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5A" w:rsidRPr="00311175" w:rsidRDefault="0094255A" w:rsidP="0094255A">
      <w:pPr>
        <w:pStyle w:val="Title"/>
        <w:spacing w:before="1000"/>
      </w:pPr>
      <w:r w:rsidRPr="00311175">
        <w:t>PowerSchool Count Day Procedures Checklist</w:t>
      </w:r>
    </w:p>
    <w:p w:rsidR="0094255A" w:rsidRDefault="0094255A" w:rsidP="0094255A">
      <w:pPr>
        <w:pStyle w:val="Subtitle"/>
      </w:pPr>
      <w:r>
        <w:rPr>
          <w:noProof/>
        </w:rPr>
        <w:drawing>
          <wp:inline distT="0" distB="0" distL="0" distR="0" wp14:anchorId="00782E1A" wp14:editId="1D8D4E19">
            <wp:extent cx="1170305" cy="341630"/>
            <wp:effectExtent l="0" t="0" r="0" b="1270"/>
            <wp:docPr id="12" name="Picture 12"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305" cy="341630"/>
                    </a:xfrm>
                    <a:prstGeom prst="rect">
                      <a:avLst/>
                    </a:prstGeom>
                    <a:noFill/>
                  </pic:spPr>
                </pic:pic>
              </a:graphicData>
            </a:graphic>
          </wp:inline>
        </w:drawing>
      </w:r>
    </w:p>
    <w:p w:rsidR="0094255A" w:rsidRDefault="0094255A" w:rsidP="0094255A">
      <w:pPr>
        <w:jc w:val="right"/>
        <w:rPr>
          <w:b/>
          <w:sz w:val="24"/>
          <w:szCs w:val="24"/>
        </w:rPr>
      </w:pPr>
      <w:r>
        <w:rPr>
          <w:b/>
          <w:sz w:val="24"/>
          <w:szCs w:val="24"/>
        </w:rPr>
        <w:t>MISD PowerSchool State Reporting Documentation</w:t>
      </w:r>
    </w:p>
    <w:p w:rsidR="0094255A" w:rsidRDefault="0094255A" w:rsidP="0094255A">
      <w:pPr>
        <w:pStyle w:val="Heading1"/>
        <w:keepNext w:val="0"/>
        <w:pageBreakBefore w:val="0"/>
      </w:pPr>
      <w:r>
        <w:t xml:space="preserve">This checklist consists of </w:t>
      </w:r>
      <w:proofErr w:type="gramStart"/>
      <w:r>
        <w:t>3</w:t>
      </w:r>
      <w:proofErr w:type="gramEnd"/>
      <w:r>
        <w:t xml:space="preserve"> sections</w:t>
      </w:r>
      <w:r w:rsidRPr="008138B2">
        <w:t>:</w:t>
      </w:r>
    </w:p>
    <w:p w:rsidR="007D0658" w:rsidRDefault="0094255A" w:rsidP="0094255A">
      <w:pPr>
        <w:rPr>
          <w:b/>
          <w:sz w:val="32"/>
          <w:szCs w:val="24"/>
        </w:rPr>
      </w:pPr>
      <w:r>
        <w:rPr>
          <w:b/>
          <w:sz w:val="32"/>
          <w:szCs w:val="24"/>
        </w:rPr>
        <w:object w:dxaOrig="12960" w:dyaOrig="4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with After Count Details" style="width:9in;height:222pt" o:ole="">
            <v:imagedata r:id="rId9" o:title=""/>
          </v:shape>
          <o:OLEObject Type="Embed" ProgID="Word.Document.12" ShapeID="_x0000_i1025" DrawAspect="Content" ObjectID="_1735111835" r:id="rId10">
            <o:FieldCodes>\s</o:FieldCodes>
          </o:OLEObject>
        </w:object>
      </w:r>
    </w:p>
    <w:p w:rsidR="007D0658" w:rsidRPr="007D0658" w:rsidRDefault="007D0658" w:rsidP="007D0658">
      <w:pPr>
        <w:rPr>
          <w:sz w:val="32"/>
          <w:szCs w:val="24"/>
        </w:rPr>
      </w:pPr>
    </w:p>
    <w:p w:rsidR="007D0658" w:rsidRPr="007D0658" w:rsidRDefault="007D0658" w:rsidP="007D0658">
      <w:pPr>
        <w:rPr>
          <w:sz w:val="32"/>
          <w:szCs w:val="24"/>
        </w:rPr>
      </w:pPr>
    </w:p>
    <w:p w:rsidR="007D0658" w:rsidRDefault="007D0658" w:rsidP="007D0658">
      <w:pPr>
        <w:tabs>
          <w:tab w:val="left" w:pos="13644"/>
        </w:tabs>
        <w:rPr>
          <w:sz w:val="32"/>
          <w:szCs w:val="24"/>
        </w:rPr>
      </w:pPr>
      <w:r>
        <w:rPr>
          <w:sz w:val="32"/>
          <w:szCs w:val="24"/>
        </w:rPr>
        <w:tab/>
      </w:r>
    </w:p>
    <w:p w:rsidR="00810AB9" w:rsidRPr="007D0658" w:rsidRDefault="007D0658" w:rsidP="007D0658">
      <w:pPr>
        <w:tabs>
          <w:tab w:val="left" w:pos="13644"/>
        </w:tabs>
        <w:rPr>
          <w:sz w:val="32"/>
          <w:szCs w:val="24"/>
        </w:rPr>
        <w:sectPr w:rsidR="00810AB9" w:rsidRPr="007D0658" w:rsidSect="00525502">
          <w:headerReference w:type="default" r:id="rId11"/>
          <w:footerReference w:type="default" r:id="rId12"/>
          <w:footerReference w:type="first" r:id="rId13"/>
          <w:pgSz w:w="15840" w:h="12240" w:orient="landscape" w:code="1"/>
          <w:pgMar w:top="1080" w:right="720" w:bottom="1080" w:left="720" w:header="720" w:footer="864" w:gutter="0"/>
          <w:cols w:space="720"/>
          <w:titlePg/>
          <w:docGrid w:linePitch="360"/>
        </w:sectPr>
      </w:pPr>
      <w:bookmarkStart w:id="0" w:name="_GoBack"/>
      <w:bookmarkEnd w:id="0"/>
      <w:r>
        <w:rPr>
          <w:sz w:val="32"/>
          <w:szCs w:val="24"/>
        </w:rPr>
        <w:lastRenderedPageBreak/>
        <w:tab/>
      </w:r>
    </w:p>
    <w:p w:rsidR="000602B6" w:rsidRDefault="000602B6" w:rsidP="00C16FB7">
      <w:pPr>
        <w:spacing w:after="0"/>
        <w:rPr>
          <w:b/>
        </w:rPr>
      </w:pPr>
    </w:p>
    <w:p w:rsidR="00525502" w:rsidRPr="00525502" w:rsidRDefault="00525502" w:rsidP="00525502">
      <w:pPr>
        <w:pStyle w:val="ListParagraph"/>
        <w:numPr>
          <w:ilvl w:val="0"/>
          <w:numId w:val="37"/>
        </w:numPr>
        <w:spacing w:after="0"/>
        <w:rPr>
          <w:b/>
        </w:rPr>
      </w:pPr>
      <w:r w:rsidRPr="00525502">
        <w:rPr>
          <w:b/>
        </w:rPr>
        <w:t>District Info Page – verify that the MSDS count dates are correct for the reporting period (Fall, Spring, EOY)</w:t>
      </w:r>
    </w:p>
    <w:p w:rsidR="00525502" w:rsidRPr="004627A2" w:rsidRDefault="00525502" w:rsidP="00525502">
      <w:pPr>
        <w:spacing w:before="120" w:line="240" w:lineRule="auto"/>
        <w:ind w:left="1170" w:hanging="450"/>
        <w:rPr>
          <w:rFonts w:cs="Arial"/>
        </w:rPr>
      </w:pPr>
      <w:r w:rsidRPr="004627A2">
        <w:rPr>
          <w:rFonts w:cs="Arial"/>
        </w:rPr>
        <w:t xml:space="preserve">District Office &gt; District &gt; District Info (run </w:t>
      </w:r>
      <w:r>
        <w:rPr>
          <w:rFonts w:cs="Arial"/>
        </w:rPr>
        <w:t>ONLY</w:t>
      </w:r>
      <w:r w:rsidRPr="004627A2">
        <w:rPr>
          <w:rFonts w:cs="Arial"/>
        </w:rPr>
        <w:t xml:space="preserve"> at district level)</w:t>
      </w:r>
    </w:p>
    <w:p w:rsidR="00525502" w:rsidRPr="004627A2" w:rsidRDefault="00525502" w:rsidP="00525502">
      <w:pPr>
        <w:pStyle w:val="BulletedList-NoSpacing"/>
        <w:spacing w:before="0"/>
        <w:ind w:left="1170"/>
      </w:pPr>
      <w:r w:rsidRPr="004627A2">
        <w:t>MSDS Prior Count Date</w:t>
      </w:r>
    </w:p>
    <w:p w:rsidR="00525502" w:rsidRPr="004973F7" w:rsidRDefault="00525502" w:rsidP="00525502">
      <w:pPr>
        <w:pStyle w:val="BulletedList-NoSpacing"/>
        <w:spacing w:before="120"/>
        <w:ind w:left="1170"/>
        <w:rPr>
          <w:sz w:val="18"/>
        </w:rPr>
      </w:pPr>
      <w:r w:rsidRPr="004627A2">
        <w:t>MSDS Current Count Date</w:t>
      </w:r>
    </w:p>
    <w:p w:rsidR="00525502" w:rsidRPr="00124860" w:rsidRDefault="00525502" w:rsidP="00525502">
      <w:pPr>
        <w:spacing w:after="0"/>
        <w:ind w:left="1170"/>
      </w:pPr>
      <w:r w:rsidRPr="00124860">
        <w:t>Completed</w:t>
      </w:r>
      <w:proofErr w:type="gramStart"/>
      <w:r>
        <w:t>:_</w:t>
      </w:r>
      <w:proofErr w:type="gramEnd"/>
      <w:r>
        <w:t>______</w:t>
      </w:r>
    </w:p>
    <w:p w:rsidR="00525502" w:rsidRDefault="00525502"/>
    <w:p w:rsidR="00525502" w:rsidRPr="00494D05" w:rsidRDefault="00525502" w:rsidP="00525502">
      <w:pPr>
        <w:pStyle w:val="ListParagraph"/>
        <w:numPr>
          <w:ilvl w:val="0"/>
          <w:numId w:val="37"/>
        </w:numPr>
        <w:spacing w:after="0"/>
        <w:rPr>
          <w:b/>
        </w:rPr>
      </w:pPr>
      <w:r>
        <w:rPr>
          <w:b/>
        </w:rPr>
        <w:t>Full-Time Equivalencies</w:t>
      </w:r>
      <w:r w:rsidRPr="00494D05">
        <w:rPr>
          <w:b/>
        </w:rPr>
        <w:t xml:space="preserve"> </w:t>
      </w:r>
      <w:r>
        <w:rPr>
          <w:b/>
        </w:rPr>
        <w:t xml:space="preserve">(FTE) </w:t>
      </w:r>
      <w:r w:rsidRPr="00494D05">
        <w:rPr>
          <w:b/>
        </w:rPr>
        <w:t xml:space="preserve">– </w:t>
      </w:r>
      <w:r>
        <w:rPr>
          <w:b/>
        </w:rPr>
        <w:t>verify that full-time equivalencies are correct (Fall, Spring, EOY)</w:t>
      </w:r>
    </w:p>
    <w:p w:rsidR="00525502" w:rsidRDefault="00525502" w:rsidP="00525502">
      <w:pPr>
        <w:spacing w:before="120" w:line="240" w:lineRule="auto"/>
        <w:ind w:left="810"/>
        <w:rPr>
          <w:rFonts w:cs="Arial"/>
        </w:rPr>
      </w:pPr>
      <w:r>
        <w:rPr>
          <w:rFonts w:cs="Arial"/>
        </w:rPr>
        <w:t xml:space="preserve">School </w:t>
      </w:r>
      <w:r w:rsidRPr="004627A2">
        <w:rPr>
          <w:rFonts w:cs="Arial"/>
        </w:rPr>
        <w:t xml:space="preserve">&gt; </w:t>
      </w:r>
      <w:r>
        <w:rPr>
          <w:rFonts w:cs="Arial"/>
        </w:rPr>
        <w:t>Full-Time Equivalencies (FTE) (can ONLY be run at the school level)</w:t>
      </w:r>
    </w:p>
    <w:p w:rsidR="00525502" w:rsidRPr="00E96765" w:rsidRDefault="00525502" w:rsidP="00525502">
      <w:pPr>
        <w:spacing w:before="120" w:line="240" w:lineRule="auto"/>
        <w:ind w:left="810"/>
        <w:rPr>
          <w:rFonts w:cs="Arial"/>
        </w:rPr>
      </w:pPr>
    </w:p>
    <w:p w:rsidR="00525502" w:rsidRPr="00967E71" w:rsidRDefault="00525502"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t xml:space="preserve">Schools </w:t>
      </w:r>
      <w:proofErr w:type="gramStart"/>
      <w:r>
        <w:t>Completed:</w:t>
      </w:r>
      <w:proofErr w:type="gramEnd"/>
      <w:r>
        <w:t xml:space="preserve">  ___________/ ____________ / ___________/ ____________ / ___________/ ___________</w:t>
      </w:r>
    </w:p>
    <w:p w:rsidR="00525502" w:rsidRDefault="00525502"/>
    <w:p w:rsidR="00525502" w:rsidRPr="00494D05" w:rsidRDefault="00525502" w:rsidP="00525502">
      <w:pPr>
        <w:pStyle w:val="ListParagraph"/>
        <w:numPr>
          <w:ilvl w:val="0"/>
          <w:numId w:val="37"/>
        </w:numPr>
        <w:spacing w:after="0"/>
        <w:rPr>
          <w:b/>
        </w:rPr>
      </w:pPr>
      <w:r>
        <w:rPr>
          <w:b/>
        </w:rPr>
        <w:t>Attendance Conversions</w:t>
      </w:r>
      <w:r w:rsidRPr="00494D05">
        <w:rPr>
          <w:b/>
        </w:rPr>
        <w:t xml:space="preserve"> – </w:t>
      </w:r>
      <w:r>
        <w:rPr>
          <w:b/>
        </w:rPr>
        <w:t xml:space="preserve">verify that attendance conversions </w:t>
      </w:r>
      <w:proofErr w:type="gramStart"/>
      <w:r>
        <w:rPr>
          <w:b/>
        </w:rPr>
        <w:t>are defined</w:t>
      </w:r>
      <w:proofErr w:type="gramEnd"/>
      <w:r>
        <w:rPr>
          <w:b/>
        </w:rPr>
        <w:t xml:space="preserve"> correctly for each full-time equivalency. Important for calculating days attended/days enrolled (Fall, Spring, EOY)</w:t>
      </w:r>
    </w:p>
    <w:p w:rsidR="00525502" w:rsidRDefault="00525502" w:rsidP="00525502">
      <w:pPr>
        <w:spacing w:before="120" w:line="240" w:lineRule="auto"/>
        <w:ind w:left="810"/>
        <w:rPr>
          <w:rFonts w:cs="Arial"/>
        </w:rPr>
      </w:pPr>
      <w:r>
        <w:rPr>
          <w:rFonts w:cs="Arial"/>
        </w:rPr>
        <w:t xml:space="preserve">School </w:t>
      </w:r>
      <w:r w:rsidRPr="004627A2">
        <w:rPr>
          <w:rFonts w:cs="Arial"/>
        </w:rPr>
        <w:t xml:space="preserve">&gt; </w:t>
      </w:r>
      <w:r>
        <w:rPr>
          <w:rFonts w:cs="Arial"/>
        </w:rPr>
        <w:t>Attendance Conversions (can ONLY be run at the school level)</w:t>
      </w:r>
    </w:p>
    <w:p w:rsidR="00525502" w:rsidRPr="00E96765" w:rsidRDefault="00525502" w:rsidP="00525502">
      <w:pPr>
        <w:spacing w:before="120" w:line="240" w:lineRule="auto"/>
        <w:ind w:left="810"/>
        <w:rPr>
          <w:rFonts w:cs="Arial"/>
        </w:rPr>
      </w:pPr>
    </w:p>
    <w:p w:rsidR="00D532F1" w:rsidRPr="00967E71" w:rsidRDefault="00D532F1"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t xml:space="preserve">Schools </w:t>
      </w:r>
      <w:proofErr w:type="gramStart"/>
      <w:r>
        <w:t>Completed:</w:t>
      </w:r>
      <w:proofErr w:type="gramEnd"/>
      <w:r>
        <w:t xml:space="preserve">  ___________/ ____________ / ___________/ ____________ / ___________/ ___________</w:t>
      </w:r>
    </w:p>
    <w:p w:rsidR="00525502" w:rsidRDefault="00525502"/>
    <w:p w:rsidR="0022236B" w:rsidRPr="00494D05" w:rsidRDefault="0022236B" w:rsidP="0022236B">
      <w:pPr>
        <w:pStyle w:val="ListParagraph"/>
        <w:numPr>
          <w:ilvl w:val="0"/>
          <w:numId w:val="37"/>
        </w:numPr>
        <w:spacing w:after="0"/>
        <w:rPr>
          <w:b/>
        </w:rPr>
      </w:pPr>
      <w:r>
        <w:rPr>
          <w:b/>
        </w:rPr>
        <w:t>Bell Schedules</w:t>
      </w:r>
      <w:r w:rsidRPr="00494D05">
        <w:rPr>
          <w:b/>
        </w:rPr>
        <w:t xml:space="preserve"> – </w:t>
      </w:r>
      <w:r>
        <w:rPr>
          <w:b/>
        </w:rPr>
        <w:t>verify that the bell schedules are defined correctly (Fall, Spring, EOY)</w:t>
      </w:r>
    </w:p>
    <w:p w:rsidR="0022236B" w:rsidRDefault="0022236B" w:rsidP="0022236B">
      <w:pPr>
        <w:spacing w:before="120" w:line="240" w:lineRule="auto"/>
        <w:ind w:left="720"/>
        <w:rPr>
          <w:rFonts w:cs="Arial"/>
        </w:rPr>
      </w:pPr>
      <w:r>
        <w:rPr>
          <w:rFonts w:cs="Arial"/>
        </w:rPr>
        <w:t xml:space="preserve">School </w:t>
      </w:r>
      <w:r w:rsidRPr="004627A2">
        <w:rPr>
          <w:rFonts w:cs="Arial"/>
        </w:rPr>
        <w:t xml:space="preserve">&gt; </w:t>
      </w:r>
      <w:r>
        <w:rPr>
          <w:rFonts w:cs="Arial"/>
        </w:rPr>
        <w:t>Bell Schedules (can ONLY be run at the school level)</w:t>
      </w:r>
    </w:p>
    <w:p w:rsidR="0022236B" w:rsidRPr="00E96765" w:rsidRDefault="0022236B" w:rsidP="0022236B">
      <w:pPr>
        <w:spacing w:before="120" w:line="240" w:lineRule="auto"/>
        <w:ind w:left="720"/>
        <w:rPr>
          <w:rFonts w:cs="Arial"/>
        </w:rPr>
      </w:pPr>
    </w:p>
    <w:p w:rsidR="0022236B" w:rsidRPr="00967E71" w:rsidRDefault="0022236B"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t xml:space="preserve">Schools </w:t>
      </w:r>
      <w:proofErr w:type="gramStart"/>
      <w:r>
        <w:t>Completed:</w:t>
      </w:r>
      <w:proofErr w:type="gramEnd"/>
      <w:r>
        <w:t xml:space="preserve">  ___________/ ____________ / ___________/ ____________ / ___________/ ___________</w:t>
      </w:r>
    </w:p>
    <w:p w:rsidR="0022236B" w:rsidRDefault="0022236B">
      <w:pPr>
        <w:spacing w:before="0" w:after="0" w:line="240" w:lineRule="auto"/>
      </w:pPr>
      <w:r>
        <w:br w:type="page"/>
      </w:r>
    </w:p>
    <w:p w:rsidR="00EB3588" w:rsidRDefault="00EB3588"/>
    <w:p w:rsidR="0022236B" w:rsidRPr="00494D05" w:rsidRDefault="0022236B" w:rsidP="0022236B">
      <w:pPr>
        <w:pStyle w:val="ListParagraph"/>
        <w:numPr>
          <w:ilvl w:val="0"/>
          <w:numId w:val="37"/>
        </w:numPr>
        <w:spacing w:after="0"/>
        <w:rPr>
          <w:b/>
        </w:rPr>
      </w:pPr>
      <w:r>
        <w:rPr>
          <w:b/>
        </w:rPr>
        <w:t>Calendar Setup</w:t>
      </w:r>
      <w:r w:rsidRPr="00494D05">
        <w:rPr>
          <w:b/>
        </w:rPr>
        <w:t xml:space="preserve"> – </w:t>
      </w:r>
      <w:r>
        <w:rPr>
          <w:b/>
        </w:rPr>
        <w:t>verify that the calendars are setup correctly (Fall, Spring, EOY)</w:t>
      </w:r>
    </w:p>
    <w:p w:rsidR="0022236B" w:rsidRDefault="0022236B" w:rsidP="0022236B">
      <w:pPr>
        <w:spacing w:before="120" w:line="240" w:lineRule="auto"/>
        <w:ind w:left="720"/>
        <w:rPr>
          <w:rFonts w:cs="Arial"/>
        </w:rPr>
      </w:pPr>
      <w:r>
        <w:rPr>
          <w:rFonts w:cs="Arial"/>
        </w:rPr>
        <w:t xml:space="preserve">School </w:t>
      </w:r>
      <w:r w:rsidRPr="004627A2">
        <w:rPr>
          <w:rFonts w:cs="Arial"/>
        </w:rPr>
        <w:t xml:space="preserve">&gt; </w:t>
      </w:r>
      <w:r>
        <w:rPr>
          <w:rFonts w:cs="Arial"/>
        </w:rPr>
        <w:t>Calendar Setup (can ONLY be run at the school level)</w:t>
      </w:r>
    </w:p>
    <w:p w:rsidR="0022236B" w:rsidRPr="00E96765" w:rsidRDefault="0022236B" w:rsidP="0022236B">
      <w:pPr>
        <w:spacing w:before="120" w:line="240" w:lineRule="auto"/>
        <w:ind w:left="720"/>
        <w:rPr>
          <w:rFonts w:cs="Arial"/>
        </w:rPr>
      </w:pPr>
    </w:p>
    <w:p w:rsidR="0022236B" w:rsidRPr="00967E71" w:rsidRDefault="0022236B"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t xml:space="preserve">Schools </w:t>
      </w:r>
      <w:proofErr w:type="gramStart"/>
      <w:r>
        <w:t>Completed:</w:t>
      </w:r>
      <w:proofErr w:type="gramEnd"/>
      <w:r>
        <w:t xml:space="preserve">  ___________/ ____________ / ___________/ ____________ / ___________/ ___________</w:t>
      </w:r>
    </w:p>
    <w:p w:rsidR="00525502" w:rsidRDefault="00525502"/>
    <w:p w:rsidR="0022236B" w:rsidRPr="00494D05" w:rsidRDefault="0022236B" w:rsidP="0022236B">
      <w:pPr>
        <w:pStyle w:val="ListParagraph"/>
        <w:numPr>
          <w:ilvl w:val="0"/>
          <w:numId w:val="37"/>
        </w:numPr>
        <w:spacing w:after="0"/>
        <w:rPr>
          <w:b/>
        </w:rPr>
      </w:pPr>
      <w:r w:rsidRPr="00494D05">
        <w:rPr>
          <w:b/>
        </w:rPr>
        <w:t>UIC Numbers – search for students with duplicate UIC numbers</w:t>
      </w:r>
      <w:r>
        <w:rPr>
          <w:b/>
        </w:rPr>
        <w:t xml:space="preserve"> (Fall, Spring, EOY)</w:t>
      </w:r>
    </w:p>
    <w:p w:rsidR="0022236B" w:rsidRPr="004627A2" w:rsidRDefault="0022236B" w:rsidP="0022236B">
      <w:pPr>
        <w:spacing w:before="120" w:line="240" w:lineRule="auto"/>
        <w:ind w:left="720"/>
        <w:rPr>
          <w:rFonts w:cs="Arial"/>
        </w:rPr>
      </w:pPr>
      <w:r w:rsidRPr="004627A2">
        <w:rPr>
          <w:rFonts w:cs="Arial"/>
        </w:rPr>
        <w:t xml:space="preserve">Run the Duplicate UIC Numbers Report (run </w:t>
      </w:r>
      <w:r>
        <w:rPr>
          <w:rFonts w:cs="Arial"/>
        </w:rPr>
        <w:t xml:space="preserve">ONLY </w:t>
      </w:r>
      <w:r w:rsidRPr="004627A2">
        <w:rPr>
          <w:rFonts w:cs="Arial"/>
        </w:rPr>
        <w:t>at district level)</w:t>
      </w:r>
    </w:p>
    <w:p w:rsidR="0022236B" w:rsidRDefault="0022236B"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rsidRPr="0022236B">
        <w:t xml:space="preserve">System Reports &gt; </w:t>
      </w:r>
      <w:proofErr w:type="spellStart"/>
      <w:r w:rsidRPr="0022236B">
        <w:t>sqlReports</w:t>
      </w:r>
      <w:proofErr w:type="spellEnd"/>
      <w:r w:rsidRPr="0022236B">
        <w:t xml:space="preserve"> 4 &gt; State Reporting &gt; Duplicate UIC Numbers</w:t>
      </w:r>
    </w:p>
    <w:p w:rsidR="0022236B" w:rsidRPr="0022236B" w:rsidRDefault="0022236B"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p>
    <w:p w:rsidR="0022236B" w:rsidRPr="00967E71" w:rsidRDefault="0022236B" w:rsidP="0022236B">
      <w:pPr>
        <w:tabs>
          <w:tab w:val="left" w:pos="1529"/>
          <w:tab w:val="left" w:pos="2711"/>
          <w:tab w:val="left" w:pos="3895"/>
          <w:tab w:val="left" w:pos="5079"/>
          <w:tab w:val="left" w:pos="6262"/>
          <w:tab w:val="left" w:pos="7445"/>
          <w:tab w:val="left" w:pos="8629"/>
          <w:tab w:val="left" w:pos="9812"/>
          <w:tab w:val="left" w:pos="10995"/>
          <w:tab w:val="left" w:pos="12178"/>
        </w:tabs>
        <w:spacing w:after="0"/>
        <w:ind w:left="720"/>
      </w:pPr>
      <w:r>
        <w:t xml:space="preserve">Schools </w:t>
      </w:r>
      <w:proofErr w:type="gramStart"/>
      <w:r>
        <w:t>Completed:</w:t>
      </w:r>
      <w:proofErr w:type="gramEnd"/>
      <w:r>
        <w:t xml:space="preserve">  ___________/ ____________ / ___________/ ____________ / ___________/ ___________</w:t>
      </w:r>
    </w:p>
    <w:p w:rsidR="00525502" w:rsidRDefault="00525502"/>
    <w:p w:rsidR="0022236B" w:rsidRPr="00494D05" w:rsidRDefault="0022236B" w:rsidP="0022236B">
      <w:pPr>
        <w:pStyle w:val="ListParagraph"/>
        <w:numPr>
          <w:ilvl w:val="0"/>
          <w:numId w:val="37"/>
        </w:numPr>
        <w:spacing w:after="0"/>
        <w:rPr>
          <w:b/>
        </w:rPr>
      </w:pPr>
      <w:r w:rsidRPr="00494D05">
        <w:rPr>
          <w:b/>
        </w:rPr>
        <w:t xml:space="preserve">UIC Numbers – search for students with </w:t>
      </w:r>
      <w:r>
        <w:rPr>
          <w:b/>
        </w:rPr>
        <w:t>missing</w:t>
      </w:r>
      <w:r w:rsidRPr="00494D05">
        <w:rPr>
          <w:b/>
        </w:rPr>
        <w:t xml:space="preserve"> UIC numbers</w:t>
      </w:r>
      <w:r>
        <w:rPr>
          <w:b/>
        </w:rPr>
        <w:t xml:space="preserve"> (Fall, Spring, EOY)</w:t>
      </w:r>
    </w:p>
    <w:p w:rsidR="0022236B" w:rsidRPr="009237E1" w:rsidRDefault="0022236B" w:rsidP="0022236B">
      <w:pPr>
        <w:spacing w:before="120" w:line="240" w:lineRule="auto"/>
        <w:ind w:left="810"/>
      </w:pPr>
      <w:r w:rsidRPr="009237E1">
        <w:t>Run the Invalid/Missing UIC Numbers Report (run at district or building level)</w:t>
      </w:r>
    </w:p>
    <w:p w:rsidR="0022236B" w:rsidRPr="009237E1" w:rsidRDefault="0022236B" w:rsidP="0022236B">
      <w:pPr>
        <w:spacing w:before="120" w:line="240" w:lineRule="auto"/>
        <w:ind w:left="810"/>
      </w:pPr>
      <w:r w:rsidRPr="009237E1">
        <w:t xml:space="preserve">System Reports &gt; </w:t>
      </w:r>
      <w:proofErr w:type="spellStart"/>
      <w:r w:rsidRPr="009237E1">
        <w:t>sqlReports</w:t>
      </w:r>
      <w:proofErr w:type="spellEnd"/>
      <w:r w:rsidRPr="009237E1">
        <w:t xml:space="preserve"> 4 &gt; State Reporting &gt; Invalid/Missing UIC Numbers</w:t>
      </w:r>
    </w:p>
    <w:p w:rsidR="0022236B" w:rsidRPr="009237E1" w:rsidRDefault="0022236B" w:rsidP="0022236B">
      <w:pPr>
        <w:spacing w:before="120" w:line="240" w:lineRule="auto"/>
        <w:ind w:left="810"/>
      </w:pPr>
    </w:p>
    <w:p w:rsidR="0022236B" w:rsidRPr="009237E1" w:rsidRDefault="0022236B" w:rsidP="0022236B">
      <w:pPr>
        <w:spacing w:before="120" w:line="240" w:lineRule="auto"/>
        <w:ind w:left="810"/>
      </w:pPr>
      <w:r w:rsidRPr="009237E1">
        <w:t>Run the MI Request for UIC Collection (run at district or building level)</w:t>
      </w:r>
    </w:p>
    <w:p w:rsidR="0022236B" w:rsidRPr="004973F7" w:rsidRDefault="0022236B" w:rsidP="0022236B">
      <w:pPr>
        <w:spacing w:before="120" w:line="240" w:lineRule="auto"/>
        <w:ind w:left="810"/>
        <w:rPr>
          <w:rFonts w:cs="Arial"/>
          <w:sz w:val="18"/>
        </w:rPr>
      </w:pPr>
      <w:r w:rsidRPr="009237E1">
        <w:t>System Reports</w:t>
      </w:r>
      <w:r w:rsidRPr="004627A2">
        <w:rPr>
          <w:rFonts w:cs="Arial"/>
        </w:rPr>
        <w:t xml:space="preserve"> &gt; State Reporting</w:t>
      </w:r>
      <w:r>
        <w:rPr>
          <w:rFonts w:cs="Arial"/>
        </w:rPr>
        <w:t xml:space="preserve"> &gt; MI Request for UIC (Run For: Students </w:t>
      </w:r>
      <w:proofErr w:type="gramStart"/>
      <w:r>
        <w:rPr>
          <w:rFonts w:cs="Arial"/>
        </w:rPr>
        <w:t>Without</w:t>
      </w:r>
      <w:proofErr w:type="gramEnd"/>
      <w:r>
        <w:rPr>
          <w:rFonts w:cs="Arial"/>
        </w:rPr>
        <w:t xml:space="preserve"> UIC)</w:t>
      </w:r>
    </w:p>
    <w:p w:rsidR="0022236B" w:rsidRDefault="0022236B" w:rsidP="007411FD">
      <w:pPr>
        <w:spacing w:after="0"/>
      </w:pPr>
    </w:p>
    <w:p w:rsidR="0022236B" w:rsidRPr="00967E71" w:rsidRDefault="0022236B"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22236B" w:rsidRDefault="0022236B">
      <w:pPr>
        <w:spacing w:before="0" w:after="0" w:line="240" w:lineRule="auto"/>
      </w:pPr>
      <w:r>
        <w:br w:type="page"/>
      </w:r>
    </w:p>
    <w:p w:rsidR="00525502" w:rsidRDefault="00525502"/>
    <w:p w:rsidR="0022236B" w:rsidRPr="00494D05" w:rsidRDefault="0022236B" w:rsidP="0022236B">
      <w:pPr>
        <w:pStyle w:val="ListParagraph"/>
        <w:numPr>
          <w:ilvl w:val="0"/>
          <w:numId w:val="37"/>
        </w:numPr>
        <w:spacing w:after="0"/>
        <w:rPr>
          <w:b/>
        </w:rPr>
      </w:pPr>
      <w:r w:rsidRPr="00494D05">
        <w:rPr>
          <w:b/>
        </w:rPr>
        <w:t>UIC Numb</w:t>
      </w:r>
      <w:r>
        <w:rPr>
          <w:b/>
        </w:rPr>
        <w:t xml:space="preserve">ers – search for active and inactive students with blank </w:t>
      </w:r>
      <w:r w:rsidRPr="00494D05">
        <w:rPr>
          <w:b/>
        </w:rPr>
        <w:t>UIC numbers</w:t>
      </w:r>
      <w:r>
        <w:rPr>
          <w:b/>
        </w:rPr>
        <w:t xml:space="preserve"> (Fall, Spring, EOY)</w:t>
      </w:r>
    </w:p>
    <w:p w:rsidR="0022236B" w:rsidRPr="009237E1" w:rsidRDefault="0022236B" w:rsidP="009237E1">
      <w:pPr>
        <w:spacing w:before="120" w:line="240" w:lineRule="auto"/>
        <w:ind w:left="810"/>
      </w:pPr>
      <w:r w:rsidRPr="009237E1">
        <w:t>Search: /</w:t>
      </w:r>
      <w:proofErr w:type="spellStart"/>
      <w:r w:rsidRPr="009237E1">
        <w:t>state_studentnumber</w:t>
      </w:r>
      <w:proofErr w:type="spellEnd"/>
      <w:r w:rsidRPr="009237E1">
        <w:t>= (run at district or building level)</w:t>
      </w:r>
    </w:p>
    <w:p w:rsidR="0022236B" w:rsidRPr="009237E1" w:rsidRDefault="0022236B" w:rsidP="009237E1">
      <w:pPr>
        <w:spacing w:before="120" w:line="240" w:lineRule="auto"/>
        <w:ind w:left="810"/>
      </w:pPr>
      <w:r w:rsidRPr="009237E1">
        <w:t>Note: this search will pull all active and inactive students that may have been in your database for many years so you may want to add a date parameter to your search such as:  /</w:t>
      </w:r>
      <w:proofErr w:type="spellStart"/>
      <w:r w:rsidRPr="009237E1">
        <w:t>state_studentnumber</w:t>
      </w:r>
      <w:proofErr w:type="spellEnd"/>
      <w:r w:rsidRPr="009237E1">
        <w:t xml:space="preserve">= ; </w:t>
      </w:r>
      <w:proofErr w:type="spellStart"/>
      <w:r w:rsidRPr="009237E1">
        <w:t>districtentrydate</w:t>
      </w:r>
      <w:proofErr w:type="spellEnd"/>
      <w:r w:rsidRPr="009237E1">
        <w:t>&gt;##/##/####</w:t>
      </w:r>
    </w:p>
    <w:p w:rsidR="0022236B" w:rsidRDefault="0022236B" w:rsidP="009237E1">
      <w:pPr>
        <w:spacing w:before="120" w:line="240" w:lineRule="auto"/>
        <w:ind w:left="810"/>
      </w:pPr>
    </w:p>
    <w:p w:rsidR="0022236B" w:rsidRPr="00967E71" w:rsidRDefault="0022236B"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EB3588" w:rsidRDefault="00EB3588" w:rsidP="009237E1">
      <w:pPr>
        <w:spacing w:before="120" w:line="240" w:lineRule="auto"/>
        <w:ind w:left="810"/>
      </w:pPr>
    </w:p>
    <w:p w:rsidR="0022236B" w:rsidRPr="00494D05" w:rsidRDefault="0022236B" w:rsidP="0022236B">
      <w:pPr>
        <w:pStyle w:val="ListParagraph"/>
        <w:numPr>
          <w:ilvl w:val="0"/>
          <w:numId w:val="37"/>
        </w:numPr>
        <w:spacing w:after="0"/>
        <w:rPr>
          <w:b/>
        </w:rPr>
      </w:pPr>
      <w:r>
        <w:rPr>
          <w:b/>
        </w:rPr>
        <w:t>School Enrollment Audit Report – identify school enrollment errors (Fall, Spring, EOY)</w:t>
      </w:r>
    </w:p>
    <w:p w:rsidR="0022236B" w:rsidRPr="009237E1" w:rsidRDefault="0022236B" w:rsidP="009237E1">
      <w:pPr>
        <w:spacing w:before="120" w:line="240" w:lineRule="auto"/>
        <w:ind w:left="810"/>
      </w:pPr>
      <w:r w:rsidRPr="009237E1">
        <w:t xml:space="preserve">System Reports &gt; School Enrollment </w:t>
      </w:r>
      <w:proofErr w:type="gramStart"/>
      <w:r w:rsidRPr="009237E1">
        <w:t>Audit  (</w:t>
      </w:r>
      <w:proofErr w:type="gramEnd"/>
      <w:r w:rsidRPr="009237E1">
        <w:t>run at district or building level)</w:t>
      </w:r>
    </w:p>
    <w:p w:rsidR="0022236B" w:rsidRDefault="0022236B" w:rsidP="009237E1">
      <w:pPr>
        <w:spacing w:before="120" w:line="240" w:lineRule="auto"/>
        <w:ind w:left="810"/>
      </w:pPr>
    </w:p>
    <w:p w:rsidR="0022236B" w:rsidRPr="00967E71" w:rsidRDefault="0022236B"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rsidP="009237E1">
      <w:pPr>
        <w:spacing w:before="120" w:line="240" w:lineRule="auto"/>
        <w:ind w:left="810"/>
      </w:pPr>
    </w:p>
    <w:p w:rsidR="0022236B" w:rsidRPr="00494D05" w:rsidRDefault="0022236B" w:rsidP="0022236B">
      <w:pPr>
        <w:pStyle w:val="ListParagraph"/>
        <w:numPr>
          <w:ilvl w:val="0"/>
          <w:numId w:val="37"/>
        </w:numPr>
        <w:spacing w:after="0"/>
        <w:rPr>
          <w:b/>
        </w:rPr>
      </w:pPr>
      <w:r>
        <w:rPr>
          <w:b/>
        </w:rPr>
        <w:t>Section Enrollment Audit Report – identify student enrollment errors (Fall, Spring, EOY)</w:t>
      </w:r>
    </w:p>
    <w:p w:rsidR="0022236B" w:rsidRPr="009237E1" w:rsidRDefault="0022236B" w:rsidP="009237E1">
      <w:pPr>
        <w:spacing w:before="120" w:line="240" w:lineRule="auto"/>
        <w:ind w:left="810"/>
      </w:pPr>
      <w:r w:rsidRPr="009237E1">
        <w:t xml:space="preserve">System Reports &gt; Section Enrollment </w:t>
      </w:r>
      <w:proofErr w:type="gramStart"/>
      <w:r w:rsidRPr="009237E1">
        <w:t>Audit  (</w:t>
      </w:r>
      <w:proofErr w:type="gramEnd"/>
      <w:r w:rsidRPr="009237E1">
        <w:t>run at district or building level)</w:t>
      </w:r>
    </w:p>
    <w:p w:rsidR="0022236B" w:rsidRDefault="0022236B" w:rsidP="009237E1">
      <w:pPr>
        <w:spacing w:before="120" w:line="240" w:lineRule="auto"/>
        <w:ind w:left="810"/>
      </w:pPr>
    </w:p>
    <w:p w:rsidR="0022236B" w:rsidRPr="00967E71" w:rsidRDefault="0022236B"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rsidP="009237E1">
      <w:pPr>
        <w:spacing w:before="120" w:line="240" w:lineRule="auto"/>
        <w:ind w:left="810"/>
      </w:pPr>
    </w:p>
    <w:p w:rsidR="00774354" w:rsidRPr="00494D05" w:rsidRDefault="00774354" w:rsidP="00774354">
      <w:pPr>
        <w:pStyle w:val="ListParagraph"/>
        <w:numPr>
          <w:ilvl w:val="0"/>
          <w:numId w:val="37"/>
        </w:numPr>
        <w:spacing w:after="0"/>
        <w:rPr>
          <w:b/>
        </w:rPr>
      </w:pPr>
      <w:proofErr w:type="spellStart"/>
      <w:r>
        <w:rPr>
          <w:b/>
        </w:rPr>
        <w:t>TIEnet</w:t>
      </w:r>
      <w:proofErr w:type="spellEnd"/>
      <w:r>
        <w:rPr>
          <w:b/>
        </w:rPr>
        <w:t xml:space="preserve"> Import/Export Report – (Fall, Spring, EOY)</w:t>
      </w:r>
    </w:p>
    <w:p w:rsidR="00774354" w:rsidRPr="00A917E6" w:rsidRDefault="00774354" w:rsidP="009237E1">
      <w:pPr>
        <w:spacing w:before="120" w:line="240" w:lineRule="auto"/>
        <w:ind w:left="810"/>
      </w:pPr>
      <w:r w:rsidRPr="00A917E6">
        <w:t xml:space="preserve">Start Page &gt; </w:t>
      </w:r>
      <w:proofErr w:type="spellStart"/>
      <w:r w:rsidRPr="00A917E6">
        <w:t>TIEnet</w:t>
      </w:r>
      <w:proofErr w:type="spellEnd"/>
      <w:r w:rsidRPr="00A917E6">
        <w:t xml:space="preserve"> Import/</w:t>
      </w:r>
      <w:proofErr w:type="gramStart"/>
      <w:r w:rsidRPr="00A917E6">
        <w:t>Export</w:t>
      </w:r>
      <w:r>
        <w:t xml:space="preserve">  (</w:t>
      </w:r>
      <w:proofErr w:type="gramEnd"/>
      <w:r>
        <w:t>run at district or building level)</w:t>
      </w:r>
    </w:p>
    <w:p w:rsidR="00774354" w:rsidRPr="00096B63" w:rsidRDefault="00774354" w:rsidP="00774354">
      <w:pPr>
        <w:pStyle w:val="BulletedList-NoSpacing"/>
        <w:spacing w:before="120" w:after="120"/>
        <w:ind w:left="1080"/>
      </w:pPr>
      <w:r w:rsidRPr="00A917E6">
        <w:t xml:space="preserve">Select either </w:t>
      </w:r>
      <w:proofErr w:type="spellStart"/>
      <w:r w:rsidRPr="00A917E6">
        <w:t>TIEnet</w:t>
      </w:r>
      <w:proofErr w:type="spellEnd"/>
      <w:r w:rsidRPr="00A917E6">
        <w:t xml:space="preserve"> Production or </w:t>
      </w:r>
      <w:proofErr w:type="spellStart"/>
      <w:r w:rsidRPr="00A917E6">
        <w:t>TIEnet</w:t>
      </w:r>
      <w:proofErr w:type="spellEnd"/>
      <w:r w:rsidRPr="00A917E6">
        <w:t xml:space="preserve"> Snapshot from the dropdown menu</w:t>
      </w:r>
    </w:p>
    <w:p w:rsidR="00774354" w:rsidRDefault="00774354" w:rsidP="00774354">
      <w:pPr>
        <w:pStyle w:val="BulletedListwSpacing"/>
        <w:numPr>
          <w:ilvl w:val="0"/>
          <w:numId w:val="0"/>
        </w:numPr>
        <w:ind w:left="360"/>
      </w:pPr>
    </w:p>
    <w:p w:rsidR="00774354" w:rsidRPr="00967E71" w:rsidRDefault="00774354"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774354" w:rsidRDefault="00774354">
      <w:pPr>
        <w:spacing w:before="0" w:after="0" w:line="240" w:lineRule="auto"/>
      </w:pPr>
      <w:r>
        <w:br w:type="page"/>
      </w:r>
    </w:p>
    <w:p w:rsidR="00525502" w:rsidRDefault="00525502"/>
    <w:p w:rsidR="00774354" w:rsidRPr="00494D05" w:rsidRDefault="00774354" w:rsidP="00774354">
      <w:pPr>
        <w:pStyle w:val="ListParagraph"/>
        <w:numPr>
          <w:ilvl w:val="0"/>
          <w:numId w:val="37"/>
        </w:numPr>
        <w:spacing w:after="0"/>
        <w:rPr>
          <w:b/>
        </w:rPr>
      </w:pPr>
      <w:r>
        <w:rPr>
          <w:b/>
        </w:rPr>
        <w:t>Weekly Count Attendance Reports – need to have the week before count day (Fall, Spring)</w:t>
      </w:r>
    </w:p>
    <w:p w:rsidR="00774354" w:rsidRDefault="00774354" w:rsidP="009237E1">
      <w:pPr>
        <w:spacing w:before="120" w:line="240" w:lineRule="auto"/>
        <w:ind w:left="810"/>
      </w:pPr>
      <w:r w:rsidRPr="00B245D9">
        <w:t>OFFICE STAFF</w:t>
      </w:r>
      <w:r>
        <w:t xml:space="preserve"> – Print Class Attendance Audit Report (run ONLY at the building level)</w:t>
      </w:r>
    </w:p>
    <w:p w:rsidR="00774354" w:rsidRPr="00D704DF" w:rsidRDefault="00774354" w:rsidP="009237E1">
      <w:pPr>
        <w:spacing w:before="120" w:line="240" w:lineRule="auto"/>
        <w:ind w:left="810"/>
      </w:pPr>
      <w:r w:rsidRPr="00B245D9">
        <w:t>TEACHERS</w:t>
      </w:r>
      <w:r>
        <w:t xml:space="preserve"> – Print Weekly Attendance Review from PowerTeacher</w:t>
      </w:r>
    </w:p>
    <w:p w:rsidR="00774354" w:rsidRDefault="00774354" w:rsidP="00774354">
      <w:pPr>
        <w:pStyle w:val="BulletedListwSpacing"/>
        <w:numPr>
          <w:ilvl w:val="0"/>
          <w:numId w:val="0"/>
        </w:numPr>
        <w:ind w:left="360"/>
      </w:pPr>
    </w:p>
    <w:p w:rsidR="00774354" w:rsidRPr="00967E71" w:rsidRDefault="00774354"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774354" w:rsidRPr="00494D05" w:rsidRDefault="00774354" w:rsidP="00774354">
      <w:pPr>
        <w:pStyle w:val="ListParagraph"/>
        <w:numPr>
          <w:ilvl w:val="0"/>
          <w:numId w:val="37"/>
        </w:numPr>
        <w:spacing w:after="0"/>
        <w:rPr>
          <w:b/>
        </w:rPr>
      </w:pPr>
      <w:r>
        <w:rPr>
          <w:b/>
        </w:rPr>
        <w:t>Enter Dates – verify students enter dates (Fall, Spring, EOY)</w:t>
      </w:r>
    </w:p>
    <w:p w:rsidR="00774354" w:rsidRPr="009237E1" w:rsidRDefault="00774354" w:rsidP="009237E1">
      <w:pPr>
        <w:spacing w:before="120" w:line="240" w:lineRule="auto"/>
        <w:ind w:left="810"/>
      </w:pPr>
      <w:r w:rsidRPr="009237E1">
        <w:t>(</w:t>
      </w:r>
      <w:proofErr w:type="gramStart"/>
      <w:r w:rsidRPr="009237E1">
        <w:t>run</w:t>
      </w:r>
      <w:proofErr w:type="gramEnd"/>
      <w:r w:rsidRPr="009237E1">
        <w:t xml:space="preserve"> at district or building level)</w:t>
      </w:r>
    </w:p>
    <w:p w:rsidR="00774354" w:rsidRPr="009237E1" w:rsidRDefault="00774354" w:rsidP="009237E1">
      <w:pPr>
        <w:spacing w:before="120" w:line="240" w:lineRule="auto"/>
        <w:ind w:left="810"/>
      </w:pPr>
      <w:r w:rsidRPr="009237E1">
        <w:t>Search for students that have an enter date prior to the first day of school:</w:t>
      </w:r>
    </w:p>
    <w:p w:rsidR="00774354" w:rsidRPr="009237E1" w:rsidRDefault="00774354" w:rsidP="009237E1">
      <w:pPr>
        <w:spacing w:before="120" w:line="240" w:lineRule="auto"/>
        <w:ind w:left="810"/>
      </w:pPr>
      <w:r w:rsidRPr="009237E1">
        <w:t>/</w:t>
      </w:r>
      <w:proofErr w:type="spellStart"/>
      <w:r w:rsidRPr="009237E1">
        <w:t>EntryDate</w:t>
      </w:r>
      <w:proofErr w:type="spellEnd"/>
      <w:r w:rsidRPr="009237E1">
        <w:t>&lt;09/05/2018;ExitDate&gt;09/05/2018</w:t>
      </w:r>
    </w:p>
    <w:p w:rsidR="00774354" w:rsidRPr="009237E1" w:rsidRDefault="00774354" w:rsidP="009237E1">
      <w:pPr>
        <w:spacing w:before="120" w:line="240" w:lineRule="auto"/>
        <w:ind w:left="810"/>
      </w:pPr>
      <w:r w:rsidRPr="009237E1">
        <w:t>If you have students listed, verify the information in the student’s Transfer Info page and make corrections as necessary or use the Student Field Value function to mass change the students’ entry date.</w:t>
      </w:r>
    </w:p>
    <w:p w:rsidR="00774354" w:rsidRDefault="00774354" w:rsidP="009237E1">
      <w:pPr>
        <w:spacing w:before="120" w:line="240" w:lineRule="auto"/>
        <w:ind w:left="810"/>
      </w:pPr>
    </w:p>
    <w:p w:rsidR="00774354" w:rsidRPr="00967E71" w:rsidRDefault="00774354"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F5428F" w:rsidRPr="00494D05" w:rsidRDefault="00F5428F" w:rsidP="00F5428F">
      <w:pPr>
        <w:pStyle w:val="ListParagraph"/>
        <w:numPr>
          <w:ilvl w:val="0"/>
          <w:numId w:val="37"/>
        </w:numPr>
        <w:spacing w:after="0"/>
        <w:rPr>
          <w:b/>
        </w:rPr>
      </w:pPr>
      <w:r>
        <w:rPr>
          <w:b/>
        </w:rPr>
        <w:t>Exit Dates – verify students exit dates (Fall, Spring, EOY)</w:t>
      </w:r>
    </w:p>
    <w:p w:rsidR="00F5428F" w:rsidRPr="009237E1" w:rsidRDefault="00F5428F" w:rsidP="009237E1">
      <w:pPr>
        <w:spacing w:before="120" w:line="240" w:lineRule="auto"/>
        <w:ind w:left="810"/>
      </w:pPr>
      <w:r w:rsidRPr="009237E1">
        <w:t>(</w:t>
      </w:r>
      <w:proofErr w:type="gramStart"/>
      <w:r w:rsidRPr="009237E1">
        <w:t>run</w:t>
      </w:r>
      <w:proofErr w:type="gramEnd"/>
      <w:r w:rsidRPr="009237E1">
        <w:t xml:space="preserve"> at district or building level)</w:t>
      </w:r>
    </w:p>
    <w:p w:rsidR="00F5428F" w:rsidRPr="009237E1" w:rsidRDefault="00F5428F" w:rsidP="009237E1">
      <w:pPr>
        <w:spacing w:before="120" w:line="240" w:lineRule="auto"/>
        <w:ind w:left="810"/>
      </w:pPr>
      <w:r w:rsidRPr="009237E1">
        <w:t>Search for students that have an exit date not equal to June 30 of the current school year:</w:t>
      </w:r>
    </w:p>
    <w:p w:rsidR="00F5428F" w:rsidRPr="009237E1" w:rsidRDefault="00F5428F" w:rsidP="009237E1">
      <w:pPr>
        <w:spacing w:before="120" w:line="240" w:lineRule="auto"/>
        <w:ind w:left="810"/>
      </w:pPr>
      <w:r w:rsidRPr="009237E1">
        <w:t>/</w:t>
      </w:r>
      <w:proofErr w:type="spellStart"/>
      <w:r w:rsidRPr="009237E1">
        <w:t>ExitDate</w:t>
      </w:r>
      <w:proofErr w:type="spellEnd"/>
      <w:r w:rsidRPr="009237E1">
        <w:t>&gt;06/01/2018;ExitDate#06/30/2018</w:t>
      </w:r>
    </w:p>
    <w:p w:rsidR="00F5428F" w:rsidRPr="009237E1" w:rsidRDefault="00F5428F" w:rsidP="009237E1">
      <w:pPr>
        <w:spacing w:before="120" w:line="240" w:lineRule="auto"/>
        <w:ind w:left="810"/>
      </w:pPr>
      <w:r w:rsidRPr="009237E1">
        <w:t>If you have any students listed, verify the information in the student’s Transfer Info page and make corrections as necessary or use the Student Field Value function to mass change student exit dates. Be careful not to change students who may have exited your district within the school year.</w:t>
      </w:r>
    </w:p>
    <w:p w:rsidR="00F5428F" w:rsidRPr="009237E1" w:rsidRDefault="00F5428F" w:rsidP="009237E1">
      <w:pPr>
        <w:spacing w:before="120" w:line="240" w:lineRule="auto"/>
        <w:ind w:left="810"/>
      </w:pPr>
    </w:p>
    <w:p w:rsidR="00F5428F" w:rsidRPr="00967E71" w:rsidRDefault="00F5428F"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F5428F" w:rsidRDefault="00F5428F">
      <w:pPr>
        <w:spacing w:before="0" w:after="0" w:line="240" w:lineRule="auto"/>
      </w:pPr>
      <w:r>
        <w:br w:type="page"/>
      </w:r>
    </w:p>
    <w:p w:rsidR="00E14340" w:rsidRDefault="00E14340" w:rsidP="00FB0448">
      <w:pPr>
        <w:spacing w:after="0"/>
        <w:rPr>
          <w:b/>
        </w:rPr>
        <w:sectPr w:rsidR="00E14340" w:rsidSect="00D309A5">
          <w:headerReference w:type="default" r:id="rId14"/>
          <w:headerReference w:type="first" r:id="rId15"/>
          <w:footerReference w:type="first" r:id="rId16"/>
          <w:pgSz w:w="15840" w:h="12240" w:orient="landscape" w:code="1"/>
          <w:pgMar w:top="720" w:right="720" w:bottom="720" w:left="720" w:header="648" w:footer="720" w:gutter="0"/>
          <w:cols w:space="720"/>
          <w:docGrid w:linePitch="360"/>
        </w:sectPr>
      </w:pPr>
    </w:p>
    <w:p w:rsidR="00525502" w:rsidRDefault="00525502"/>
    <w:p w:rsidR="00F5428F" w:rsidRPr="00494D05" w:rsidRDefault="00F5428F" w:rsidP="00F5428F">
      <w:pPr>
        <w:pStyle w:val="ListParagraph"/>
        <w:numPr>
          <w:ilvl w:val="0"/>
          <w:numId w:val="37"/>
        </w:numPr>
        <w:spacing w:after="0"/>
        <w:rPr>
          <w:b/>
        </w:rPr>
      </w:pPr>
      <w:r>
        <w:rPr>
          <w:b/>
        </w:rPr>
        <w:t>Enrollment Summary Report – (Fall, Spring, EOY)</w:t>
      </w:r>
    </w:p>
    <w:p w:rsidR="00F5428F" w:rsidRPr="009237E1" w:rsidRDefault="00F5428F" w:rsidP="009237E1">
      <w:pPr>
        <w:spacing w:before="120" w:line="240" w:lineRule="auto"/>
        <w:ind w:left="810"/>
      </w:pPr>
      <w:r w:rsidRPr="009237E1">
        <w:t xml:space="preserve">Start Page &gt; Enrollment </w:t>
      </w:r>
      <w:proofErr w:type="gramStart"/>
      <w:r w:rsidRPr="009237E1">
        <w:t>Summary  (</w:t>
      </w:r>
      <w:proofErr w:type="gramEnd"/>
      <w:r w:rsidRPr="009237E1">
        <w:t>run at district or building level)</w:t>
      </w:r>
    </w:p>
    <w:p w:rsidR="00F5428F" w:rsidRPr="009237E1" w:rsidRDefault="00F5428F" w:rsidP="009237E1">
      <w:pPr>
        <w:spacing w:before="120" w:line="240" w:lineRule="auto"/>
        <w:ind w:left="810"/>
      </w:pPr>
      <w:r w:rsidRPr="009237E1">
        <w:t xml:space="preserve">If running the report at the district level, data </w:t>
      </w:r>
      <w:proofErr w:type="gramStart"/>
      <w:r w:rsidRPr="009237E1">
        <w:t>is calculated</w:t>
      </w:r>
      <w:proofErr w:type="gramEnd"/>
      <w:r w:rsidRPr="009237E1">
        <w:t xml:space="preserve"> for all active students for today’s date.</w:t>
      </w:r>
    </w:p>
    <w:p w:rsidR="00F5428F" w:rsidRPr="009237E1" w:rsidRDefault="00F5428F" w:rsidP="009237E1">
      <w:pPr>
        <w:spacing w:before="120" w:line="240" w:lineRule="auto"/>
        <w:ind w:left="810"/>
      </w:pPr>
      <w:r w:rsidRPr="009237E1">
        <w:t>If running the report at the school level, you can choose the students and date for which you want data to be calculated.</w:t>
      </w:r>
    </w:p>
    <w:p w:rsidR="00F5428F" w:rsidRPr="009237E1" w:rsidRDefault="00F5428F" w:rsidP="009237E1">
      <w:pPr>
        <w:spacing w:before="120" w:line="240" w:lineRule="auto"/>
        <w:ind w:left="810"/>
      </w:pPr>
    </w:p>
    <w:p w:rsidR="00F5428F" w:rsidRPr="00967E71" w:rsidRDefault="00F5428F"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F5428F" w:rsidRPr="00967E71" w:rsidRDefault="00F5428F" w:rsidP="007411FD">
      <w:pPr>
        <w:spacing w:after="0"/>
      </w:pPr>
    </w:p>
    <w:p w:rsidR="00E14E9A" w:rsidRPr="00494D05" w:rsidRDefault="00E14E9A" w:rsidP="00E14E9A">
      <w:pPr>
        <w:pStyle w:val="ListParagraph"/>
        <w:numPr>
          <w:ilvl w:val="0"/>
          <w:numId w:val="37"/>
        </w:numPr>
        <w:spacing w:after="0"/>
        <w:rPr>
          <w:b/>
        </w:rPr>
      </w:pPr>
      <w:r>
        <w:rPr>
          <w:b/>
        </w:rPr>
        <w:t>Full Time Equivalency (Fall, Spring, EOY)</w:t>
      </w:r>
    </w:p>
    <w:p w:rsidR="00E14E9A" w:rsidRPr="00B81DE2" w:rsidRDefault="00E14E9A" w:rsidP="009237E1">
      <w:pPr>
        <w:spacing w:before="120" w:line="240" w:lineRule="auto"/>
        <w:ind w:left="810"/>
        <w:rPr>
          <w:rFonts w:cs="Arial"/>
        </w:rPr>
      </w:pPr>
      <w:r w:rsidRPr="009237E1">
        <w:t>It</w:t>
      </w:r>
      <w:r>
        <w:rPr>
          <w:rFonts w:cs="Arial"/>
        </w:rPr>
        <w:t xml:space="preserve"> is important that all students have a correct full time equivalency (FTEID) assigned to them. There are many steps necessary to confirm this. Please refer to the PowerSchool State Reporting Procedures for General Collections document (cookbook)</w:t>
      </w:r>
    </w:p>
    <w:p w:rsidR="00E14E9A" w:rsidRPr="00B81DE2" w:rsidRDefault="00E14E9A" w:rsidP="00E14E9A">
      <w:pPr>
        <w:spacing w:before="120" w:line="240" w:lineRule="auto"/>
        <w:ind w:left="720"/>
        <w:rPr>
          <w:rFonts w:cs="Arial"/>
        </w:rPr>
      </w:pPr>
    </w:p>
    <w:p w:rsidR="00E14E9A" w:rsidRPr="00967E71" w:rsidRDefault="00E14E9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E14E9A" w:rsidRDefault="00E14E9A">
      <w:pPr>
        <w:spacing w:before="0" w:after="0" w:line="240" w:lineRule="auto"/>
      </w:pPr>
      <w:r>
        <w:br w:type="page"/>
      </w:r>
    </w:p>
    <w:p w:rsidR="00525502" w:rsidRDefault="00525502"/>
    <w:p w:rsidR="00E14E9A" w:rsidRPr="00494D05" w:rsidRDefault="00E14E9A" w:rsidP="00E14E9A">
      <w:pPr>
        <w:pStyle w:val="ListParagraph"/>
        <w:numPr>
          <w:ilvl w:val="0"/>
          <w:numId w:val="37"/>
        </w:numPr>
        <w:spacing w:after="0"/>
        <w:rPr>
          <w:b/>
        </w:rPr>
      </w:pPr>
      <w:r>
        <w:rPr>
          <w:b/>
        </w:rPr>
        <w:t>Student Schedules – identify students with incomplete or missing schedules (Fall, Spring, EOY)</w:t>
      </w:r>
    </w:p>
    <w:p w:rsidR="00E14E9A" w:rsidRPr="009237E1" w:rsidRDefault="00E14E9A" w:rsidP="009237E1">
      <w:pPr>
        <w:spacing w:before="120" w:line="240" w:lineRule="auto"/>
        <w:ind w:left="810"/>
      </w:pPr>
      <w:r w:rsidRPr="009237E1">
        <w:t>(</w:t>
      </w:r>
      <w:proofErr w:type="gramStart"/>
      <w:r w:rsidRPr="009237E1">
        <w:t>run</w:t>
      </w:r>
      <w:proofErr w:type="gramEnd"/>
      <w:r w:rsidRPr="009237E1">
        <w:t xml:space="preserve"> at district or building level) (</w:t>
      </w:r>
      <w:proofErr w:type="gramStart"/>
      <w:r w:rsidRPr="009237E1">
        <w:t>change</w:t>
      </w:r>
      <w:proofErr w:type="gramEnd"/>
      <w:r w:rsidRPr="009237E1">
        <w:t xml:space="preserve"> to the desired terms for secondary schools) (</w:t>
      </w:r>
      <w:proofErr w:type="gramStart"/>
      <w:r w:rsidRPr="009237E1">
        <w:t>change</w:t>
      </w:r>
      <w:proofErr w:type="gramEnd"/>
      <w:r w:rsidRPr="009237E1">
        <w:t xml:space="preserve"> to full year for </w:t>
      </w:r>
      <w:proofErr w:type="spellStart"/>
      <w:r w:rsidRPr="009237E1">
        <w:t>elem</w:t>
      </w:r>
      <w:proofErr w:type="spellEnd"/>
      <w:r w:rsidRPr="009237E1">
        <w:t xml:space="preserve"> schools)</w:t>
      </w:r>
    </w:p>
    <w:p w:rsidR="00E14E9A" w:rsidRPr="009237E1" w:rsidRDefault="00E14E9A" w:rsidP="009237E1">
      <w:pPr>
        <w:spacing w:before="120" w:line="240" w:lineRule="auto"/>
        <w:ind w:left="810"/>
      </w:pPr>
      <w:r w:rsidRPr="009237E1">
        <w:t>System Reports &gt; Section Enrollment Audit</w:t>
      </w:r>
    </w:p>
    <w:p w:rsidR="00E14E9A" w:rsidRPr="009237E1" w:rsidRDefault="00E14E9A" w:rsidP="009237E1">
      <w:pPr>
        <w:spacing w:before="120" w:line="240" w:lineRule="auto"/>
        <w:ind w:left="810"/>
      </w:pPr>
      <w:r w:rsidRPr="009237E1">
        <w:t>Search: *</w:t>
      </w:r>
      <w:proofErr w:type="spellStart"/>
      <w:r w:rsidRPr="009237E1">
        <w:t>number_of_classes</w:t>
      </w:r>
      <w:proofErr w:type="spellEnd"/>
      <w:r w:rsidRPr="009237E1">
        <w:t xml:space="preserve"> &lt; 1</w:t>
      </w:r>
    </w:p>
    <w:p w:rsidR="00E14E9A" w:rsidRPr="009237E1" w:rsidRDefault="00E14E9A" w:rsidP="009237E1">
      <w:pPr>
        <w:spacing w:before="120" w:line="240" w:lineRule="auto"/>
        <w:ind w:left="810"/>
      </w:pPr>
      <w:r w:rsidRPr="009237E1">
        <w:t>Run the Section Enrollment Audit Report (System Reports)</w:t>
      </w:r>
    </w:p>
    <w:p w:rsidR="00E14E9A" w:rsidRPr="009237E1" w:rsidRDefault="00E14E9A" w:rsidP="009237E1">
      <w:pPr>
        <w:spacing w:before="120" w:line="240" w:lineRule="auto"/>
        <w:ind w:left="810"/>
      </w:pPr>
      <w:r w:rsidRPr="009237E1">
        <w:t>Search for students with incomplete schedules:</w:t>
      </w:r>
    </w:p>
    <w:p w:rsidR="00E14E9A" w:rsidRPr="009237E1" w:rsidRDefault="00E14E9A" w:rsidP="009237E1">
      <w:pPr>
        <w:spacing w:before="120" w:line="240" w:lineRule="auto"/>
        <w:ind w:left="810"/>
      </w:pPr>
      <w:r w:rsidRPr="009237E1">
        <w:t>Search: *</w:t>
      </w:r>
      <w:proofErr w:type="spellStart"/>
      <w:r w:rsidRPr="009237E1">
        <w:t>number_of_classes</w:t>
      </w:r>
      <w:proofErr w:type="spellEnd"/>
      <w:r w:rsidRPr="009237E1">
        <w:t xml:space="preserve"> &lt; #</w:t>
      </w:r>
    </w:p>
    <w:p w:rsidR="00E14E9A" w:rsidRPr="009237E1" w:rsidRDefault="00E14E9A" w:rsidP="009237E1">
      <w:pPr>
        <w:spacing w:before="120" w:line="240" w:lineRule="auto"/>
        <w:ind w:left="810"/>
      </w:pPr>
      <w:r w:rsidRPr="009237E1">
        <w:t>(# represents the number of classes a student should be enrolled in)</w:t>
      </w:r>
    </w:p>
    <w:p w:rsidR="00E14E9A" w:rsidRPr="009237E1" w:rsidRDefault="00E14E9A" w:rsidP="009237E1">
      <w:pPr>
        <w:spacing w:before="120" w:line="240" w:lineRule="auto"/>
        <w:ind w:left="810"/>
      </w:pPr>
      <w:r w:rsidRPr="009237E1">
        <w:t>Search for students not enrolled in a specific period:</w:t>
      </w:r>
    </w:p>
    <w:p w:rsidR="00E14E9A" w:rsidRPr="009237E1" w:rsidRDefault="00E14E9A" w:rsidP="009237E1">
      <w:pPr>
        <w:spacing w:before="120" w:line="240" w:lineRule="auto"/>
        <w:ind w:left="810"/>
      </w:pPr>
      <w:r w:rsidRPr="009237E1">
        <w:t>*</w:t>
      </w:r>
      <w:proofErr w:type="spellStart"/>
      <w:r w:rsidRPr="009237E1">
        <w:t>not_enrolled_in_period</w:t>
      </w:r>
      <w:proofErr w:type="spellEnd"/>
      <w:r w:rsidRPr="009237E1">
        <w:t xml:space="preserve"> = 1</w:t>
      </w:r>
    </w:p>
    <w:p w:rsidR="00E14E9A" w:rsidRPr="009237E1" w:rsidRDefault="00E14E9A" w:rsidP="009237E1">
      <w:pPr>
        <w:spacing w:before="120" w:line="240" w:lineRule="auto"/>
        <w:ind w:left="810"/>
      </w:pPr>
    </w:p>
    <w:p w:rsidR="00E14E9A" w:rsidRPr="00967E71" w:rsidRDefault="00E14E9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E14E9A" w:rsidRDefault="00E14E9A">
      <w:pPr>
        <w:spacing w:before="0" w:after="0" w:line="240" w:lineRule="auto"/>
      </w:pPr>
      <w:r>
        <w:br w:type="page"/>
      </w:r>
    </w:p>
    <w:p w:rsidR="00E14E9A" w:rsidRPr="00494D05" w:rsidRDefault="00E14E9A" w:rsidP="00E14E9A">
      <w:pPr>
        <w:pStyle w:val="ListParagraph"/>
        <w:numPr>
          <w:ilvl w:val="0"/>
          <w:numId w:val="37"/>
        </w:numPr>
        <w:spacing w:after="0"/>
        <w:rPr>
          <w:b/>
        </w:rPr>
      </w:pPr>
      <w:r>
        <w:rPr>
          <w:b/>
        </w:rPr>
        <w:lastRenderedPageBreak/>
        <w:t>Early Childhood Special Education Assessment – verify these students are no longer grade 30 (Fall, Spring, EOY)</w:t>
      </w:r>
    </w:p>
    <w:p w:rsidR="00E14E9A" w:rsidRPr="009237E1" w:rsidRDefault="00E14E9A" w:rsidP="009237E1">
      <w:pPr>
        <w:spacing w:before="120" w:line="240" w:lineRule="auto"/>
        <w:ind w:left="810"/>
      </w:pPr>
      <w:proofErr w:type="spellStart"/>
      <w:r w:rsidRPr="009237E1">
        <w:t>S_MI_STU_GC_X.flagECAssess</w:t>
      </w:r>
      <w:proofErr w:type="spellEnd"/>
      <w:r w:rsidRPr="009237E1">
        <w:t>=1; grade_level#</w:t>
      </w:r>
      <w:proofErr w:type="gramStart"/>
      <w:r w:rsidRPr="009237E1">
        <w:t>30  (</w:t>
      </w:r>
      <w:proofErr w:type="gramEnd"/>
      <w:r w:rsidRPr="009237E1">
        <w:t>run at district or building level)</w:t>
      </w:r>
    </w:p>
    <w:p w:rsidR="00E14E9A" w:rsidRPr="009237E1" w:rsidRDefault="00E14E9A" w:rsidP="009237E1">
      <w:pPr>
        <w:spacing w:before="120" w:line="240" w:lineRule="auto"/>
        <w:ind w:left="810"/>
      </w:pPr>
      <w:r w:rsidRPr="009237E1">
        <w:t>IF you are using the Educational setting grade level override field to denote Grade 30 students:</w:t>
      </w:r>
    </w:p>
    <w:p w:rsidR="00E14E9A" w:rsidRPr="009237E1" w:rsidRDefault="00E14E9A" w:rsidP="009237E1">
      <w:pPr>
        <w:spacing w:before="120" w:line="240" w:lineRule="auto"/>
        <w:ind w:left="810"/>
      </w:pPr>
      <w:proofErr w:type="spellStart"/>
      <w:r w:rsidRPr="009237E1">
        <w:t>S_MI_STU_GC_X.flagECAssess</w:t>
      </w:r>
      <w:proofErr w:type="spellEnd"/>
      <w:r w:rsidRPr="009237E1">
        <w:t>=1; S_MI_STU_GC_X.educsetting#30</w:t>
      </w:r>
    </w:p>
    <w:p w:rsidR="00E14E9A" w:rsidRPr="009237E1" w:rsidRDefault="00E14E9A" w:rsidP="009237E1">
      <w:pPr>
        <w:spacing w:before="120" w:line="240" w:lineRule="auto"/>
        <w:ind w:left="810"/>
      </w:pPr>
    </w:p>
    <w:p w:rsidR="00E14E9A" w:rsidRPr="00967E71" w:rsidRDefault="00E14E9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E14E9A" w:rsidRDefault="00E14E9A" w:rsidP="00E14E9A">
      <w:pPr>
        <w:pStyle w:val="ListParagraph"/>
        <w:numPr>
          <w:ilvl w:val="0"/>
          <w:numId w:val="37"/>
        </w:numPr>
        <w:spacing w:after="0"/>
        <w:rPr>
          <w:b/>
        </w:rPr>
      </w:pPr>
      <w:r>
        <w:rPr>
          <w:b/>
        </w:rPr>
        <w:t xml:space="preserve">Contacts – verify students have contact address data on their State MI Contacts Page </w:t>
      </w:r>
    </w:p>
    <w:p w:rsidR="00E14E9A" w:rsidRPr="00E14E9A" w:rsidRDefault="00E14E9A" w:rsidP="00E14E9A">
      <w:pPr>
        <w:spacing w:before="120" w:line="240" w:lineRule="auto"/>
        <w:ind w:left="360"/>
        <w:rPr>
          <w:rFonts w:cs="Arial"/>
        </w:rPr>
      </w:pPr>
    </w:p>
    <w:p w:rsidR="00E14E9A" w:rsidRPr="00967E71" w:rsidRDefault="00E14E9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8E7486" w:rsidRPr="00494D05" w:rsidRDefault="008E7486" w:rsidP="008E7486">
      <w:pPr>
        <w:pStyle w:val="ListParagraph"/>
        <w:numPr>
          <w:ilvl w:val="0"/>
          <w:numId w:val="37"/>
        </w:numPr>
        <w:spacing w:after="0"/>
        <w:rPr>
          <w:b/>
        </w:rPr>
      </w:pPr>
      <w:r>
        <w:rPr>
          <w:b/>
        </w:rPr>
        <w:t>Pupil Codes and Shared District Codes - verify (Fall, Spring)</w:t>
      </w:r>
    </w:p>
    <w:p w:rsidR="008E7486" w:rsidRPr="005962EE" w:rsidRDefault="008E7486" w:rsidP="009237E1">
      <w:pPr>
        <w:spacing w:before="120" w:line="240" w:lineRule="auto"/>
        <w:ind w:left="810"/>
        <w:rPr>
          <w:rFonts w:cs="Arial"/>
        </w:rPr>
      </w:pPr>
      <w:r>
        <w:rPr>
          <w:rFonts w:cs="Arial"/>
        </w:rPr>
        <w:t xml:space="preserve">You can verify </w:t>
      </w:r>
      <w:r w:rsidRPr="005962EE">
        <w:rPr>
          <w:rFonts w:cs="Arial"/>
        </w:rPr>
        <w:t xml:space="preserve">students coded with a pupil code or a shared district </w:t>
      </w:r>
      <w:r>
        <w:rPr>
          <w:rFonts w:cs="Arial"/>
        </w:rPr>
        <w:t xml:space="preserve">code </w:t>
      </w:r>
      <w:r w:rsidRPr="005962EE">
        <w:rPr>
          <w:rFonts w:cs="Arial"/>
        </w:rPr>
        <w:t>by running one of the Pupil Share Code Report</w:t>
      </w:r>
      <w:r>
        <w:rPr>
          <w:rFonts w:cs="Arial"/>
        </w:rPr>
        <w:t>s</w:t>
      </w:r>
    </w:p>
    <w:p w:rsidR="008E7486" w:rsidRPr="008E7486" w:rsidRDefault="008E7486" w:rsidP="008E7486">
      <w:pPr>
        <w:pStyle w:val="ListParagraph"/>
        <w:numPr>
          <w:ilvl w:val="0"/>
          <w:numId w:val="38"/>
        </w:numPr>
        <w:spacing w:before="120" w:line="240" w:lineRule="auto"/>
        <w:rPr>
          <w:rFonts w:cs="Arial"/>
        </w:rPr>
      </w:pPr>
      <w:r w:rsidRPr="008E7486">
        <w:rPr>
          <w:rFonts w:cs="Arial"/>
        </w:rPr>
        <w:t>System Reports &gt; State Reporting  (run ONLY at building level)</w:t>
      </w:r>
    </w:p>
    <w:p w:rsidR="008E7486" w:rsidRPr="008E7486" w:rsidRDefault="008E7486" w:rsidP="008E7486">
      <w:pPr>
        <w:pStyle w:val="ListParagraph"/>
        <w:numPr>
          <w:ilvl w:val="0"/>
          <w:numId w:val="38"/>
        </w:numPr>
        <w:spacing w:before="120" w:line="240" w:lineRule="auto"/>
        <w:rPr>
          <w:rFonts w:cs="Arial"/>
        </w:rPr>
      </w:pPr>
      <w:r w:rsidRPr="008E7486">
        <w:rPr>
          <w:rFonts w:cs="Arial"/>
        </w:rPr>
        <w:t>Run the Pupil Share Code-By Code and/or the Pupil Share Code-By Grade</w:t>
      </w:r>
    </w:p>
    <w:p w:rsidR="008E7486" w:rsidRPr="008E7486" w:rsidRDefault="008E7486" w:rsidP="008E7486">
      <w:pPr>
        <w:spacing w:before="120" w:line="240" w:lineRule="auto"/>
        <w:ind w:left="1440"/>
        <w:rPr>
          <w:rFonts w:cs="Arial"/>
        </w:rPr>
      </w:pPr>
    </w:p>
    <w:p w:rsidR="008E7486" w:rsidRPr="00967E71" w:rsidRDefault="008E7486" w:rsidP="009237E1">
      <w:pPr>
        <w:spacing w:before="120" w:line="240" w:lineRule="auto"/>
        <w:ind w:left="810"/>
      </w:pPr>
      <w:r w:rsidRPr="009237E1">
        <w:rPr>
          <w:rFonts w:cs="Arial"/>
        </w:rPr>
        <w:t>Schools</w:t>
      </w:r>
      <w:r>
        <w:t xml:space="preserve"> </w:t>
      </w:r>
      <w:proofErr w:type="gramStart"/>
      <w:r>
        <w:t>Completed:</w:t>
      </w:r>
      <w:proofErr w:type="gramEnd"/>
      <w:r>
        <w:t xml:space="preserve">  ___________/ ____________ / ___________/ ____________ / ___________/ ___________</w:t>
      </w:r>
    </w:p>
    <w:p w:rsidR="008E7486" w:rsidRPr="00967E71" w:rsidRDefault="008E7486" w:rsidP="00727AED">
      <w:pPr>
        <w:spacing w:after="0"/>
      </w:pPr>
    </w:p>
    <w:p w:rsidR="008E7486" w:rsidRPr="00494D05" w:rsidRDefault="008E7486" w:rsidP="008E7486">
      <w:pPr>
        <w:pStyle w:val="ListParagraph"/>
        <w:numPr>
          <w:ilvl w:val="0"/>
          <w:numId w:val="37"/>
        </w:numPr>
        <w:spacing w:after="0"/>
        <w:rPr>
          <w:b/>
        </w:rPr>
      </w:pPr>
      <w:r>
        <w:rPr>
          <w:b/>
        </w:rPr>
        <w:t>10/30 Day Rule (Pupil Acct Screen) – clear before the Fall and Spring counts (Fall, Spring)</w:t>
      </w:r>
    </w:p>
    <w:p w:rsidR="008E7486" w:rsidRPr="009237E1" w:rsidRDefault="008E7486" w:rsidP="009237E1">
      <w:pPr>
        <w:spacing w:before="120" w:line="240" w:lineRule="auto"/>
        <w:ind w:left="810"/>
      </w:pPr>
      <w:r w:rsidRPr="009237E1">
        <w:t xml:space="preserve">Prior to the </w:t>
      </w:r>
      <w:proofErr w:type="gramStart"/>
      <w:r w:rsidRPr="009237E1">
        <w:t>Fall</w:t>
      </w:r>
      <w:proofErr w:type="gramEnd"/>
      <w:r w:rsidRPr="009237E1">
        <w:t xml:space="preserve"> and Spring counts, the 10/30 Day Rule field should be cleared.  (run at district or building level)</w:t>
      </w:r>
    </w:p>
    <w:p w:rsidR="008E7486" w:rsidRPr="009237E1" w:rsidRDefault="008E7486" w:rsidP="009237E1">
      <w:pPr>
        <w:spacing w:before="120" w:line="240" w:lineRule="auto"/>
        <w:ind w:left="810"/>
      </w:pPr>
      <w:r w:rsidRPr="009237E1">
        <w:t>Search for students who have a value in this field that is not equal to blank: /U_MISD.Pupil_1030DayRule#</w:t>
      </w:r>
    </w:p>
    <w:p w:rsidR="008E7486" w:rsidRPr="009237E1" w:rsidRDefault="008E7486" w:rsidP="009237E1">
      <w:pPr>
        <w:spacing w:before="120" w:line="240" w:lineRule="auto"/>
        <w:ind w:left="810"/>
      </w:pPr>
    </w:p>
    <w:p w:rsidR="008E7486" w:rsidRPr="00967E71" w:rsidRDefault="008E7486"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9237E1" w:rsidRDefault="009237E1">
      <w:pPr>
        <w:spacing w:before="0" w:after="0" w:line="240" w:lineRule="auto"/>
        <w:rPr>
          <w:b/>
        </w:rPr>
      </w:pPr>
      <w:r>
        <w:rPr>
          <w:b/>
        </w:rPr>
        <w:br w:type="page"/>
      </w:r>
    </w:p>
    <w:p w:rsidR="00B21534" w:rsidRDefault="00B21534" w:rsidP="00727AED">
      <w:pPr>
        <w:spacing w:after="0"/>
        <w:rPr>
          <w:b/>
        </w:rPr>
      </w:pPr>
    </w:p>
    <w:p w:rsidR="00461562" w:rsidRPr="00494D05" w:rsidRDefault="00461562" w:rsidP="00461562">
      <w:pPr>
        <w:pStyle w:val="ListParagraph"/>
        <w:numPr>
          <w:ilvl w:val="0"/>
          <w:numId w:val="37"/>
        </w:numPr>
        <w:spacing w:after="0"/>
        <w:rPr>
          <w:b/>
        </w:rPr>
      </w:pPr>
      <w:r>
        <w:rPr>
          <w:b/>
        </w:rPr>
        <w:t>Demographics Tab (MI Demographics page) – multiple fields to verify (Fall, Spring, EOY)</w:t>
      </w:r>
    </w:p>
    <w:p w:rsidR="00461562" w:rsidRPr="009237E1" w:rsidRDefault="00461562" w:rsidP="009237E1">
      <w:pPr>
        <w:spacing w:before="120" w:line="240" w:lineRule="auto"/>
        <w:ind w:left="810"/>
      </w:pPr>
      <w:r w:rsidRPr="009237E1">
        <w:t xml:space="preserve">Listed below are multiple fields contained in the Demographics page that </w:t>
      </w:r>
      <w:proofErr w:type="gramStart"/>
      <w:r w:rsidRPr="009237E1">
        <w:t>should be verified</w:t>
      </w:r>
      <w:proofErr w:type="gramEnd"/>
      <w:r w:rsidRPr="009237E1">
        <w:t xml:space="preserve"> prior to each count.</w:t>
      </w:r>
    </w:p>
    <w:p w:rsidR="00461562" w:rsidRPr="00181F6D" w:rsidRDefault="00461562" w:rsidP="009237E1">
      <w:pPr>
        <w:spacing w:before="120" w:line="240" w:lineRule="auto"/>
        <w:ind w:left="810"/>
        <w:rPr>
          <w:rFonts w:cs="Arial"/>
        </w:rPr>
      </w:pPr>
      <w:r w:rsidRPr="009237E1">
        <w:t>Please refer to the PowerSchool State Reporting Procedures for General Collections document (cookbook) for more detailed information regarding</w:t>
      </w:r>
      <w:r>
        <w:rPr>
          <w:rFonts w:cs="Arial"/>
        </w:rPr>
        <w:t xml:space="preserve"> searching, verifying and clearing these fields.</w:t>
      </w:r>
    </w:p>
    <w:p w:rsidR="00525502" w:rsidRDefault="00525502"/>
    <w:p w:rsidR="00D51992" w:rsidRPr="000642B3" w:rsidRDefault="00D51992" w:rsidP="00D51992">
      <w:pPr>
        <w:pStyle w:val="ListParagraph"/>
        <w:numPr>
          <w:ilvl w:val="0"/>
          <w:numId w:val="37"/>
        </w:numPr>
        <w:spacing w:after="0"/>
        <w:rPr>
          <w:rFonts w:cs="Arial"/>
          <w:b/>
        </w:rPr>
      </w:pPr>
      <w:r w:rsidRPr="00D51992">
        <w:rPr>
          <w:b/>
        </w:rPr>
        <w:t>MSDS</w:t>
      </w:r>
      <w:r>
        <w:rPr>
          <w:rFonts w:cs="Arial"/>
          <w:b/>
        </w:rPr>
        <w:t xml:space="preserve"> School or Facility Number </w:t>
      </w:r>
      <w:r>
        <w:rPr>
          <w:b/>
        </w:rPr>
        <w:t>(Fall, Spring, EOY)</w:t>
      </w:r>
    </w:p>
    <w:p w:rsidR="00D51992" w:rsidRPr="009237E1" w:rsidRDefault="00D51992" w:rsidP="009237E1">
      <w:pPr>
        <w:spacing w:before="120" w:line="240" w:lineRule="auto"/>
        <w:ind w:left="810"/>
      </w:pPr>
      <w:r w:rsidRPr="009237E1">
        <w:t xml:space="preserve">Field Name: </w:t>
      </w:r>
      <w:proofErr w:type="spellStart"/>
      <w:r w:rsidRPr="009237E1">
        <w:t>S_MI_STU_GC_</w:t>
      </w:r>
      <w:proofErr w:type="gramStart"/>
      <w:r w:rsidRPr="009237E1">
        <w:t>X.adminUnit</w:t>
      </w:r>
      <w:proofErr w:type="spellEnd"/>
      <w:r w:rsidRPr="009237E1">
        <w:t xml:space="preserve">  (</w:t>
      </w:r>
      <w:proofErr w:type="gramEnd"/>
      <w:r w:rsidRPr="009237E1">
        <w:t>run at district or building level)</w:t>
      </w:r>
    </w:p>
    <w:p w:rsidR="00D51992" w:rsidRPr="009237E1" w:rsidRDefault="00D51992" w:rsidP="009237E1">
      <w:pPr>
        <w:spacing w:before="120" w:line="240" w:lineRule="auto"/>
        <w:ind w:left="810"/>
      </w:pPr>
      <w:r w:rsidRPr="009237E1">
        <w:t xml:space="preserve">This field should be blank for most students as the MSDS School or Facility Number will pull from the 5-digit state assigned number that </w:t>
      </w:r>
      <w:proofErr w:type="gramStart"/>
      <w:r w:rsidRPr="009237E1">
        <w:t>is defined</w:t>
      </w:r>
      <w:proofErr w:type="gramEnd"/>
      <w:r w:rsidRPr="009237E1">
        <w:t xml:space="preserve"> in the Schools/School Info page.</w:t>
      </w:r>
    </w:p>
    <w:p w:rsidR="00D51992" w:rsidRPr="009237E1" w:rsidRDefault="00D51992" w:rsidP="009237E1">
      <w:pPr>
        <w:spacing w:before="120" w:line="240" w:lineRule="auto"/>
        <w:ind w:left="810"/>
      </w:pPr>
      <w:r w:rsidRPr="009237E1">
        <w:t>IAM students should have the number 09886 entered in this field.</w:t>
      </w:r>
    </w:p>
    <w:p w:rsidR="00D51992" w:rsidRPr="009237E1" w:rsidRDefault="00D51992" w:rsidP="009237E1">
      <w:pPr>
        <w:spacing w:before="120" w:line="240" w:lineRule="auto"/>
        <w:ind w:left="810"/>
      </w:pPr>
      <w:r w:rsidRPr="009237E1">
        <w:t xml:space="preserve">ECM students </w:t>
      </w:r>
      <w:proofErr w:type="gramStart"/>
      <w:r w:rsidRPr="009237E1">
        <w:t>should be reported</w:t>
      </w:r>
      <w:proofErr w:type="gramEnd"/>
      <w:r w:rsidRPr="009237E1">
        <w:t xml:space="preserve"> with their local high school state assigned number.</w:t>
      </w:r>
    </w:p>
    <w:p w:rsidR="00D51992" w:rsidRPr="009237E1" w:rsidRDefault="00D51992" w:rsidP="009237E1">
      <w:pPr>
        <w:spacing w:before="120" w:line="240" w:lineRule="auto"/>
        <w:ind w:left="810"/>
      </w:pPr>
      <w:r w:rsidRPr="009237E1">
        <w:t>Search for students who have a value in this field: /</w:t>
      </w:r>
      <w:proofErr w:type="spellStart"/>
      <w:r w:rsidRPr="009237E1">
        <w:t>S_MI_STU_GC_X.adminunit</w:t>
      </w:r>
      <w:proofErr w:type="spellEnd"/>
      <w:r w:rsidRPr="009237E1">
        <w:t>#</w:t>
      </w:r>
    </w:p>
    <w:p w:rsidR="00D51992" w:rsidRPr="009237E1" w:rsidRDefault="00D51992" w:rsidP="009237E1">
      <w:pPr>
        <w:spacing w:before="120" w:line="240" w:lineRule="auto"/>
        <w:ind w:left="810"/>
      </w:pPr>
    </w:p>
    <w:p w:rsidR="00D51992" w:rsidRPr="00967E71" w:rsidRDefault="00D51992"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D51992" w:rsidRPr="00AD62CC" w:rsidRDefault="00D51992" w:rsidP="00D51992">
      <w:pPr>
        <w:pStyle w:val="ListParagraph"/>
        <w:numPr>
          <w:ilvl w:val="0"/>
          <w:numId w:val="37"/>
        </w:numPr>
        <w:spacing w:after="0"/>
        <w:rPr>
          <w:rFonts w:cs="Arial"/>
          <w:b/>
        </w:rPr>
      </w:pPr>
      <w:r w:rsidRPr="00AD62CC">
        <w:rPr>
          <w:rFonts w:cs="Arial"/>
          <w:b/>
        </w:rPr>
        <w:t>School o</w:t>
      </w:r>
      <w:r>
        <w:rPr>
          <w:rFonts w:cs="Arial"/>
          <w:b/>
        </w:rPr>
        <w:t>r Relationship Code (EEM S2E2) (Fall, Spring, EOY)</w:t>
      </w:r>
    </w:p>
    <w:p w:rsidR="00D51992" w:rsidRPr="009237E1" w:rsidRDefault="00D51992" w:rsidP="009237E1">
      <w:pPr>
        <w:spacing w:before="120" w:line="240" w:lineRule="auto"/>
        <w:ind w:left="810"/>
      </w:pPr>
      <w:r w:rsidRPr="009237E1">
        <w:t>Field Name: S_MI_STU_GC_</w:t>
      </w:r>
      <w:proofErr w:type="gramStart"/>
      <w:r w:rsidRPr="009237E1">
        <w:t>X.S2E2code  (</w:t>
      </w:r>
      <w:proofErr w:type="gramEnd"/>
      <w:r w:rsidRPr="009237E1">
        <w:t>run at district or building level)</w:t>
      </w:r>
    </w:p>
    <w:p w:rsidR="00D51992" w:rsidRPr="009237E1" w:rsidRDefault="00D51992" w:rsidP="009237E1">
      <w:pPr>
        <w:spacing w:before="120" w:line="240" w:lineRule="auto"/>
        <w:ind w:left="810"/>
      </w:pPr>
      <w:r w:rsidRPr="009237E1">
        <w:t>Search for students who have a value in this field that is not equal to blank: /S_MI_STU_GC_X.S2E2code#</w:t>
      </w:r>
    </w:p>
    <w:p w:rsidR="00D51992" w:rsidRPr="009237E1" w:rsidRDefault="00D51992" w:rsidP="009237E1">
      <w:pPr>
        <w:spacing w:before="120" w:line="240" w:lineRule="auto"/>
        <w:ind w:left="810"/>
      </w:pPr>
      <w:r w:rsidRPr="009237E1">
        <w:t xml:space="preserve">ECM students should be coded 03819. This needs to be completed </w:t>
      </w:r>
      <w:proofErr w:type="gramStart"/>
      <w:r w:rsidRPr="009237E1">
        <w:t>due to the fact that</w:t>
      </w:r>
      <w:proofErr w:type="gramEnd"/>
      <w:r w:rsidRPr="009237E1">
        <w:t xml:space="preserve"> the Early Middle College was made an S2E2 to separate/categorize the ECM from other programs at the state level.</w:t>
      </w:r>
    </w:p>
    <w:p w:rsidR="00D51992" w:rsidRPr="009237E1" w:rsidRDefault="00D51992" w:rsidP="009237E1">
      <w:pPr>
        <w:spacing w:before="120" w:line="240" w:lineRule="auto"/>
        <w:ind w:left="810"/>
      </w:pPr>
    </w:p>
    <w:p w:rsidR="00D51992" w:rsidRPr="00967E71" w:rsidRDefault="00D51992"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D51992" w:rsidRDefault="00D51992">
      <w:pPr>
        <w:spacing w:before="0" w:after="0" w:line="240" w:lineRule="auto"/>
      </w:pPr>
      <w:r>
        <w:br w:type="page"/>
      </w:r>
    </w:p>
    <w:p w:rsidR="00EB3588" w:rsidRDefault="00EB3588"/>
    <w:p w:rsidR="00D51992" w:rsidRPr="00AD62CC" w:rsidRDefault="00D51992" w:rsidP="00D51992">
      <w:pPr>
        <w:pStyle w:val="ListParagraph"/>
        <w:numPr>
          <w:ilvl w:val="0"/>
          <w:numId w:val="37"/>
        </w:numPr>
        <w:spacing w:after="0"/>
        <w:rPr>
          <w:rFonts w:cs="Arial"/>
          <w:b/>
        </w:rPr>
      </w:pPr>
      <w:r>
        <w:rPr>
          <w:rFonts w:cs="Arial"/>
          <w:b/>
        </w:rPr>
        <w:t>Building Pupil Would Otherwise Attend (BPWOA) (Fall, Spring, EOY)</w:t>
      </w:r>
    </w:p>
    <w:p w:rsidR="00D51992" w:rsidRPr="009237E1" w:rsidRDefault="00D51992" w:rsidP="009237E1">
      <w:pPr>
        <w:spacing w:before="120" w:line="240" w:lineRule="auto"/>
        <w:ind w:left="810"/>
      </w:pPr>
      <w:r w:rsidRPr="009237E1">
        <w:t xml:space="preserve">Field Name: </w:t>
      </w:r>
      <w:proofErr w:type="spellStart"/>
      <w:r w:rsidRPr="009237E1">
        <w:t>S_MI_STU_GC_X.bldgOtherwiseAttend</w:t>
      </w:r>
      <w:proofErr w:type="spellEnd"/>
      <w:r w:rsidRPr="009237E1">
        <w:t xml:space="preserve"> (run at district or building level)</w:t>
      </w:r>
    </w:p>
    <w:p w:rsidR="00D51992" w:rsidRPr="009237E1" w:rsidRDefault="00D51992" w:rsidP="009237E1">
      <w:pPr>
        <w:spacing w:before="120" w:line="240" w:lineRule="auto"/>
        <w:ind w:left="810"/>
      </w:pPr>
      <w:r w:rsidRPr="009237E1">
        <w:t xml:space="preserve">Search for students who have a value in this field that is not equal to blank: </w:t>
      </w:r>
      <w:proofErr w:type="spellStart"/>
      <w:r w:rsidRPr="009237E1">
        <w:t>S_MI_STU_GC_X.bldgOtherwiseAttend</w:t>
      </w:r>
      <w:proofErr w:type="spellEnd"/>
      <w:r w:rsidRPr="009237E1">
        <w:t>#</w:t>
      </w:r>
    </w:p>
    <w:p w:rsidR="00D51992" w:rsidRPr="000642B3" w:rsidRDefault="00D51992" w:rsidP="009237E1">
      <w:pPr>
        <w:spacing w:before="120" w:line="240" w:lineRule="auto"/>
        <w:ind w:left="810"/>
        <w:rPr>
          <w:rFonts w:cs="Arial"/>
        </w:rPr>
      </w:pPr>
      <w:r w:rsidRPr="009237E1">
        <w:t>For certain populations (Examples: IAM, Shared-Time, Special Education), this field is required for students that attend a different district other than their home district, as well as, reporting test scores back to the home district). For additional details, please refer to the Cookbook</w:t>
      </w:r>
      <w:r>
        <w:rPr>
          <w:rFonts w:cs="Arial"/>
        </w:rPr>
        <w:t>.</w:t>
      </w:r>
    </w:p>
    <w:p w:rsidR="00D51992" w:rsidRPr="008E7486" w:rsidRDefault="00D51992" w:rsidP="00D51992">
      <w:pPr>
        <w:spacing w:before="120" w:line="240" w:lineRule="auto"/>
        <w:ind w:left="1440"/>
        <w:rPr>
          <w:rFonts w:cs="Arial"/>
        </w:rPr>
      </w:pPr>
    </w:p>
    <w:p w:rsidR="00D51992" w:rsidRPr="00967E71" w:rsidRDefault="00D51992"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D51992" w:rsidRDefault="00D51992" w:rsidP="00ED498E">
      <w:pPr>
        <w:spacing w:before="120"/>
        <w:rPr>
          <w:rFonts w:cs="Arial"/>
          <w:b/>
        </w:rPr>
      </w:pPr>
    </w:p>
    <w:p w:rsidR="00D51992" w:rsidRPr="00AD62CC" w:rsidRDefault="00D51992" w:rsidP="00D51992">
      <w:pPr>
        <w:pStyle w:val="ListParagraph"/>
        <w:numPr>
          <w:ilvl w:val="0"/>
          <w:numId w:val="37"/>
        </w:numPr>
        <w:spacing w:after="0"/>
        <w:rPr>
          <w:b/>
          <w:sz w:val="24"/>
        </w:rPr>
      </w:pPr>
      <w:r w:rsidRPr="00AD62CC">
        <w:rPr>
          <w:rFonts w:cs="Arial"/>
          <w:b/>
        </w:rPr>
        <w:t>District Entry Date</w:t>
      </w:r>
      <w:r>
        <w:rPr>
          <w:rFonts w:cs="Arial"/>
          <w:b/>
        </w:rPr>
        <w:t xml:space="preserve">  (Fall, Spring, EOY)</w:t>
      </w:r>
    </w:p>
    <w:p w:rsidR="00D51992" w:rsidRPr="009237E1" w:rsidRDefault="00D51992" w:rsidP="009237E1">
      <w:pPr>
        <w:spacing w:before="120" w:line="240" w:lineRule="auto"/>
        <w:ind w:left="810"/>
      </w:pPr>
      <w:r w:rsidRPr="009237E1">
        <w:t xml:space="preserve">Field Name: </w:t>
      </w:r>
      <w:proofErr w:type="spellStart"/>
      <w:proofErr w:type="gramStart"/>
      <w:r w:rsidRPr="009237E1">
        <w:t>DistrictEntryDate</w:t>
      </w:r>
      <w:proofErr w:type="spellEnd"/>
      <w:r w:rsidRPr="009237E1">
        <w:t xml:space="preserve">  (</w:t>
      </w:r>
      <w:proofErr w:type="gramEnd"/>
      <w:r w:rsidRPr="009237E1">
        <w:t>run at district or building level)</w:t>
      </w:r>
    </w:p>
    <w:p w:rsidR="00D51992" w:rsidRPr="000642B3" w:rsidRDefault="00D51992" w:rsidP="009237E1">
      <w:pPr>
        <w:spacing w:before="120" w:line="240" w:lineRule="auto"/>
        <w:ind w:left="810"/>
        <w:rPr>
          <w:rFonts w:cs="Arial"/>
        </w:rPr>
      </w:pPr>
      <w:r w:rsidRPr="009237E1">
        <w:t>Search for students who have a value</w:t>
      </w:r>
      <w:r>
        <w:rPr>
          <w:rFonts w:cs="Arial"/>
        </w:rPr>
        <w:t xml:space="preserve"> in this field that is equal to blank: /</w:t>
      </w:r>
      <w:proofErr w:type="spellStart"/>
      <w:r w:rsidRPr="00480075">
        <w:rPr>
          <w:rFonts w:cs="Arial"/>
        </w:rPr>
        <w:t>DistrictEntryDate</w:t>
      </w:r>
      <w:proofErr w:type="spellEnd"/>
      <w:r>
        <w:rPr>
          <w:rFonts w:cs="Arial"/>
        </w:rPr>
        <w:t>=</w:t>
      </w:r>
    </w:p>
    <w:p w:rsidR="00D51992" w:rsidRPr="008E7486" w:rsidRDefault="00D51992" w:rsidP="00D51992">
      <w:pPr>
        <w:spacing w:before="120" w:line="240" w:lineRule="auto"/>
        <w:ind w:left="1440"/>
        <w:rPr>
          <w:rFonts w:cs="Arial"/>
        </w:rPr>
      </w:pPr>
    </w:p>
    <w:p w:rsidR="00D51992" w:rsidRPr="00967E71" w:rsidRDefault="00D51992"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D51992" w:rsidRPr="00AD62CC" w:rsidRDefault="00D51992" w:rsidP="00D51992">
      <w:pPr>
        <w:pStyle w:val="ListParagraph"/>
        <w:numPr>
          <w:ilvl w:val="0"/>
          <w:numId w:val="37"/>
        </w:numPr>
        <w:spacing w:after="0"/>
        <w:rPr>
          <w:rFonts w:cs="Arial"/>
          <w:b/>
        </w:rPr>
      </w:pPr>
      <w:r w:rsidRPr="00AD62CC">
        <w:rPr>
          <w:rFonts w:cs="Arial"/>
          <w:b/>
        </w:rPr>
        <w:t>Resident County Code</w:t>
      </w:r>
      <w:r>
        <w:rPr>
          <w:rFonts w:cs="Arial"/>
          <w:b/>
        </w:rPr>
        <w:t xml:space="preserve">  (Fall, Spring, EOY)</w:t>
      </w:r>
    </w:p>
    <w:p w:rsidR="00D51992" w:rsidRPr="009237E1" w:rsidRDefault="00D51992" w:rsidP="009237E1">
      <w:pPr>
        <w:spacing w:before="120" w:line="240" w:lineRule="auto"/>
        <w:ind w:left="810"/>
      </w:pPr>
      <w:r w:rsidRPr="009237E1">
        <w:t xml:space="preserve">Field Name: </w:t>
      </w:r>
      <w:proofErr w:type="spellStart"/>
      <w:r w:rsidRPr="009237E1">
        <w:t>S_MI_STU_GC_</w:t>
      </w:r>
      <w:proofErr w:type="gramStart"/>
      <w:r w:rsidRPr="009237E1">
        <w:t>X.residentCounty</w:t>
      </w:r>
      <w:proofErr w:type="spellEnd"/>
      <w:r w:rsidRPr="009237E1">
        <w:t xml:space="preserve">  (</w:t>
      </w:r>
      <w:proofErr w:type="gramEnd"/>
      <w:r w:rsidRPr="009237E1">
        <w:t>run at district or building level)</w:t>
      </w:r>
    </w:p>
    <w:p w:rsidR="00D51992" w:rsidRPr="000642B3" w:rsidRDefault="00D51992" w:rsidP="009237E1">
      <w:pPr>
        <w:spacing w:before="120" w:line="240" w:lineRule="auto"/>
        <w:ind w:left="810"/>
        <w:rPr>
          <w:rFonts w:cs="Arial"/>
        </w:rPr>
      </w:pPr>
      <w:r w:rsidRPr="009237E1">
        <w:t>The following</w:t>
      </w:r>
      <w:r w:rsidRPr="003925F0">
        <w:rPr>
          <w:rFonts w:cs="Arial"/>
        </w:rPr>
        <w:t xml:space="preserve"> search will display students who </w:t>
      </w:r>
      <w:r>
        <w:rPr>
          <w:rFonts w:cs="Arial"/>
        </w:rPr>
        <w:t xml:space="preserve">do not </w:t>
      </w:r>
      <w:r w:rsidRPr="003925F0">
        <w:rPr>
          <w:rFonts w:cs="Arial"/>
        </w:rPr>
        <w:t>have a value in this field</w:t>
      </w:r>
      <w:r>
        <w:rPr>
          <w:rFonts w:cs="Arial"/>
        </w:rPr>
        <w:t>:</w:t>
      </w:r>
      <w:r w:rsidRPr="003925F0">
        <w:rPr>
          <w:rFonts w:cs="Arial"/>
        </w:rPr>
        <w:t xml:space="preserve"> /</w:t>
      </w:r>
      <w:proofErr w:type="spellStart"/>
      <w:r w:rsidRPr="003925F0">
        <w:rPr>
          <w:rFonts w:cs="Arial"/>
        </w:rPr>
        <w:t>S_MI_STU_GC_X.resident</w:t>
      </w:r>
      <w:r>
        <w:rPr>
          <w:rFonts w:cs="Arial"/>
        </w:rPr>
        <w:t>County</w:t>
      </w:r>
      <w:proofErr w:type="spellEnd"/>
      <w:r>
        <w:rPr>
          <w:rFonts w:cs="Arial"/>
        </w:rPr>
        <w:t>=</w:t>
      </w:r>
    </w:p>
    <w:p w:rsidR="00D51992" w:rsidRPr="008E7486" w:rsidRDefault="00D51992" w:rsidP="00D51992">
      <w:pPr>
        <w:spacing w:before="120" w:line="240" w:lineRule="auto"/>
        <w:ind w:left="1440"/>
        <w:rPr>
          <w:rFonts w:cs="Arial"/>
        </w:rPr>
      </w:pPr>
    </w:p>
    <w:p w:rsidR="00D51992" w:rsidRPr="00967E71" w:rsidRDefault="00D51992"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D51992" w:rsidRDefault="00D51992">
      <w:pPr>
        <w:spacing w:before="0" w:after="0" w:line="240" w:lineRule="auto"/>
      </w:pPr>
      <w:r>
        <w:br w:type="page"/>
      </w:r>
    </w:p>
    <w:p w:rsidR="00525502" w:rsidRDefault="00525502"/>
    <w:p w:rsidR="006249F1" w:rsidRPr="00AD62CC" w:rsidRDefault="006249F1" w:rsidP="006249F1">
      <w:pPr>
        <w:pStyle w:val="ListParagraph"/>
        <w:numPr>
          <w:ilvl w:val="0"/>
          <w:numId w:val="37"/>
        </w:numPr>
        <w:spacing w:after="0"/>
        <w:rPr>
          <w:rFonts w:cs="Arial"/>
          <w:b/>
        </w:rPr>
      </w:pPr>
      <w:r>
        <w:rPr>
          <w:rFonts w:cs="Arial"/>
          <w:b/>
        </w:rPr>
        <w:t>Resident LEA Number  (Fall, Spring, EOY)</w:t>
      </w:r>
    </w:p>
    <w:p w:rsidR="006249F1" w:rsidRPr="0039743F" w:rsidRDefault="006249F1" w:rsidP="009237E1">
      <w:pPr>
        <w:spacing w:before="120" w:line="240" w:lineRule="auto"/>
        <w:ind w:left="810"/>
        <w:rPr>
          <w:rFonts w:cs="Arial"/>
        </w:rPr>
      </w:pPr>
      <w:r w:rsidRPr="0039743F">
        <w:rPr>
          <w:rFonts w:cs="Arial"/>
        </w:rPr>
        <w:t xml:space="preserve">Field Name: </w:t>
      </w:r>
      <w:proofErr w:type="spellStart"/>
      <w:r w:rsidRPr="0039743F">
        <w:rPr>
          <w:rFonts w:cs="Arial"/>
        </w:rPr>
        <w:t>S_MI_STU_GC_</w:t>
      </w:r>
      <w:proofErr w:type="gramStart"/>
      <w:r w:rsidRPr="0039743F">
        <w:rPr>
          <w:rFonts w:cs="Arial"/>
        </w:rPr>
        <w:t>X.residentLEA</w:t>
      </w:r>
      <w:proofErr w:type="spellEnd"/>
      <w:r>
        <w:rPr>
          <w:rFonts w:cs="Arial"/>
        </w:rPr>
        <w:t xml:space="preserve">  (</w:t>
      </w:r>
      <w:proofErr w:type="gramEnd"/>
      <w:r>
        <w:rPr>
          <w:rFonts w:cs="Arial"/>
        </w:rPr>
        <w:t>run at district or building level)</w:t>
      </w:r>
    </w:p>
    <w:p w:rsidR="006249F1" w:rsidRPr="000642B3" w:rsidRDefault="006249F1" w:rsidP="009237E1">
      <w:pPr>
        <w:spacing w:before="120" w:line="240" w:lineRule="auto"/>
        <w:ind w:left="810"/>
        <w:rPr>
          <w:rFonts w:cs="Arial"/>
        </w:rPr>
      </w:pPr>
      <w:r>
        <w:rPr>
          <w:rFonts w:cs="Arial"/>
        </w:rPr>
        <w:t>S</w:t>
      </w:r>
      <w:r w:rsidRPr="003925F0">
        <w:rPr>
          <w:rFonts w:cs="Arial"/>
        </w:rPr>
        <w:t xml:space="preserve">earch </w:t>
      </w:r>
      <w:r>
        <w:rPr>
          <w:rFonts w:cs="Arial"/>
        </w:rPr>
        <w:t xml:space="preserve">for </w:t>
      </w:r>
      <w:r w:rsidRPr="003925F0">
        <w:rPr>
          <w:rFonts w:cs="Arial"/>
        </w:rPr>
        <w:t>students who have a value in this field</w:t>
      </w:r>
      <w:r>
        <w:rPr>
          <w:rFonts w:cs="Arial"/>
        </w:rPr>
        <w:t xml:space="preserve"> that is not equal to blank: /</w:t>
      </w:r>
      <w:proofErr w:type="spellStart"/>
      <w:r>
        <w:rPr>
          <w:rFonts w:cs="Arial"/>
        </w:rPr>
        <w:t>S_MI_STU_GC_X.residentLEA</w:t>
      </w:r>
      <w:proofErr w:type="spellEnd"/>
      <w:r>
        <w:rPr>
          <w:rFonts w:cs="Arial"/>
        </w:rPr>
        <w:t>#</w:t>
      </w:r>
    </w:p>
    <w:p w:rsidR="006249F1" w:rsidRPr="008E7486" w:rsidRDefault="006249F1" w:rsidP="006249F1">
      <w:pPr>
        <w:spacing w:before="120" w:line="240" w:lineRule="auto"/>
        <w:ind w:left="1440"/>
        <w:rPr>
          <w:rFonts w:cs="Arial"/>
        </w:rPr>
      </w:pPr>
    </w:p>
    <w:p w:rsidR="006249F1" w:rsidRPr="00967E71" w:rsidRDefault="006249F1"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6249F1" w:rsidRPr="00967E71" w:rsidRDefault="006249F1" w:rsidP="00AB098F">
      <w:pPr>
        <w:spacing w:after="0"/>
      </w:pPr>
    </w:p>
    <w:p w:rsidR="006249F1" w:rsidRPr="00AD62CC" w:rsidRDefault="006249F1" w:rsidP="006249F1">
      <w:pPr>
        <w:pStyle w:val="ListParagraph"/>
        <w:numPr>
          <w:ilvl w:val="0"/>
          <w:numId w:val="37"/>
        </w:numPr>
        <w:spacing w:after="0"/>
        <w:rPr>
          <w:rFonts w:cs="Arial"/>
          <w:b/>
        </w:rPr>
      </w:pPr>
      <w:r>
        <w:rPr>
          <w:rFonts w:cs="Arial"/>
          <w:b/>
        </w:rPr>
        <w:t>District of Residence  (Fall, Spring, EOY)</w:t>
      </w:r>
    </w:p>
    <w:p w:rsidR="006249F1" w:rsidRPr="009237E1" w:rsidRDefault="006249F1" w:rsidP="009237E1">
      <w:pPr>
        <w:spacing w:before="120" w:line="240" w:lineRule="auto"/>
        <w:ind w:left="810"/>
      </w:pPr>
      <w:r w:rsidRPr="009237E1">
        <w:t xml:space="preserve">Field Name: </w:t>
      </w:r>
      <w:proofErr w:type="spellStart"/>
      <w:proofErr w:type="gramStart"/>
      <w:r w:rsidRPr="009237E1">
        <w:t>DistrictofResidence</w:t>
      </w:r>
      <w:proofErr w:type="spellEnd"/>
      <w:r w:rsidRPr="009237E1">
        <w:t xml:space="preserve">  (</w:t>
      </w:r>
      <w:proofErr w:type="gramEnd"/>
      <w:r w:rsidRPr="009237E1">
        <w:t>run at district or building level)</w:t>
      </w:r>
    </w:p>
    <w:p w:rsidR="006249F1" w:rsidRPr="009237E1" w:rsidRDefault="006249F1" w:rsidP="009237E1">
      <w:pPr>
        <w:spacing w:before="120" w:line="240" w:lineRule="auto"/>
        <w:ind w:left="810"/>
      </w:pPr>
      <w:r w:rsidRPr="009237E1">
        <w:t xml:space="preserve">Search for students with a blank District of Residence code: </w:t>
      </w:r>
      <w:proofErr w:type="spellStart"/>
      <w:r w:rsidRPr="009237E1">
        <w:t>DistrictOfResidence</w:t>
      </w:r>
      <w:proofErr w:type="spellEnd"/>
      <w:r w:rsidRPr="009237E1">
        <w:t>=</w:t>
      </w:r>
    </w:p>
    <w:p w:rsidR="006249F1" w:rsidRPr="009237E1" w:rsidRDefault="006249F1" w:rsidP="009237E1">
      <w:pPr>
        <w:spacing w:before="120" w:line="240" w:lineRule="auto"/>
        <w:ind w:left="810"/>
      </w:pPr>
    </w:p>
    <w:p w:rsidR="006249F1" w:rsidRPr="009237E1" w:rsidRDefault="006249F1" w:rsidP="009237E1">
      <w:pPr>
        <w:spacing w:before="120" w:line="240" w:lineRule="auto"/>
        <w:ind w:left="810"/>
      </w:pPr>
      <w:r w:rsidRPr="009237E1">
        <w:t xml:space="preserve">You can also search for students who are non-residents: </w:t>
      </w:r>
      <w:proofErr w:type="spellStart"/>
      <w:r w:rsidRPr="009237E1">
        <w:t>DistrictOfResidence#XXXXX</w:t>
      </w:r>
      <w:proofErr w:type="spellEnd"/>
    </w:p>
    <w:p w:rsidR="006249F1" w:rsidRPr="009237E1" w:rsidRDefault="006249F1" w:rsidP="009237E1">
      <w:pPr>
        <w:spacing w:before="120" w:line="240" w:lineRule="auto"/>
        <w:ind w:left="810"/>
      </w:pPr>
      <w:r w:rsidRPr="009237E1">
        <w:t>(</w:t>
      </w:r>
      <w:proofErr w:type="gramStart"/>
      <w:r w:rsidRPr="009237E1">
        <w:t>where</w:t>
      </w:r>
      <w:proofErr w:type="gramEnd"/>
      <w:r w:rsidRPr="009237E1">
        <w:t xml:space="preserve"> XXXXX is your 5-digit district code)</w:t>
      </w:r>
    </w:p>
    <w:p w:rsidR="006249F1" w:rsidRPr="008E7486" w:rsidRDefault="006249F1" w:rsidP="006249F1">
      <w:pPr>
        <w:spacing w:before="120" w:line="240" w:lineRule="auto"/>
        <w:ind w:left="1440"/>
        <w:rPr>
          <w:rFonts w:cs="Arial"/>
        </w:rPr>
      </w:pPr>
    </w:p>
    <w:p w:rsidR="006249F1" w:rsidRPr="00967E71" w:rsidRDefault="006249F1"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6249F1" w:rsidRDefault="006249F1">
      <w:pPr>
        <w:spacing w:before="0" w:after="0" w:line="240" w:lineRule="auto"/>
      </w:pPr>
      <w:r>
        <w:br w:type="page"/>
      </w:r>
    </w:p>
    <w:p w:rsidR="006249F1" w:rsidRPr="00967E71" w:rsidRDefault="006249F1" w:rsidP="006249F1">
      <w:pPr>
        <w:spacing w:after="0"/>
      </w:pPr>
    </w:p>
    <w:p w:rsidR="006249F1" w:rsidRPr="00AD62CC" w:rsidRDefault="006249F1" w:rsidP="006249F1">
      <w:pPr>
        <w:pStyle w:val="ListParagraph"/>
        <w:numPr>
          <w:ilvl w:val="0"/>
          <w:numId w:val="37"/>
        </w:numPr>
        <w:spacing w:after="0"/>
        <w:rPr>
          <w:rFonts w:cs="Arial"/>
          <w:b/>
        </w:rPr>
      </w:pPr>
      <w:r w:rsidRPr="00AD62CC">
        <w:rPr>
          <w:rFonts w:cs="Arial"/>
          <w:b/>
        </w:rPr>
        <w:t>St</w:t>
      </w:r>
      <w:r>
        <w:rPr>
          <w:rFonts w:cs="Arial"/>
          <w:b/>
        </w:rPr>
        <w:t>udent Resident Membership Code  (Fall, Spring, EOY)</w:t>
      </w:r>
    </w:p>
    <w:p w:rsidR="006249F1" w:rsidRPr="009237E1" w:rsidRDefault="006249F1" w:rsidP="009237E1">
      <w:pPr>
        <w:spacing w:before="120" w:line="240" w:lineRule="auto"/>
        <w:ind w:left="810"/>
      </w:pPr>
      <w:r w:rsidRPr="009237E1">
        <w:t xml:space="preserve">Field Name: </w:t>
      </w:r>
      <w:proofErr w:type="spellStart"/>
      <w:r w:rsidRPr="009237E1">
        <w:t>S_MI_STU_GC_</w:t>
      </w:r>
      <w:proofErr w:type="gramStart"/>
      <w:r w:rsidRPr="009237E1">
        <w:t>X.residentMembership</w:t>
      </w:r>
      <w:proofErr w:type="spellEnd"/>
      <w:r w:rsidRPr="009237E1">
        <w:t xml:space="preserve">  (</w:t>
      </w:r>
      <w:proofErr w:type="gramEnd"/>
      <w:r w:rsidRPr="009237E1">
        <w:t>run at district or building level)</w:t>
      </w:r>
    </w:p>
    <w:p w:rsidR="006249F1" w:rsidRPr="009237E1" w:rsidRDefault="006249F1" w:rsidP="009237E1">
      <w:pPr>
        <w:spacing w:before="120" w:line="240" w:lineRule="auto"/>
        <w:ind w:left="810"/>
      </w:pPr>
      <w:r w:rsidRPr="009237E1">
        <w:t xml:space="preserve">It is a good practice to verify that all students have a residency and verify that residency codes are accurate. For example, a student that may have been living outside of your district last </w:t>
      </w:r>
      <w:proofErr w:type="gramStart"/>
      <w:r w:rsidRPr="009237E1">
        <w:t>year,</w:t>
      </w:r>
      <w:proofErr w:type="gramEnd"/>
      <w:r w:rsidRPr="009237E1">
        <w:t xml:space="preserve"> may be living in your district this year so their code would have to be changed from non-resident to resident.</w:t>
      </w:r>
    </w:p>
    <w:p w:rsidR="006249F1" w:rsidRPr="009237E1" w:rsidRDefault="006249F1" w:rsidP="009237E1">
      <w:pPr>
        <w:spacing w:before="120" w:line="240" w:lineRule="auto"/>
        <w:ind w:left="810"/>
      </w:pPr>
      <w:r w:rsidRPr="009237E1">
        <w:t>There are several ways to search on this code:</w:t>
      </w:r>
    </w:p>
    <w:p w:rsidR="006249F1" w:rsidRPr="00D9607A" w:rsidRDefault="006249F1" w:rsidP="0041481E">
      <w:pPr>
        <w:pStyle w:val="ListParagraph"/>
        <w:numPr>
          <w:ilvl w:val="0"/>
          <w:numId w:val="20"/>
        </w:numPr>
        <w:spacing w:before="120" w:after="120"/>
        <w:rPr>
          <w:rFonts w:ascii="Verdana" w:hAnsi="Verdana" w:cs="Arial"/>
          <w:sz w:val="20"/>
          <w:szCs w:val="20"/>
        </w:rPr>
      </w:pPr>
      <w:r w:rsidRPr="00D9607A">
        <w:rPr>
          <w:rFonts w:ascii="Verdana" w:hAnsi="Verdana" w:cs="Arial"/>
          <w:sz w:val="20"/>
          <w:szCs w:val="20"/>
        </w:rPr>
        <w:t>Run the Official Enrollment Student Roster report (System Reports &gt; State Reporting Tab). Look at the Res Code column. You may want to run this at a building level since the report can be lengthy.</w:t>
      </w:r>
    </w:p>
    <w:p w:rsidR="006249F1" w:rsidRPr="00483723" w:rsidRDefault="006249F1" w:rsidP="0041481E">
      <w:pPr>
        <w:pStyle w:val="ListParagraph"/>
        <w:numPr>
          <w:ilvl w:val="0"/>
          <w:numId w:val="20"/>
        </w:numPr>
        <w:spacing w:before="120" w:after="120"/>
        <w:rPr>
          <w:rFonts w:ascii="Verdana" w:hAnsi="Verdana" w:cs="Arial"/>
          <w:sz w:val="20"/>
          <w:szCs w:val="20"/>
        </w:rPr>
      </w:pPr>
      <w:r w:rsidRPr="00D9607A">
        <w:rPr>
          <w:rFonts w:ascii="Verdana" w:hAnsi="Verdana" w:cs="Arial"/>
          <w:sz w:val="20"/>
          <w:szCs w:val="20"/>
        </w:rPr>
        <w:t>Search for student</w:t>
      </w:r>
      <w:r>
        <w:rPr>
          <w:rFonts w:ascii="Verdana" w:hAnsi="Verdana" w:cs="Arial"/>
          <w:sz w:val="20"/>
          <w:szCs w:val="20"/>
        </w:rPr>
        <w:t>s</w:t>
      </w:r>
      <w:r w:rsidRPr="00D9607A">
        <w:rPr>
          <w:rFonts w:ascii="Verdana" w:hAnsi="Verdana" w:cs="Arial"/>
          <w:sz w:val="20"/>
          <w:szCs w:val="20"/>
        </w:rPr>
        <w:t xml:space="preserve"> without a residency code (equal to blank):</w:t>
      </w:r>
      <w:r>
        <w:rPr>
          <w:rFonts w:ascii="Verdana" w:hAnsi="Verdana" w:cs="Arial"/>
          <w:sz w:val="20"/>
          <w:szCs w:val="20"/>
        </w:rPr>
        <w:t xml:space="preserve"> /</w:t>
      </w:r>
      <w:proofErr w:type="spellStart"/>
      <w:r w:rsidRPr="00D9607A">
        <w:rPr>
          <w:rFonts w:ascii="Verdana" w:hAnsi="Verdana" w:cs="Arial"/>
          <w:sz w:val="20"/>
          <w:szCs w:val="20"/>
        </w:rPr>
        <w:t>S_MI_STU_GC_X.residentmembership</w:t>
      </w:r>
      <w:proofErr w:type="spellEnd"/>
      <w:r w:rsidRPr="00D9607A">
        <w:rPr>
          <w:rFonts w:ascii="Verdana" w:hAnsi="Verdana" w:cs="Arial"/>
          <w:sz w:val="20"/>
          <w:szCs w:val="20"/>
        </w:rPr>
        <w:t>=</w:t>
      </w:r>
    </w:p>
    <w:p w:rsidR="006249F1" w:rsidRPr="00483723" w:rsidRDefault="006249F1" w:rsidP="0041481E">
      <w:pPr>
        <w:pStyle w:val="ListParagraph"/>
        <w:numPr>
          <w:ilvl w:val="0"/>
          <w:numId w:val="20"/>
        </w:numPr>
        <w:spacing w:before="120" w:after="120"/>
        <w:rPr>
          <w:rFonts w:ascii="Verdana" w:hAnsi="Verdana" w:cs="Arial"/>
          <w:sz w:val="20"/>
          <w:szCs w:val="20"/>
        </w:rPr>
      </w:pPr>
      <w:r>
        <w:rPr>
          <w:rFonts w:ascii="Verdana" w:hAnsi="Verdana" w:cs="Arial"/>
          <w:sz w:val="20"/>
          <w:szCs w:val="20"/>
        </w:rPr>
        <w:t>Search for students with a residency code other than 14: /</w:t>
      </w:r>
      <w:r w:rsidRPr="00D9607A">
        <w:rPr>
          <w:rFonts w:ascii="Verdana" w:hAnsi="Verdana" w:cs="Arial"/>
          <w:sz w:val="20"/>
          <w:szCs w:val="20"/>
        </w:rPr>
        <w:t>S_MI_STU_GC_X.residentmembership</w:t>
      </w:r>
      <w:r>
        <w:rPr>
          <w:rFonts w:ascii="Verdana" w:hAnsi="Verdana" w:cs="Arial"/>
          <w:sz w:val="20"/>
          <w:szCs w:val="20"/>
        </w:rPr>
        <w:t>#14</w:t>
      </w:r>
    </w:p>
    <w:p w:rsidR="00C9227A" w:rsidRPr="00C9227A" w:rsidRDefault="00C9227A" w:rsidP="00C9227A">
      <w:pPr>
        <w:spacing w:before="120" w:line="240" w:lineRule="auto"/>
        <w:ind w:left="1080"/>
        <w:rPr>
          <w:rFonts w:cs="Arial"/>
        </w:rPr>
      </w:pPr>
    </w:p>
    <w:p w:rsidR="00C9227A" w:rsidRPr="00967E71" w:rsidRDefault="00C9227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C9227A" w:rsidRPr="00AD62CC" w:rsidRDefault="00C9227A" w:rsidP="00C9227A">
      <w:pPr>
        <w:pStyle w:val="ListParagraph"/>
        <w:numPr>
          <w:ilvl w:val="0"/>
          <w:numId w:val="37"/>
        </w:numPr>
        <w:spacing w:after="0"/>
        <w:rPr>
          <w:rFonts w:cs="Arial"/>
          <w:b/>
        </w:rPr>
      </w:pPr>
      <w:r>
        <w:rPr>
          <w:rFonts w:cs="Arial"/>
          <w:b/>
        </w:rPr>
        <w:t>Tuition Funded Enrollment (</w:t>
      </w:r>
      <w:r w:rsidRPr="00D7494F">
        <w:rPr>
          <w:rFonts w:cs="Arial"/>
          <w:b/>
          <w:sz w:val="16"/>
        </w:rPr>
        <w:t>For the EOY 2020 General Collection only: select “Yes” if applicable at any point during the school year)</w:t>
      </w:r>
    </w:p>
    <w:p w:rsidR="00C9227A" w:rsidRPr="00C9227A" w:rsidRDefault="00C9227A" w:rsidP="00C9227A">
      <w:pPr>
        <w:spacing w:before="120" w:line="240" w:lineRule="auto"/>
        <w:ind w:left="450"/>
        <w:rPr>
          <w:rFonts w:cs="Arial"/>
        </w:rPr>
      </w:pPr>
    </w:p>
    <w:p w:rsidR="00C9227A" w:rsidRPr="00967E71" w:rsidRDefault="00C9227A" w:rsidP="009237E1">
      <w:pPr>
        <w:spacing w:before="120" w:line="240" w:lineRule="auto"/>
        <w:ind w:left="810"/>
      </w:pPr>
      <w:r>
        <w:t xml:space="preserve">Schools </w:t>
      </w:r>
      <w:proofErr w:type="gramStart"/>
      <w:r>
        <w:t>Completed:</w:t>
      </w:r>
      <w:proofErr w:type="gramEnd"/>
      <w:r>
        <w:t xml:space="preserve">  ___________/ ____________ / ___________/ ____________ / ___________/ ___________</w:t>
      </w:r>
    </w:p>
    <w:p w:rsidR="00B21534" w:rsidRDefault="00B21534" w:rsidP="00DD3B63">
      <w:pPr>
        <w:spacing w:before="120"/>
        <w:rPr>
          <w:rFonts w:cs="Arial"/>
          <w:b/>
        </w:rPr>
      </w:pPr>
    </w:p>
    <w:p w:rsidR="00C9227A" w:rsidRPr="00AD62CC" w:rsidRDefault="00C9227A" w:rsidP="00C9227A">
      <w:pPr>
        <w:pStyle w:val="ListParagraph"/>
        <w:numPr>
          <w:ilvl w:val="0"/>
          <w:numId w:val="37"/>
        </w:numPr>
        <w:spacing w:after="0"/>
        <w:rPr>
          <w:rFonts w:cs="Arial"/>
          <w:b/>
        </w:rPr>
      </w:pPr>
      <w:r w:rsidRPr="00AD62CC">
        <w:rPr>
          <w:rFonts w:cs="Arial"/>
          <w:b/>
        </w:rPr>
        <w:t>Out of State Resident Student</w:t>
      </w:r>
      <w:r>
        <w:rPr>
          <w:rFonts w:cs="Arial"/>
          <w:b/>
        </w:rPr>
        <w:t xml:space="preserve">  (Fall, Spring, EOY)</w:t>
      </w:r>
    </w:p>
    <w:p w:rsidR="00C9227A" w:rsidRPr="00C9227A" w:rsidRDefault="00C9227A" w:rsidP="009237E1">
      <w:pPr>
        <w:spacing w:before="120" w:line="240" w:lineRule="auto"/>
        <w:ind w:left="810"/>
        <w:rPr>
          <w:rFonts w:cs="Arial"/>
        </w:rPr>
      </w:pPr>
      <w:r w:rsidRPr="00C9227A">
        <w:rPr>
          <w:rFonts w:cs="Arial"/>
        </w:rPr>
        <w:t xml:space="preserve">Field Name: </w:t>
      </w:r>
      <w:proofErr w:type="spellStart"/>
      <w:r w:rsidRPr="00C9227A">
        <w:rPr>
          <w:rFonts w:cs="Arial"/>
        </w:rPr>
        <w:t>S_MI_STU_GC_</w:t>
      </w:r>
      <w:proofErr w:type="gramStart"/>
      <w:r w:rsidRPr="00C9227A">
        <w:rPr>
          <w:rFonts w:cs="Arial"/>
        </w:rPr>
        <w:t>X.flagOutOfState</w:t>
      </w:r>
      <w:proofErr w:type="spellEnd"/>
      <w:r w:rsidRPr="00C9227A">
        <w:rPr>
          <w:rFonts w:cs="Arial"/>
        </w:rPr>
        <w:t xml:space="preserve">  (</w:t>
      </w:r>
      <w:proofErr w:type="gramEnd"/>
      <w:r w:rsidRPr="00C9227A">
        <w:rPr>
          <w:rFonts w:cs="Arial"/>
        </w:rPr>
        <w:t>run at district or building level)</w:t>
      </w:r>
    </w:p>
    <w:p w:rsidR="00C9227A" w:rsidRPr="00C9227A" w:rsidRDefault="00C9227A" w:rsidP="009237E1">
      <w:pPr>
        <w:spacing w:before="120" w:line="240" w:lineRule="auto"/>
        <w:ind w:left="810"/>
        <w:rPr>
          <w:rFonts w:cs="Arial"/>
        </w:rPr>
      </w:pPr>
      <w:r w:rsidRPr="00C9227A">
        <w:rPr>
          <w:rFonts w:cs="Arial"/>
        </w:rPr>
        <w:t>Search for students who have this field checked: /</w:t>
      </w:r>
      <w:proofErr w:type="spellStart"/>
      <w:r w:rsidRPr="00C9227A">
        <w:rPr>
          <w:rFonts w:cs="Arial"/>
        </w:rPr>
        <w:t>S_MI_STU_GC_X.flagOutOfState</w:t>
      </w:r>
      <w:proofErr w:type="spellEnd"/>
      <w:r w:rsidRPr="00C9227A">
        <w:rPr>
          <w:rFonts w:cs="Arial"/>
        </w:rPr>
        <w:t>=1</w:t>
      </w:r>
    </w:p>
    <w:p w:rsidR="00C9227A" w:rsidRPr="00C9227A" w:rsidRDefault="00C9227A" w:rsidP="009237E1">
      <w:pPr>
        <w:spacing w:before="120" w:line="240" w:lineRule="auto"/>
        <w:ind w:left="810"/>
        <w:rPr>
          <w:rFonts w:cs="Arial"/>
        </w:rPr>
      </w:pPr>
    </w:p>
    <w:p w:rsidR="00C9227A" w:rsidRPr="00967E71" w:rsidRDefault="00C9227A" w:rsidP="009237E1">
      <w:pPr>
        <w:spacing w:before="120" w:line="240" w:lineRule="auto"/>
        <w:ind w:left="810"/>
      </w:pPr>
      <w:r w:rsidRPr="009237E1">
        <w:rPr>
          <w:rFonts w:cs="Arial"/>
        </w:rPr>
        <w:t xml:space="preserve">Schools </w:t>
      </w:r>
      <w:proofErr w:type="gramStart"/>
      <w:r w:rsidRPr="009237E1">
        <w:rPr>
          <w:rFonts w:cs="Arial"/>
        </w:rPr>
        <w:t>Completed</w:t>
      </w:r>
      <w:r>
        <w:t>:</w:t>
      </w:r>
      <w:proofErr w:type="gramEnd"/>
      <w:r>
        <w:t xml:space="preserve">  ___________/ ____________ / ___________/ ____________ / ___________/ ___________</w:t>
      </w:r>
    </w:p>
    <w:p w:rsidR="00C9227A" w:rsidRDefault="00C9227A">
      <w:pPr>
        <w:spacing w:before="0" w:after="0" w:line="240" w:lineRule="auto"/>
      </w:pPr>
      <w:r>
        <w:br w:type="page"/>
      </w:r>
    </w:p>
    <w:p w:rsidR="00525502" w:rsidRDefault="00525502"/>
    <w:p w:rsidR="00C9227A" w:rsidRPr="00494D05" w:rsidRDefault="00C9227A" w:rsidP="00C9227A">
      <w:pPr>
        <w:pStyle w:val="ListParagraph"/>
        <w:numPr>
          <w:ilvl w:val="0"/>
          <w:numId w:val="37"/>
        </w:numPr>
        <w:spacing w:after="0"/>
        <w:rPr>
          <w:b/>
        </w:rPr>
      </w:pPr>
      <w:r>
        <w:rPr>
          <w:b/>
        </w:rPr>
        <w:t xml:space="preserve">Ethnic Codes – </w:t>
      </w:r>
      <w:r w:rsidRPr="00C9227A">
        <w:rPr>
          <w:rFonts w:cs="Arial"/>
          <w:b/>
        </w:rPr>
        <w:t>verify</w:t>
      </w:r>
      <w:r>
        <w:rPr>
          <w:b/>
        </w:rPr>
        <w:t xml:space="preserve"> (Fall, Spring, EOY)</w:t>
      </w:r>
    </w:p>
    <w:p w:rsidR="00C9227A" w:rsidRDefault="00C9227A" w:rsidP="009237E1">
      <w:pPr>
        <w:spacing w:before="120" w:line="240" w:lineRule="auto"/>
        <w:ind w:left="810"/>
        <w:rPr>
          <w:rFonts w:cs="Arial"/>
        </w:rPr>
      </w:pPr>
      <w:r>
        <w:rPr>
          <w:rFonts w:cs="Arial"/>
        </w:rPr>
        <w:t>(</w:t>
      </w:r>
      <w:proofErr w:type="gramStart"/>
      <w:r>
        <w:rPr>
          <w:rFonts w:cs="Arial"/>
        </w:rPr>
        <w:t>run</w:t>
      </w:r>
      <w:proofErr w:type="gramEnd"/>
      <w:r>
        <w:rPr>
          <w:rFonts w:cs="Arial"/>
        </w:rPr>
        <w:t xml:space="preserve"> at district or building level)</w:t>
      </w:r>
    </w:p>
    <w:p w:rsidR="00C9227A" w:rsidRDefault="00C9227A" w:rsidP="009237E1">
      <w:pPr>
        <w:spacing w:before="120" w:line="240" w:lineRule="auto"/>
        <w:ind w:left="810"/>
        <w:rPr>
          <w:rFonts w:cs="Arial"/>
        </w:rPr>
      </w:pPr>
      <w:r>
        <w:rPr>
          <w:rFonts w:cs="Arial"/>
        </w:rPr>
        <w:t>All students must have an ethnic code selected in the PowerSchool Demographics screen</w:t>
      </w:r>
    </w:p>
    <w:p w:rsidR="00C9227A" w:rsidRDefault="00C9227A" w:rsidP="009237E1">
      <w:pPr>
        <w:spacing w:before="120" w:line="240" w:lineRule="auto"/>
        <w:ind w:left="810"/>
        <w:rPr>
          <w:rFonts w:cs="Arial"/>
        </w:rPr>
      </w:pPr>
      <w:r>
        <w:rPr>
          <w:rFonts w:cs="Arial"/>
        </w:rPr>
        <w:t>All student must have an ethnic code selected in the State Demographics screen</w:t>
      </w:r>
    </w:p>
    <w:p w:rsidR="00C9227A" w:rsidRDefault="00C9227A" w:rsidP="009237E1">
      <w:pPr>
        <w:spacing w:before="120" w:line="240" w:lineRule="auto"/>
        <w:ind w:left="810"/>
        <w:rPr>
          <w:rFonts w:cs="Arial"/>
        </w:rPr>
      </w:pPr>
      <w:r>
        <w:rPr>
          <w:rFonts w:cs="Arial"/>
        </w:rPr>
        <w:t>These two screens DO NOT update one another so data entry is necessary in both screens.</w:t>
      </w:r>
    </w:p>
    <w:p w:rsidR="00C9227A" w:rsidRPr="00DD4A60" w:rsidRDefault="00C9227A" w:rsidP="009237E1">
      <w:pPr>
        <w:spacing w:before="120" w:line="240" w:lineRule="auto"/>
        <w:ind w:left="810"/>
        <w:rPr>
          <w:rFonts w:cs="Arial"/>
        </w:rPr>
      </w:pPr>
      <w:r>
        <w:rPr>
          <w:rFonts w:cs="Arial"/>
        </w:rPr>
        <w:t xml:space="preserve">Note: there is a process to mass change ethnic codes, which </w:t>
      </w:r>
      <w:proofErr w:type="gramStart"/>
      <w:r>
        <w:rPr>
          <w:rFonts w:cs="Arial"/>
        </w:rPr>
        <w:t>is outlined</w:t>
      </w:r>
      <w:proofErr w:type="gramEnd"/>
      <w:r>
        <w:rPr>
          <w:rFonts w:cs="Arial"/>
        </w:rPr>
        <w:t xml:space="preserve"> in the PowerSchool State Reporting Procedures for General Collections document (cookbook). Please refer to these directions for more detailed information regarding searching, verifying and mass changing these fields.</w:t>
      </w:r>
    </w:p>
    <w:p w:rsidR="00C9227A" w:rsidRPr="00C9227A" w:rsidRDefault="00C9227A" w:rsidP="009237E1">
      <w:pPr>
        <w:spacing w:before="120" w:line="240" w:lineRule="auto"/>
        <w:ind w:left="810"/>
        <w:rPr>
          <w:rFonts w:cs="Arial"/>
        </w:rPr>
      </w:pPr>
    </w:p>
    <w:p w:rsidR="00C9227A" w:rsidRPr="00967E71" w:rsidRDefault="00C9227A" w:rsidP="009237E1">
      <w:pPr>
        <w:spacing w:before="120" w:line="240" w:lineRule="auto"/>
        <w:ind w:left="810"/>
      </w:pPr>
      <w:r w:rsidRPr="009237E1">
        <w:rPr>
          <w:rFonts w:cs="Arial"/>
        </w:rPr>
        <w:t xml:space="preserve">Schools </w:t>
      </w:r>
      <w:proofErr w:type="gramStart"/>
      <w:r w:rsidRPr="009237E1">
        <w:rPr>
          <w:rFonts w:cs="Arial"/>
        </w:rPr>
        <w:t>Completed</w:t>
      </w:r>
      <w:r>
        <w:t>:</w:t>
      </w:r>
      <w:proofErr w:type="gramEnd"/>
      <w:r>
        <w:t xml:space="preserve">  ___________/ ____________ / ___________/ ____________ / ___________/ ___________</w:t>
      </w:r>
    </w:p>
    <w:p w:rsidR="00525502" w:rsidRDefault="00525502"/>
    <w:p w:rsidR="00C9227A" w:rsidRPr="00AD62CC" w:rsidRDefault="00C9227A" w:rsidP="00C9227A">
      <w:pPr>
        <w:pStyle w:val="ListParagraph"/>
        <w:numPr>
          <w:ilvl w:val="0"/>
          <w:numId w:val="37"/>
        </w:numPr>
        <w:spacing w:after="0"/>
        <w:rPr>
          <w:rFonts w:cs="Arial"/>
          <w:b/>
        </w:rPr>
      </w:pPr>
      <w:r w:rsidRPr="00C9227A">
        <w:rPr>
          <w:b/>
        </w:rPr>
        <w:t>Homeless</w:t>
      </w:r>
      <w:r>
        <w:rPr>
          <w:rFonts w:cs="Arial"/>
          <w:b/>
        </w:rPr>
        <w:t xml:space="preserve"> Students  </w:t>
      </w:r>
      <w:r>
        <w:rPr>
          <w:b/>
        </w:rPr>
        <w:t>(Fall, Spring, EOY)</w:t>
      </w:r>
    </w:p>
    <w:p w:rsidR="00C9227A" w:rsidRPr="00BD5509" w:rsidRDefault="00C9227A" w:rsidP="009237E1">
      <w:pPr>
        <w:spacing w:before="120" w:line="240" w:lineRule="auto"/>
        <w:ind w:left="810"/>
        <w:rPr>
          <w:rFonts w:cs="Arial"/>
        </w:rPr>
      </w:pPr>
      <w:r w:rsidRPr="00BD5509">
        <w:rPr>
          <w:rFonts w:cs="Arial"/>
        </w:rPr>
        <w:t xml:space="preserve">Field Name: </w:t>
      </w:r>
      <w:proofErr w:type="spellStart"/>
      <w:r w:rsidRPr="00BD5509">
        <w:rPr>
          <w:rFonts w:cs="Arial"/>
        </w:rPr>
        <w:t>S_MI_STU_GC_</w:t>
      </w:r>
      <w:proofErr w:type="gramStart"/>
      <w:r w:rsidRPr="00BD5509">
        <w:rPr>
          <w:rFonts w:cs="Arial"/>
        </w:rPr>
        <w:t>X.homelessStatus</w:t>
      </w:r>
      <w:proofErr w:type="spellEnd"/>
      <w:r>
        <w:rPr>
          <w:rFonts w:cs="Arial"/>
        </w:rPr>
        <w:t xml:space="preserve">  (</w:t>
      </w:r>
      <w:proofErr w:type="gramEnd"/>
      <w:r>
        <w:rPr>
          <w:rFonts w:cs="Arial"/>
        </w:rPr>
        <w:t>run at district or building level)</w:t>
      </w:r>
    </w:p>
    <w:p w:rsidR="00C9227A" w:rsidRDefault="00C9227A" w:rsidP="009237E1">
      <w:pPr>
        <w:spacing w:before="120" w:line="240" w:lineRule="auto"/>
        <w:ind w:left="810"/>
        <w:rPr>
          <w:rFonts w:cs="Arial"/>
        </w:rPr>
      </w:pPr>
      <w:r>
        <w:rPr>
          <w:rFonts w:cs="Arial"/>
        </w:rPr>
        <w:t>S</w:t>
      </w:r>
      <w:r w:rsidRPr="003925F0">
        <w:rPr>
          <w:rFonts w:cs="Arial"/>
        </w:rPr>
        <w:t xml:space="preserve">earch </w:t>
      </w:r>
      <w:r>
        <w:rPr>
          <w:rFonts w:cs="Arial"/>
        </w:rPr>
        <w:t xml:space="preserve">for </w:t>
      </w:r>
      <w:r w:rsidRPr="003925F0">
        <w:rPr>
          <w:rFonts w:cs="Arial"/>
        </w:rPr>
        <w:t>students who have a value in this field</w:t>
      </w:r>
      <w:r>
        <w:rPr>
          <w:rFonts w:cs="Arial"/>
        </w:rPr>
        <w:t xml:space="preserve"> that is not equal to blank: /</w:t>
      </w:r>
      <w:proofErr w:type="spellStart"/>
      <w:r w:rsidRPr="002D004A">
        <w:rPr>
          <w:rFonts w:cs="Arial"/>
        </w:rPr>
        <w:t>S_MI_STU_GC_X.homelessStatus</w:t>
      </w:r>
      <w:proofErr w:type="spellEnd"/>
      <w:r>
        <w:rPr>
          <w:rFonts w:cs="Arial"/>
        </w:rPr>
        <w:t>#</w:t>
      </w:r>
    </w:p>
    <w:p w:rsidR="00C9227A" w:rsidRPr="00BD5509" w:rsidRDefault="00C9227A" w:rsidP="009237E1">
      <w:pPr>
        <w:spacing w:before="120" w:line="240" w:lineRule="auto"/>
        <w:ind w:left="810"/>
        <w:rPr>
          <w:rFonts w:cs="Arial"/>
        </w:rPr>
      </w:pPr>
      <w:proofErr w:type="gramStart"/>
      <w:r>
        <w:rPr>
          <w:rFonts w:cs="Arial"/>
        </w:rPr>
        <w:t>Verify/Clear</w:t>
      </w:r>
      <w:proofErr w:type="gramEnd"/>
      <w:r>
        <w:rPr>
          <w:rFonts w:cs="Arial"/>
        </w:rPr>
        <w:t xml:space="preserve"> this field prior to submitting the fall count since a student’s homeless status may have changed from the previous year.</w:t>
      </w:r>
    </w:p>
    <w:p w:rsidR="00C9227A" w:rsidRPr="00C9227A" w:rsidRDefault="00C9227A" w:rsidP="009237E1">
      <w:pPr>
        <w:spacing w:before="120" w:line="240" w:lineRule="auto"/>
        <w:ind w:left="810"/>
        <w:rPr>
          <w:rFonts w:cs="Arial"/>
        </w:rPr>
      </w:pPr>
    </w:p>
    <w:p w:rsidR="00C9227A" w:rsidRPr="009237E1" w:rsidRDefault="00C9227A" w:rsidP="009237E1">
      <w:pPr>
        <w:spacing w:before="120" w:line="240" w:lineRule="auto"/>
        <w:ind w:left="810"/>
        <w:rPr>
          <w:rFonts w:cs="Arial"/>
        </w:rPr>
      </w:pPr>
      <w:r w:rsidRPr="009237E1">
        <w:rPr>
          <w:rFonts w:cs="Arial"/>
        </w:rPr>
        <w:t xml:space="preserve">Schools </w:t>
      </w:r>
      <w:proofErr w:type="gramStart"/>
      <w:r w:rsidRPr="009237E1">
        <w:rPr>
          <w:rFonts w:cs="Arial"/>
        </w:rPr>
        <w:t>Completed:</w:t>
      </w:r>
      <w:proofErr w:type="gramEnd"/>
      <w:r w:rsidRPr="009237E1">
        <w:rPr>
          <w:rFonts w:cs="Arial"/>
        </w:rPr>
        <w:t xml:space="preserve">  ___________/ ____________ / ___________/ ____________ / ___________/ ___________</w:t>
      </w:r>
    </w:p>
    <w:p w:rsidR="00C9227A" w:rsidRPr="009237E1" w:rsidRDefault="00C9227A" w:rsidP="009237E1">
      <w:pPr>
        <w:spacing w:before="120" w:line="240" w:lineRule="auto"/>
        <w:ind w:left="810"/>
        <w:rPr>
          <w:rFonts w:cs="Arial"/>
        </w:rPr>
      </w:pPr>
    </w:p>
    <w:p w:rsidR="00C9227A" w:rsidRPr="00AD62CC" w:rsidRDefault="00C9227A" w:rsidP="00D309A5">
      <w:pPr>
        <w:pStyle w:val="ListParagraph"/>
        <w:numPr>
          <w:ilvl w:val="0"/>
          <w:numId w:val="37"/>
        </w:numPr>
        <w:spacing w:after="0"/>
        <w:rPr>
          <w:rFonts w:cs="Arial"/>
          <w:b/>
        </w:rPr>
      </w:pPr>
      <w:r w:rsidRPr="00D309A5">
        <w:rPr>
          <w:b/>
        </w:rPr>
        <w:t>Unaccompanied</w:t>
      </w:r>
      <w:r>
        <w:rPr>
          <w:rFonts w:cs="Arial"/>
          <w:b/>
        </w:rPr>
        <w:t xml:space="preserve"> Youth </w:t>
      </w:r>
      <w:r w:rsidRPr="00AD62CC">
        <w:rPr>
          <w:rFonts w:cs="Arial"/>
          <w:b/>
        </w:rPr>
        <w:t>Students</w:t>
      </w:r>
      <w:r>
        <w:rPr>
          <w:rFonts w:cs="Arial"/>
          <w:b/>
        </w:rPr>
        <w:t xml:space="preserve">  </w:t>
      </w:r>
      <w:r>
        <w:rPr>
          <w:b/>
        </w:rPr>
        <w:t>(Fall, Spring, EOY)</w:t>
      </w:r>
    </w:p>
    <w:p w:rsidR="00C9227A" w:rsidRPr="005F49F6" w:rsidRDefault="00C9227A" w:rsidP="009237E1">
      <w:pPr>
        <w:spacing w:before="120" w:line="240" w:lineRule="auto"/>
        <w:ind w:left="810"/>
        <w:rPr>
          <w:rFonts w:cs="Arial"/>
        </w:rPr>
      </w:pPr>
      <w:r w:rsidRPr="005F49F6">
        <w:rPr>
          <w:rFonts w:cs="Arial"/>
        </w:rPr>
        <w:t xml:space="preserve">Field Name: </w:t>
      </w:r>
      <w:proofErr w:type="spellStart"/>
      <w:r w:rsidRPr="005F49F6">
        <w:rPr>
          <w:rFonts w:cs="Arial"/>
        </w:rPr>
        <w:t>S_MI_STU_GC_</w:t>
      </w:r>
      <w:proofErr w:type="gramStart"/>
      <w:r w:rsidRPr="005F49F6">
        <w:rPr>
          <w:rFonts w:cs="Arial"/>
        </w:rPr>
        <w:t>X.flagUnacYouth</w:t>
      </w:r>
      <w:proofErr w:type="spellEnd"/>
      <w:r>
        <w:rPr>
          <w:rFonts w:cs="Arial"/>
        </w:rPr>
        <w:t xml:space="preserve">  (</w:t>
      </w:r>
      <w:proofErr w:type="gramEnd"/>
      <w:r>
        <w:rPr>
          <w:rFonts w:cs="Arial"/>
        </w:rPr>
        <w:t>run at district or building level)</w:t>
      </w:r>
    </w:p>
    <w:p w:rsidR="00C9227A" w:rsidRPr="00BD5509" w:rsidRDefault="00C9227A" w:rsidP="009237E1">
      <w:pPr>
        <w:spacing w:before="120" w:line="240" w:lineRule="auto"/>
        <w:ind w:left="810"/>
        <w:rPr>
          <w:rFonts w:cs="Arial"/>
        </w:rPr>
      </w:pPr>
      <w:r w:rsidRPr="00D7146D">
        <w:rPr>
          <w:rFonts w:cs="Arial"/>
        </w:rPr>
        <w:t>Search for students who ha</w:t>
      </w:r>
      <w:r>
        <w:rPr>
          <w:rFonts w:cs="Arial"/>
        </w:rPr>
        <w:t xml:space="preserve">ve the field checked: </w:t>
      </w:r>
      <w:r w:rsidRPr="00D7146D">
        <w:rPr>
          <w:rFonts w:cs="Arial"/>
        </w:rPr>
        <w:t>/</w:t>
      </w:r>
      <w:proofErr w:type="spellStart"/>
      <w:r>
        <w:rPr>
          <w:rFonts w:cs="Arial"/>
        </w:rPr>
        <w:t>S_MI_STU_GC_X.flagUnacYouth</w:t>
      </w:r>
      <w:proofErr w:type="spellEnd"/>
      <w:r>
        <w:rPr>
          <w:rFonts w:cs="Arial"/>
        </w:rPr>
        <w:t>=1</w:t>
      </w:r>
    </w:p>
    <w:p w:rsidR="00D309A5" w:rsidRPr="00C9227A" w:rsidRDefault="00D309A5" w:rsidP="009237E1">
      <w:pPr>
        <w:spacing w:before="120" w:line="240" w:lineRule="auto"/>
        <w:ind w:left="810"/>
        <w:rPr>
          <w:rFonts w:cs="Arial"/>
        </w:rPr>
      </w:pPr>
    </w:p>
    <w:p w:rsidR="00D309A5" w:rsidRPr="00967E71" w:rsidRDefault="00D309A5" w:rsidP="009237E1">
      <w:pPr>
        <w:spacing w:before="120" w:line="240" w:lineRule="auto"/>
        <w:ind w:left="810"/>
      </w:pPr>
      <w:r w:rsidRPr="009237E1">
        <w:rPr>
          <w:rFonts w:cs="Arial"/>
        </w:rPr>
        <w:t xml:space="preserve">Schools </w:t>
      </w:r>
      <w:proofErr w:type="gramStart"/>
      <w:r w:rsidRPr="009237E1">
        <w:rPr>
          <w:rFonts w:cs="Arial"/>
        </w:rPr>
        <w:t>Completed</w:t>
      </w:r>
      <w:r>
        <w:t>:</w:t>
      </w:r>
      <w:proofErr w:type="gramEnd"/>
      <w:r>
        <w:t xml:space="preserve">  ___________/ ____________ / ___________/ ____________ / ___________/ ___________</w:t>
      </w:r>
    </w:p>
    <w:p w:rsidR="009237E1" w:rsidRDefault="009237E1">
      <w:pPr>
        <w:spacing w:before="0" w:after="0" w:line="240" w:lineRule="auto"/>
      </w:pPr>
      <w:r>
        <w:br w:type="page"/>
      </w:r>
    </w:p>
    <w:p w:rsidR="00525502" w:rsidRDefault="00525502"/>
    <w:p w:rsidR="00D309A5" w:rsidRPr="00AD62CC" w:rsidRDefault="00D309A5" w:rsidP="00D309A5">
      <w:pPr>
        <w:pStyle w:val="ListParagraph"/>
        <w:numPr>
          <w:ilvl w:val="0"/>
          <w:numId w:val="37"/>
        </w:numPr>
        <w:spacing w:after="0"/>
        <w:rPr>
          <w:rFonts w:cs="Arial"/>
          <w:b/>
        </w:rPr>
      </w:pPr>
      <w:r>
        <w:rPr>
          <w:rFonts w:cs="Arial"/>
          <w:b/>
        </w:rPr>
        <w:t xml:space="preserve">Sec. 6(4)(l)(ii) Pupil Count Exception  </w:t>
      </w:r>
      <w:r>
        <w:rPr>
          <w:b/>
        </w:rPr>
        <w:t>(Fall, Spring, EOY)</w:t>
      </w:r>
    </w:p>
    <w:p w:rsidR="00D309A5" w:rsidRPr="005F49F6" w:rsidRDefault="00D309A5" w:rsidP="009237E1">
      <w:pPr>
        <w:spacing w:before="120" w:line="240" w:lineRule="auto"/>
        <w:ind w:left="810"/>
        <w:rPr>
          <w:rFonts w:cs="Arial"/>
        </w:rPr>
      </w:pPr>
      <w:r w:rsidRPr="005F49F6">
        <w:rPr>
          <w:rFonts w:cs="Arial"/>
        </w:rPr>
        <w:t xml:space="preserve">Field Name: </w:t>
      </w:r>
      <w:proofErr w:type="spellStart"/>
      <w:r w:rsidRPr="005F49F6">
        <w:rPr>
          <w:rFonts w:cs="Arial"/>
        </w:rPr>
        <w:t>S_MI_STU_GC_</w:t>
      </w:r>
      <w:proofErr w:type="gramStart"/>
      <w:r w:rsidRPr="005F49F6">
        <w:rPr>
          <w:rFonts w:cs="Arial"/>
        </w:rPr>
        <w:t>X.</w:t>
      </w:r>
      <w:r>
        <w:rPr>
          <w:rFonts w:cs="Arial"/>
        </w:rPr>
        <w:t>homelessSchool</w:t>
      </w:r>
      <w:proofErr w:type="spellEnd"/>
      <w:r>
        <w:rPr>
          <w:rFonts w:cs="Arial"/>
        </w:rPr>
        <w:t xml:space="preserve">  (</w:t>
      </w:r>
      <w:proofErr w:type="gramEnd"/>
      <w:r>
        <w:rPr>
          <w:rFonts w:cs="Arial"/>
        </w:rPr>
        <w:t>run at district or building level)</w:t>
      </w:r>
    </w:p>
    <w:p w:rsidR="00D309A5" w:rsidRDefault="00D309A5" w:rsidP="009237E1">
      <w:pPr>
        <w:spacing w:before="120" w:line="240" w:lineRule="auto"/>
        <w:ind w:left="810"/>
        <w:rPr>
          <w:rFonts w:cs="Arial"/>
        </w:rPr>
      </w:pPr>
      <w:r>
        <w:rPr>
          <w:rFonts w:cs="Arial"/>
        </w:rPr>
        <w:t>Search for students who have this field checked: /</w:t>
      </w:r>
      <w:proofErr w:type="spellStart"/>
      <w:r>
        <w:rPr>
          <w:rFonts w:cs="Arial"/>
        </w:rPr>
        <w:t>S_MI_STU_GC_X.homelessSchool</w:t>
      </w:r>
      <w:proofErr w:type="spellEnd"/>
      <w:r>
        <w:rPr>
          <w:rFonts w:cs="Arial"/>
        </w:rPr>
        <w:t>=1</w:t>
      </w:r>
    </w:p>
    <w:p w:rsidR="00D309A5" w:rsidRDefault="00D309A5" w:rsidP="009237E1">
      <w:pPr>
        <w:spacing w:before="120" w:line="240" w:lineRule="auto"/>
        <w:ind w:left="810"/>
        <w:rPr>
          <w:rFonts w:cs="Arial"/>
        </w:rPr>
      </w:pPr>
      <w:r>
        <w:rPr>
          <w:rFonts w:cs="Arial"/>
        </w:rPr>
        <w:t>If this field is checked, a value of 9222 will export with state reports.</w:t>
      </w:r>
    </w:p>
    <w:p w:rsidR="00D309A5" w:rsidRDefault="00D309A5" w:rsidP="009237E1">
      <w:pPr>
        <w:spacing w:before="120" w:line="240" w:lineRule="auto"/>
        <w:ind w:left="810"/>
        <w:rPr>
          <w:rFonts w:cs="Arial"/>
        </w:rPr>
      </w:pPr>
      <w:r>
        <w:rPr>
          <w:rFonts w:cs="Arial"/>
        </w:rPr>
        <w:t>Educational Entity Master (EEM) - verify that the school is properly marked in the School Profile.</w:t>
      </w:r>
    </w:p>
    <w:p w:rsidR="00D309A5" w:rsidRPr="00BD5509" w:rsidRDefault="00D309A5" w:rsidP="009237E1">
      <w:pPr>
        <w:spacing w:before="120" w:line="240" w:lineRule="auto"/>
        <w:ind w:left="810"/>
        <w:rPr>
          <w:rFonts w:cs="Arial"/>
        </w:rPr>
      </w:pPr>
      <w:r>
        <w:rPr>
          <w:rFonts w:cs="Arial"/>
        </w:rPr>
        <w:t>Schools/School Info Page - verify that the Sec. 6(4</w:t>
      </w:r>
      <w:proofErr w:type="gramStart"/>
      <w:r>
        <w:rPr>
          <w:rFonts w:cs="Arial"/>
        </w:rPr>
        <w:t>)(</w:t>
      </w:r>
      <w:proofErr w:type="gramEnd"/>
      <w:r>
        <w:rPr>
          <w:rFonts w:cs="Arial"/>
        </w:rPr>
        <w:t>l)(ii) Pupil Count Exception in EEM field is set to Yes.</w:t>
      </w:r>
    </w:p>
    <w:p w:rsidR="00D309A5" w:rsidRPr="00C9227A" w:rsidRDefault="00D309A5" w:rsidP="009237E1">
      <w:pPr>
        <w:spacing w:before="120" w:line="240" w:lineRule="auto"/>
        <w:ind w:left="81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D309A5" w:rsidRPr="00AD62CC" w:rsidRDefault="00D309A5" w:rsidP="00D309A5">
      <w:pPr>
        <w:pStyle w:val="ListParagraph"/>
        <w:numPr>
          <w:ilvl w:val="0"/>
          <w:numId w:val="37"/>
        </w:numPr>
        <w:spacing w:after="0"/>
        <w:rPr>
          <w:b/>
        </w:rPr>
      </w:pPr>
      <w:r w:rsidRPr="00AD62CC">
        <w:rPr>
          <w:rFonts w:cs="Arial"/>
          <w:b/>
        </w:rPr>
        <w:t>Immigrant Funding</w:t>
      </w:r>
      <w:r>
        <w:rPr>
          <w:rFonts w:cs="Arial"/>
          <w:b/>
        </w:rPr>
        <w:t xml:space="preserve"> Status  (Fall, Spring, EOY)</w:t>
      </w:r>
    </w:p>
    <w:p w:rsidR="00D309A5" w:rsidRPr="005F49F6" w:rsidRDefault="00D309A5" w:rsidP="009237E1">
      <w:pPr>
        <w:spacing w:before="120" w:line="240" w:lineRule="auto"/>
        <w:ind w:left="810"/>
        <w:rPr>
          <w:rFonts w:cs="Arial"/>
        </w:rPr>
      </w:pPr>
      <w:r w:rsidRPr="005F49F6">
        <w:rPr>
          <w:rFonts w:cs="Arial"/>
        </w:rPr>
        <w:t xml:space="preserve">Field Name: </w:t>
      </w:r>
      <w:proofErr w:type="spellStart"/>
      <w:r w:rsidRPr="005F49F6">
        <w:rPr>
          <w:rFonts w:cs="Arial"/>
        </w:rPr>
        <w:t>S_MI_STU_GC_</w:t>
      </w:r>
      <w:proofErr w:type="gramStart"/>
      <w:r w:rsidRPr="005F49F6">
        <w:rPr>
          <w:rFonts w:cs="Arial"/>
        </w:rPr>
        <w:t>X.</w:t>
      </w:r>
      <w:r>
        <w:rPr>
          <w:rFonts w:cs="Arial"/>
        </w:rPr>
        <w:t>flagImmFunding</w:t>
      </w:r>
      <w:proofErr w:type="spellEnd"/>
      <w:r>
        <w:rPr>
          <w:rFonts w:cs="Arial"/>
        </w:rPr>
        <w:t xml:space="preserve">  (</w:t>
      </w:r>
      <w:proofErr w:type="gramEnd"/>
      <w:r>
        <w:rPr>
          <w:rFonts w:cs="Arial"/>
        </w:rPr>
        <w:t>run at district or building level)</w:t>
      </w:r>
    </w:p>
    <w:p w:rsidR="00D309A5" w:rsidRDefault="00D309A5" w:rsidP="009237E1">
      <w:pPr>
        <w:spacing w:before="120" w:line="240" w:lineRule="auto"/>
        <w:ind w:left="810"/>
        <w:rPr>
          <w:rFonts w:cs="Arial"/>
        </w:rPr>
      </w:pPr>
      <w:r>
        <w:rPr>
          <w:rFonts w:cs="Arial"/>
        </w:rPr>
        <w:t>Search for students who have this field checked: /</w:t>
      </w:r>
      <w:proofErr w:type="spellStart"/>
      <w:r>
        <w:rPr>
          <w:rFonts w:cs="Arial"/>
        </w:rPr>
        <w:t>S_MI_STU_GC_X.flagImmFunding</w:t>
      </w:r>
      <w:proofErr w:type="spellEnd"/>
      <w:r>
        <w:rPr>
          <w:rFonts w:cs="Arial"/>
        </w:rPr>
        <w:t>=1</w:t>
      </w:r>
    </w:p>
    <w:p w:rsidR="00D309A5" w:rsidRPr="00BD5509" w:rsidRDefault="00D309A5" w:rsidP="009237E1">
      <w:pPr>
        <w:spacing w:before="120" w:line="240" w:lineRule="auto"/>
        <w:ind w:left="810"/>
        <w:rPr>
          <w:rFonts w:cs="Arial"/>
        </w:rPr>
      </w:pPr>
      <w:r>
        <w:rPr>
          <w:rFonts w:cs="Arial"/>
        </w:rPr>
        <w:t>If this field is checked, a value of 9130 will export with state reports.</w:t>
      </w:r>
    </w:p>
    <w:p w:rsidR="00D309A5" w:rsidRPr="00C9227A" w:rsidRDefault="00D309A5" w:rsidP="009237E1">
      <w:pPr>
        <w:spacing w:before="120" w:line="240" w:lineRule="auto"/>
        <w:ind w:left="81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D309A5" w:rsidRPr="00967E71" w:rsidRDefault="00D309A5" w:rsidP="00727AED">
      <w:pPr>
        <w:spacing w:after="0"/>
      </w:pPr>
    </w:p>
    <w:p w:rsidR="00D309A5" w:rsidRPr="00494D05" w:rsidRDefault="00D309A5" w:rsidP="00D309A5">
      <w:pPr>
        <w:pStyle w:val="ListParagraph"/>
        <w:numPr>
          <w:ilvl w:val="0"/>
          <w:numId w:val="37"/>
        </w:numPr>
        <w:spacing w:after="0"/>
        <w:rPr>
          <w:b/>
        </w:rPr>
      </w:pPr>
      <w:r>
        <w:rPr>
          <w:b/>
        </w:rPr>
        <w:t>Fields to verify (Fall, Spring, EOY)</w:t>
      </w:r>
    </w:p>
    <w:p w:rsidR="00D309A5" w:rsidRDefault="00D309A5" w:rsidP="009237E1">
      <w:pPr>
        <w:spacing w:before="120" w:line="240" w:lineRule="auto"/>
        <w:ind w:left="810"/>
        <w:rPr>
          <w:rFonts w:cs="Arial"/>
        </w:rPr>
      </w:pPr>
      <w:r>
        <w:rPr>
          <w:rFonts w:cs="Arial"/>
        </w:rPr>
        <w:t xml:space="preserve">Listed below are multiple fields that </w:t>
      </w:r>
      <w:proofErr w:type="gramStart"/>
      <w:r>
        <w:rPr>
          <w:rFonts w:cs="Arial"/>
        </w:rPr>
        <w:t>should be verified</w:t>
      </w:r>
      <w:proofErr w:type="gramEnd"/>
      <w:r>
        <w:rPr>
          <w:rFonts w:cs="Arial"/>
        </w:rPr>
        <w:t xml:space="preserve"> prior to each count.</w:t>
      </w:r>
    </w:p>
    <w:p w:rsidR="00D309A5" w:rsidRPr="00181F6D" w:rsidRDefault="00D309A5" w:rsidP="009237E1">
      <w:pPr>
        <w:spacing w:before="120" w:line="240" w:lineRule="auto"/>
        <w:ind w:left="810"/>
        <w:rPr>
          <w:rFonts w:cs="Arial"/>
        </w:rPr>
      </w:pPr>
      <w:r>
        <w:rPr>
          <w:rFonts w:cs="Arial"/>
        </w:rPr>
        <w:t>Please refer to the PowerSchool State Reporting Procedures for General Collections document (cookbook) for more detailed information regarding searching, verifying and clearing these fields:</w:t>
      </w:r>
    </w:p>
    <w:p w:rsidR="00D309A5" w:rsidRDefault="00D309A5">
      <w:pPr>
        <w:spacing w:before="0" w:after="0" w:line="240" w:lineRule="auto"/>
      </w:pPr>
      <w:r>
        <w:br w:type="page"/>
      </w:r>
    </w:p>
    <w:p w:rsidR="00525502" w:rsidRDefault="00525502"/>
    <w:p w:rsidR="00D309A5" w:rsidRPr="00AD62CC" w:rsidRDefault="00D309A5" w:rsidP="00D309A5">
      <w:pPr>
        <w:pStyle w:val="ListParagraph"/>
        <w:numPr>
          <w:ilvl w:val="0"/>
          <w:numId w:val="37"/>
        </w:numPr>
        <w:spacing w:after="0"/>
        <w:rPr>
          <w:rFonts w:cs="Arial"/>
          <w:b/>
        </w:rPr>
      </w:pPr>
      <w:r>
        <w:rPr>
          <w:rFonts w:cs="Arial"/>
          <w:b/>
        </w:rPr>
        <w:t>Exclude Student From MSDS State Reporting  (Fall, Spring, EOY)</w:t>
      </w:r>
    </w:p>
    <w:p w:rsidR="00D309A5" w:rsidRDefault="00D309A5" w:rsidP="009237E1">
      <w:pPr>
        <w:spacing w:before="120" w:line="240" w:lineRule="auto"/>
        <w:ind w:left="810"/>
        <w:rPr>
          <w:rFonts w:cs="Arial"/>
        </w:rPr>
      </w:pPr>
      <w:r w:rsidRPr="002C519B">
        <w:rPr>
          <w:rFonts w:cs="Arial"/>
        </w:rPr>
        <w:t xml:space="preserve">Field Name: </w:t>
      </w:r>
      <w:proofErr w:type="spellStart"/>
      <w:r w:rsidRPr="002C519B">
        <w:rPr>
          <w:rFonts w:cs="Arial"/>
        </w:rPr>
        <w:t>State_</w:t>
      </w:r>
      <w:proofErr w:type="gramStart"/>
      <w:r w:rsidRPr="002C519B">
        <w:rPr>
          <w:rFonts w:cs="Arial"/>
        </w:rPr>
        <w:t>ExcludeFromReporting</w:t>
      </w:r>
      <w:proofErr w:type="spellEnd"/>
      <w:r>
        <w:rPr>
          <w:rFonts w:cs="Arial"/>
        </w:rPr>
        <w:t xml:space="preserve">  (</w:t>
      </w:r>
      <w:proofErr w:type="gramEnd"/>
      <w:r>
        <w:rPr>
          <w:rFonts w:cs="Arial"/>
        </w:rPr>
        <w:t>run at district or building level)</w:t>
      </w:r>
    </w:p>
    <w:p w:rsidR="00D309A5" w:rsidRDefault="00D309A5" w:rsidP="009237E1">
      <w:pPr>
        <w:spacing w:before="120" w:line="240" w:lineRule="auto"/>
        <w:ind w:left="810"/>
        <w:rPr>
          <w:rFonts w:cs="Arial"/>
        </w:rPr>
      </w:pPr>
      <w:r w:rsidRPr="0029595C">
        <w:rPr>
          <w:rFonts w:cs="Arial"/>
        </w:rPr>
        <w:t xml:space="preserve">A check in this field indicates that the student </w:t>
      </w:r>
      <w:proofErr w:type="gramStart"/>
      <w:r w:rsidRPr="0029595C">
        <w:rPr>
          <w:rFonts w:cs="Arial"/>
        </w:rPr>
        <w:t>is excluded</w:t>
      </w:r>
      <w:proofErr w:type="gramEnd"/>
      <w:r w:rsidRPr="0029595C">
        <w:rPr>
          <w:rFonts w:cs="Arial"/>
        </w:rPr>
        <w:t xml:space="preserve"> from all General Collections, Student Record Maintenance collection, and all Early Childhood collections.</w:t>
      </w:r>
    </w:p>
    <w:p w:rsidR="00D309A5" w:rsidRPr="00BD5509" w:rsidRDefault="00D309A5" w:rsidP="009237E1">
      <w:pPr>
        <w:spacing w:before="120" w:line="240" w:lineRule="auto"/>
        <w:ind w:left="810"/>
        <w:rPr>
          <w:rFonts w:cs="Arial"/>
        </w:rPr>
      </w:pPr>
      <w:r>
        <w:rPr>
          <w:rFonts w:cs="Arial"/>
        </w:rPr>
        <w:t xml:space="preserve">Search for students who have this field checked: </w:t>
      </w:r>
      <w:r w:rsidRPr="0029595C">
        <w:rPr>
          <w:rFonts w:cs="Arial"/>
        </w:rPr>
        <w:t>/</w:t>
      </w:r>
      <w:proofErr w:type="spellStart"/>
      <w:r>
        <w:rPr>
          <w:rFonts w:cs="Arial"/>
        </w:rPr>
        <w:t>S</w:t>
      </w:r>
      <w:r w:rsidRPr="0029595C">
        <w:rPr>
          <w:rFonts w:cs="Arial"/>
        </w:rPr>
        <w:t>tate_</w:t>
      </w:r>
      <w:r>
        <w:rPr>
          <w:rFonts w:cs="Arial"/>
        </w:rPr>
        <w:t>ExcludeFromR</w:t>
      </w:r>
      <w:r w:rsidRPr="0029595C">
        <w:rPr>
          <w:rFonts w:cs="Arial"/>
        </w:rPr>
        <w:t>eporting</w:t>
      </w:r>
      <w:proofErr w:type="spellEnd"/>
      <w:r>
        <w:rPr>
          <w:rFonts w:cs="Arial"/>
        </w:rPr>
        <w:t>=1</w:t>
      </w:r>
    </w:p>
    <w:p w:rsidR="00D309A5" w:rsidRPr="00C9227A" w:rsidRDefault="00D309A5" w:rsidP="009237E1">
      <w:pPr>
        <w:spacing w:before="120" w:line="240" w:lineRule="auto"/>
        <w:ind w:left="81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D309A5" w:rsidRPr="00C0185D" w:rsidRDefault="00D309A5" w:rsidP="00D309A5">
      <w:pPr>
        <w:pStyle w:val="ListParagraph"/>
        <w:numPr>
          <w:ilvl w:val="0"/>
          <w:numId w:val="37"/>
        </w:numPr>
        <w:spacing w:after="0"/>
        <w:rPr>
          <w:rFonts w:cs="Arial"/>
          <w:b/>
        </w:rPr>
      </w:pPr>
      <w:r>
        <w:rPr>
          <w:rFonts w:cs="Arial"/>
          <w:b/>
        </w:rPr>
        <w:t>Educational Setting Grade Level Override  (Fall, Spring, EOY)</w:t>
      </w:r>
    </w:p>
    <w:p w:rsidR="00D309A5" w:rsidRPr="004F131B" w:rsidRDefault="00D309A5" w:rsidP="009237E1">
      <w:pPr>
        <w:spacing w:before="120" w:line="240" w:lineRule="auto"/>
        <w:ind w:left="810"/>
        <w:rPr>
          <w:rFonts w:cs="Arial"/>
        </w:rPr>
      </w:pPr>
      <w:r w:rsidRPr="004F131B">
        <w:rPr>
          <w:rFonts w:cs="Arial"/>
        </w:rPr>
        <w:t xml:space="preserve">Field Name: </w:t>
      </w:r>
      <w:proofErr w:type="spellStart"/>
      <w:r w:rsidRPr="004F131B">
        <w:rPr>
          <w:rFonts w:cs="Arial"/>
        </w:rPr>
        <w:t>S_MI_STU_GC_X.educSetting</w:t>
      </w:r>
      <w:proofErr w:type="spellEnd"/>
      <w:r>
        <w:rPr>
          <w:rFonts w:cs="Arial"/>
        </w:rPr>
        <w:t xml:space="preserve"> (run at district or building level)</w:t>
      </w:r>
    </w:p>
    <w:p w:rsidR="00D309A5" w:rsidRPr="004F131B" w:rsidRDefault="00D309A5" w:rsidP="009237E1">
      <w:pPr>
        <w:spacing w:before="120" w:line="240" w:lineRule="auto"/>
        <w:ind w:left="810"/>
        <w:rPr>
          <w:rFonts w:cs="Arial"/>
        </w:rPr>
      </w:pPr>
      <w:r w:rsidRPr="004F131B">
        <w:rPr>
          <w:rFonts w:cs="Arial"/>
        </w:rPr>
        <w:t>Acceptable values in this field are:</w:t>
      </w:r>
    </w:p>
    <w:p w:rsidR="00D309A5" w:rsidRPr="004F131B" w:rsidRDefault="00D309A5" w:rsidP="009237E1">
      <w:pPr>
        <w:spacing w:before="120" w:line="240" w:lineRule="auto"/>
        <w:ind w:left="810"/>
        <w:rPr>
          <w:rFonts w:cs="Arial"/>
        </w:rPr>
      </w:pPr>
      <w:r w:rsidRPr="004F131B">
        <w:rPr>
          <w:rFonts w:cs="Arial"/>
        </w:rPr>
        <w:t>14-Special Education, 20-Adult Education, 30-Early Childhood / Early On</w:t>
      </w:r>
    </w:p>
    <w:p w:rsidR="00D309A5" w:rsidRPr="004F131B" w:rsidRDefault="00D309A5" w:rsidP="009237E1">
      <w:pPr>
        <w:spacing w:before="120" w:line="240" w:lineRule="auto"/>
        <w:ind w:left="810"/>
        <w:rPr>
          <w:rFonts w:cs="Arial"/>
        </w:rPr>
      </w:pPr>
    </w:p>
    <w:p w:rsidR="00D309A5" w:rsidRPr="004F131B" w:rsidRDefault="00D309A5" w:rsidP="009237E1">
      <w:pPr>
        <w:spacing w:before="120" w:line="240" w:lineRule="auto"/>
        <w:ind w:left="810"/>
        <w:rPr>
          <w:rFonts w:cs="Arial"/>
        </w:rPr>
      </w:pPr>
      <w:r w:rsidRPr="004F131B">
        <w:rPr>
          <w:rFonts w:cs="Arial"/>
        </w:rPr>
        <w:t>Search for students that have any values other than 14, 20, or 30:</w:t>
      </w:r>
    </w:p>
    <w:p w:rsidR="00D309A5" w:rsidRPr="00D309A5" w:rsidRDefault="00D309A5" w:rsidP="009237E1">
      <w:pPr>
        <w:spacing w:before="120" w:line="240" w:lineRule="auto"/>
        <w:ind w:left="810"/>
        <w:rPr>
          <w:rFonts w:cs="Arial"/>
        </w:rPr>
      </w:pPr>
      <w:r w:rsidRPr="00D309A5">
        <w:rPr>
          <w:rFonts w:cs="Arial"/>
        </w:rPr>
        <w:t xml:space="preserve">/S_MI_STU_GC_X.educsetting#14; S_MI_STU_GC_X.educsetting#20; S_MI_STU_GC_X.educsetting#30; </w:t>
      </w:r>
      <w:proofErr w:type="spellStart"/>
      <w:r w:rsidRPr="00D309A5">
        <w:rPr>
          <w:rFonts w:cs="Arial"/>
        </w:rPr>
        <w:t>S_MI_STU_GC_X.educsetting</w:t>
      </w:r>
      <w:proofErr w:type="spellEnd"/>
      <w:r w:rsidRPr="00D309A5">
        <w:rPr>
          <w:rFonts w:cs="Arial"/>
        </w:rPr>
        <w:t>#</w:t>
      </w:r>
    </w:p>
    <w:p w:rsidR="00D309A5" w:rsidRPr="00A66E0E" w:rsidRDefault="00D309A5" w:rsidP="009237E1">
      <w:pPr>
        <w:spacing w:before="120" w:line="240" w:lineRule="auto"/>
        <w:ind w:left="810"/>
        <w:rPr>
          <w:rFonts w:cs="Arial"/>
        </w:rPr>
      </w:pPr>
      <w:r w:rsidRPr="004F131B">
        <w:rPr>
          <w:rFonts w:cs="Arial"/>
        </w:rPr>
        <w:t>Verify this field at the beginning of each school year since the student will most likely be in a new grade level in the new school year. The exception to this might be for students coded as grade 14.</w:t>
      </w:r>
    </w:p>
    <w:p w:rsidR="00D309A5" w:rsidRPr="00C9227A" w:rsidRDefault="00D309A5" w:rsidP="00D309A5">
      <w:pPr>
        <w:spacing w:before="120" w:line="240" w:lineRule="auto"/>
        <w:ind w:left="108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D309A5" w:rsidRDefault="00D309A5">
      <w:pPr>
        <w:spacing w:before="0" w:after="0" w:line="240" w:lineRule="auto"/>
        <w:rPr>
          <w:rFonts w:cs="Arial"/>
        </w:rPr>
      </w:pPr>
      <w:r>
        <w:rPr>
          <w:rFonts w:cs="Arial"/>
        </w:rPr>
        <w:br w:type="page"/>
      </w:r>
    </w:p>
    <w:p w:rsidR="00525502" w:rsidRDefault="00525502"/>
    <w:p w:rsidR="00D309A5" w:rsidRPr="00AD62CC" w:rsidRDefault="00D309A5" w:rsidP="00D309A5">
      <w:pPr>
        <w:pStyle w:val="ListParagraph"/>
        <w:numPr>
          <w:ilvl w:val="0"/>
          <w:numId w:val="37"/>
        </w:numPr>
        <w:spacing w:after="0"/>
        <w:rPr>
          <w:rFonts w:cs="Arial"/>
          <w:b/>
        </w:rPr>
      </w:pPr>
      <w:r>
        <w:rPr>
          <w:rFonts w:cs="Arial"/>
          <w:b/>
        </w:rPr>
        <w:t>FTEs – General and Special Ed (Fall, Spring, EOY)</w:t>
      </w:r>
    </w:p>
    <w:p w:rsidR="00D309A5" w:rsidRPr="00171B51" w:rsidRDefault="00D309A5" w:rsidP="009237E1">
      <w:pPr>
        <w:spacing w:before="120" w:line="240" w:lineRule="auto"/>
        <w:ind w:left="810"/>
        <w:rPr>
          <w:rFonts w:cs="Arial"/>
        </w:rPr>
      </w:pPr>
      <w:r w:rsidRPr="00171B51">
        <w:rPr>
          <w:rFonts w:cs="Arial"/>
        </w:rPr>
        <w:t>General Education FTE, Field Name: S_MI_STU_GC_X.FTE</w:t>
      </w:r>
    </w:p>
    <w:p w:rsidR="00D309A5" w:rsidRPr="00171B51" w:rsidRDefault="00D309A5" w:rsidP="009237E1">
      <w:pPr>
        <w:spacing w:before="120" w:line="240" w:lineRule="auto"/>
        <w:ind w:left="810"/>
        <w:rPr>
          <w:rFonts w:cs="Arial"/>
        </w:rPr>
      </w:pPr>
      <w:r w:rsidRPr="00171B51">
        <w:rPr>
          <w:rFonts w:cs="Arial"/>
        </w:rPr>
        <w:t>Section 52 FTE Membership, Field Name: S_MI_STU_GC_X.FTE52</w:t>
      </w:r>
    </w:p>
    <w:p w:rsidR="00D309A5" w:rsidRDefault="00D309A5" w:rsidP="009237E1">
      <w:pPr>
        <w:spacing w:before="120" w:line="240" w:lineRule="auto"/>
        <w:ind w:left="810"/>
        <w:rPr>
          <w:rFonts w:cs="Arial"/>
        </w:rPr>
      </w:pPr>
      <w:r w:rsidRPr="00171B51">
        <w:rPr>
          <w:rFonts w:cs="Arial"/>
        </w:rPr>
        <w:t>Section 53 FTE Membership Field Name: S_MI_STU_GC_X.FTE53</w:t>
      </w:r>
    </w:p>
    <w:p w:rsidR="00D309A5" w:rsidRDefault="00D309A5" w:rsidP="009237E1">
      <w:pPr>
        <w:spacing w:before="120" w:line="240" w:lineRule="auto"/>
        <w:ind w:left="810"/>
        <w:rPr>
          <w:rFonts w:cs="Arial"/>
        </w:rPr>
      </w:pPr>
      <w:r>
        <w:rPr>
          <w:rFonts w:cs="Arial"/>
        </w:rPr>
        <w:t>Acceptable values are from 0.0 to 1.0</w:t>
      </w:r>
    </w:p>
    <w:p w:rsidR="00D309A5" w:rsidRPr="00A66E0E" w:rsidRDefault="00D309A5" w:rsidP="009237E1">
      <w:pPr>
        <w:spacing w:before="120" w:line="240" w:lineRule="auto"/>
        <w:ind w:left="810"/>
        <w:rPr>
          <w:rFonts w:cs="Arial"/>
        </w:rPr>
      </w:pPr>
      <w:r>
        <w:rPr>
          <w:rFonts w:cs="Arial"/>
        </w:rPr>
        <w:t xml:space="preserve">Prior to the </w:t>
      </w:r>
      <w:proofErr w:type="gramStart"/>
      <w:r>
        <w:rPr>
          <w:rFonts w:cs="Arial"/>
        </w:rPr>
        <w:t>Fall</w:t>
      </w:r>
      <w:proofErr w:type="gramEnd"/>
      <w:r>
        <w:rPr>
          <w:rFonts w:cs="Arial"/>
        </w:rPr>
        <w:t xml:space="preserve"> and Spring counts, you can clear FTE values for inactive students.</w:t>
      </w:r>
    </w:p>
    <w:p w:rsidR="00D309A5" w:rsidRPr="00C9227A" w:rsidRDefault="00D309A5" w:rsidP="00D309A5">
      <w:pPr>
        <w:spacing w:before="120" w:line="240" w:lineRule="auto"/>
        <w:ind w:left="108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D309A5" w:rsidRPr="00A91B73" w:rsidRDefault="00D309A5" w:rsidP="00D309A5">
      <w:pPr>
        <w:pStyle w:val="ListParagraph"/>
        <w:numPr>
          <w:ilvl w:val="0"/>
          <w:numId w:val="37"/>
        </w:numPr>
        <w:spacing w:after="0"/>
        <w:rPr>
          <w:rFonts w:cs="Arial"/>
          <w:b/>
        </w:rPr>
      </w:pPr>
      <w:r>
        <w:rPr>
          <w:rFonts w:cs="Arial"/>
          <w:b/>
        </w:rPr>
        <w:t>MSDS Attendance Requirements (days attended/days enrolled)  (Fall, Spring, EOY)</w:t>
      </w:r>
    </w:p>
    <w:p w:rsidR="00D309A5" w:rsidRPr="00CE2F14" w:rsidRDefault="00D309A5" w:rsidP="009237E1">
      <w:pPr>
        <w:spacing w:before="120" w:line="240" w:lineRule="auto"/>
        <w:ind w:left="810"/>
        <w:rPr>
          <w:rFonts w:cs="Arial"/>
        </w:rPr>
      </w:pPr>
      <w:r w:rsidRPr="00CE2F14">
        <w:rPr>
          <w:rFonts w:cs="Arial"/>
        </w:rPr>
        <w:t xml:space="preserve">Days Attended in Reporting Period, Field Name: </w:t>
      </w:r>
      <w:proofErr w:type="spellStart"/>
      <w:r w:rsidRPr="00CE2F14">
        <w:rPr>
          <w:rFonts w:cs="Arial"/>
        </w:rPr>
        <w:t>S_MI_STU_GC_X.attDays</w:t>
      </w:r>
      <w:proofErr w:type="spellEnd"/>
      <w:r>
        <w:rPr>
          <w:rFonts w:cs="Arial"/>
        </w:rPr>
        <w:t xml:space="preserve"> (run at district or building level)</w:t>
      </w:r>
    </w:p>
    <w:p w:rsidR="00D309A5" w:rsidRPr="00CE2F14" w:rsidRDefault="00D309A5" w:rsidP="009237E1">
      <w:pPr>
        <w:spacing w:before="120" w:line="240" w:lineRule="auto"/>
        <w:ind w:left="810"/>
        <w:rPr>
          <w:rFonts w:cs="Arial"/>
        </w:rPr>
      </w:pPr>
      <w:r w:rsidRPr="00CE2F14">
        <w:rPr>
          <w:rFonts w:cs="Arial"/>
        </w:rPr>
        <w:t xml:space="preserve">Days Enrolled in Reporting Period, Field Name: </w:t>
      </w:r>
      <w:proofErr w:type="spellStart"/>
      <w:r w:rsidRPr="00CE2F14">
        <w:rPr>
          <w:rFonts w:cs="Arial"/>
        </w:rPr>
        <w:t>S_MI_STU_GC_X.attDaysEnroll</w:t>
      </w:r>
      <w:proofErr w:type="spellEnd"/>
    </w:p>
    <w:p w:rsidR="00D309A5" w:rsidRPr="00D309A5" w:rsidRDefault="00D309A5" w:rsidP="009237E1">
      <w:pPr>
        <w:spacing w:before="120" w:line="240" w:lineRule="auto"/>
        <w:ind w:left="810"/>
        <w:rPr>
          <w:rFonts w:cs="Arial"/>
        </w:rPr>
      </w:pPr>
      <w:r w:rsidRPr="00D309A5">
        <w:rPr>
          <w:rFonts w:cs="Arial"/>
        </w:rPr>
        <w:t xml:space="preserve">Because the General Collection and SRM Collection automatically calculates days attended and days enrolled upon export, it is not necessary </w:t>
      </w:r>
      <w:proofErr w:type="gramStart"/>
      <w:r w:rsidRPr="00D309A5">
        <w:rPr>
          <w:rFonts w:cs="Arial"/>
        </w:rPr>
        <w:t>to manually code</w:t>
      </w:r>
      <w:proofErr w:type="gramEnd"/>
      <w:r w:rsidRPr="00D309A5">
        <w:rPr>
          <w:rFonts w:cs="Arial"/>
        </w:rPr>
        <w:t xml:space="preserve"> these fields.  </w:t>
      </w:r>
    </w:p>
    <w:p w:rsidR="00D309A5" w:rsidRPr="00D309A5" w:rsidRDefault="00D309A5" w:rsidP="009237E1">
      <w:pPr>
        <w:spacing w:before="120" w:line="240" w:lineRule="auto"/>
        <w:ind w:left="810"/>
        <w:rPr>
          <w:rFonts w:cs="Arial"/>
        </w:rPr>
      </w:pPr>
      <w:r w:rsidRPr="00D309A5">
        <w:rPr>
          <w:rFonts w:cs="Arial"/>
        </w:rPr>
        <w:t>It’s good practice however to search these fields for invalid data/odd characters since any data entered in this field will override the auto calculate function:</w:t>
      </w:r>
    </w:p>
    <w:p w:rsidR="00D309A5" w:rsidRPr="00D309A5" w:rsidRDefault="00D309A5" w:rsidP="009237E1">
      <w:pPr>
        <w:spacing w:before="120" w:line="240" w:lineRule="auto"/>
        <w:ind w:left="810"/>
        <w:rPr>
          <w:rFonts w:cs="Arial"/>
        </w:rPr>
      </w:pPr>
      <w:r w:rsidRPr="00D309A5">
        <w:rPr>
          <w:rFonts w:cs="Arial"/>
        </w:rPr>
        <w:t>/</w:t>
      </w:r>
      <w:proofErr w:type="spellStart"/>
      <w:r w:rsidRPr="00D309A5">
        <w:rPr>
          <w:rFonts w:cs="Arial"/>
        </w:rPr>
        <w:t>S_MI_STU_GC_X.State_excludefromreporting</w:t>
      </w:r>
      <w:proofErr w:type="spellEnd"/>
      <w:r w:rsidRPr="00D309A5">
        <w:rPr>
          <w:rFonts w:cs="Arial"/>
        </w:rPr>
        <w:t xml:space="preserve">=0; </w:t>
      </w:r>
      <w:proofErr w:type="spellStart"/>
      <w:r w:rsidRPr="00D309A5">
        <w:rPr>
          <w:rFonts w:cs="Arial"/>
        </w:rPr>
        <w:t>S_MI_STU_GC_X.attdays</w:t>
      </w:r>
      <w:proofErr w:type="spellEnd"/>
      <w:r w:rsidRPr="00D309A5">
        <w:rPr>
          <w:rFonts w:cs="Arial"/>
        </w:rPr>
        <w:t xml:space="preserve">#; </w:t>
      </w:r>
      <w:proofErr w:type="spellStart"/>
      <w:r w:rsidRPr="00D309A5">
        <w:rPr>
          <w:rFonts w:cs="Arial"/>
        </w:rPr>
        <w:t>S_MI_STU_GC_X.attdaysenrolled</w:t>
      </w:r>
      <w:proofErr w:type="spellEnd"/>
      <w:r w:rsidRPr="00D309A5">
        <w:rPr>
          <w:rFonts w:cs="Arial"/>
        </w:rPr>
        <w:t xml:space="preserve"># </w:t>
      </w:r>
    </w:p>
    <w:p w:rsidR="00D309A5" w:rsidRPr="00C9227A" w:rsidRDefault="00D309A5" w:rsidP="00D309A5">
      <w:pPr>
        <w:spacing w:before="120" w:line="240" w:lineRule="auto"/>
        <w:ind w:left="108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D309A5" w:rsidRDefault="00D309A5">
      <w:pPr>
        <w:spacing w:before="0" w:after="0" w:line="240" w:lineRule="auto"/>
      </w:pPr>
      <w:r>
        <w:br w:type="page"/>
      </w:r>
    </w:p>
    <w:p w:rsidR="00525502" w:rsidRDefault="00525502"/>
    <w:p w:rsidR="00D309A5" w:rsidRPr="00AD62CC" w:rsidRDefault="00D309A5" w:rsidP="00D309A5">
      <w:pPr>
        <w:pStyle w:val="ListParagraph"/>
        <w:numPr>
          <w:ilvl w:val="0"/>
          <w:numId w:val="37"/>
        </w:numPr>
        <w:spacing w:after="0"/>
        <w:rPr>
          <w:rFonts w:cs="Arial"/>
          <w:b/>
        </w:rPr>
      </w:pPr>
      <w:r>
        <w:rPr>
          <w:rFonts w:cs="Arial"/>
          <w:b/>
        </w:rPr>
        <w:t>Student Personal Curriculum  (Fall, Spring, EOY)</w:t>
      </w:r>
    </w:p>
    <w:p w:rsidR="00D309A5" w:rsidRPr="00CE2F14" w:rsidRDefault="00D309A5" w:rsidP="009237E1">
      <w:pPr>
        <w:spacing w:before="120" w:line="240" w:lineRule="auto"/>
        <w:ind w:left="810"/>
        <w:rPr>
          <w:rFonts w:cs="Arial"/>
        </w:rPr>
      </w:pPr>
      <w:r w:rsidRPr="00CE2F14">
        <w:rPr>
          <w:rFonts w:cs="Arial"/>
        </w:rPr>
        <w:t xml:space="preserve">Field Name: </w:t>
      </w:r>
      <w:proofErr w:type="spellStart"/>
      <w:r w:rsidRPr="00CE2F14">
        <w:rPr>
          <w:rFonts w:cs="Arial"/>
        </w:rPr>
        <w:t>S_MI_STU_GC_</w:t>
      </w:r>
      <w:proofErr w:type="gramStart"/>
      <w:r w:rsidRPr="00CE2F14">
        <w:rPr>
          <w:rFonts w:cs="Arial"/>
        </w:rPr>
        <w:t>X.flagPersonalCurr</w:t>
      </w:r>
      <w:proofErr w:type="spellEnd"/>
      <w:r>
        <w:rPr>
          <w:rFonts w:cs="Arial"/>
        </w:rPr>
        <w:t xml:space="preserve">  (</w:t>
      </w:r>
      <w:proofErr w:type="gramEnd"/>
      <w:r>
        <w:rPr>
          <w:rFonts w:cs="Arial"/>
        </w:rPr>
        <w:t>run at district or building level)</w:t>
      </w:r>
    </w:p>
    <w:p w:rsidR="00D309A5" w:rsidRPr="00A91B73" w:rsidRDefault="00D309A5" w:rsidP="00D309A5">
      <w:pPr>
        <w:numPr>
          <w:ilvl w:val="0"/>
          <w:numId w:val="26"/>
        </w:numPr>
        <w:spacing w:before="120"/>
        <w:ind w:left="1530"/>
      </w:pPr>
      <w:r>
        <w:rPr>
          <w:rFonts w:cs="Arial"/>
        </w:rPr>
        <w:t>S</w:t>
      </w:r>
      <w:r w:rsidRPr="00DD3B63">
        <w:rPr>
          <w:rFonts w:cs="Arial"/>
        </w:rPr>
        <w:t xml:space="preserve">earch </w:t>
      </w:r>
      <w:r>
        <w:rPr>
          <w:rFonts w:cs="Arial"/>
        </w:rPr>
        <w:t xml:space="preserve">for </w:t>
      </w:r>
      <w:r w:rsidRPr="00DD3B63">
        <w:rPr>
          <w:rFonts w:cs="Arial"/>
        </w:rPr>
        <w:t>students who have this field checked:</w:t>
      </w:r>
      <w:r>
        <w:rPr>
          <w:rFonts w:cs="Arial"/>
        </w:rPr>
        <w:t xml:space="preserve"> </w:t>
      </w:r>
      <w:r w:rsidRPr="00DD3B63">
        <w:t>/</w:t>
      </w:r>
      <w:proofErr w:type="spellStart"/>
      <w:r w:rsidRPr="00DD3B63">
        <w:t>S_MI_STU_GC_X.flag</w:t>
      </w:r>
      <w:r>
        <w:t>PersonalCurr</w:t>
      </w:r>
      <w:proofErr w:type="spellEnd"/>
      <w:r w:rsidRPr="00DD3B63">
        <w:t>=1</w:t>
      </w:r>
    </w:p>
    <w:p w:rsidR="00D309A5" w:rsidRPr="00D309A5" w:rsidRDefault="00D309A5" w:rsidP="00D309A5">
      <w:pPr>
        <w:spacing w:before="120" w:line="240" w:lineRule="auto"/>
        <w:ind w:left="720"/>
        <w:rPr>
          <w:rFonts w:cs="Arial"/>
        </w:rPr>
      </w:pPr>
    </w:p>
    <w:p w:rsidR="00D309A5" w:rsidRPr="00967E71" w:rsidRDefault="00D309A5"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525502" w:rsidRDefault="00525502"/>
    <w:p w:rsidR="009237E1" w:rsidRPr="00AD62CC" w:rsidRDefault="009237E1" w:rsidP="009237E1">
      <w:pPr>
        <w:pStyle w:val="ListParagraph"/>
        <w:numPr>
          <w:ilvl w:val="0"/>
          <w:numId w:val="37"/>
        </w:numPr>
        <w:spacing w:after="0"/>
        <w:rPr>
          <w:rFonts w:cs="Arial"/>
          <w:b/>
        </w:rPr>
      </w:pPr>
      <w:r>
        <w:rPr>
          <w:rFonts w:cs="Arial"/>
          <w:b/>
        </w:rPr>
        <w:t>Alternative Education Program  (Fall, Spring, EOY)</w:t>
      </w:r>
    </w:p>
    <w:p w:rsidR="009237E1" w:rsidRPr="00CE2F14" w:rsidRDefault="009237E1" w:rsidP="009237E1">
      <w:pPr>
        <w:spacing w:before="120" w:line="240" w:lineRule="auto"/>
        <w:ind w:left="810"/>
        <w:rPr>
          <w:rFonts w:cs="Arial"/>
        </w:rPr>
      </w:pPr>
      <w:r w:rsidRPr="002F2D55">
        <w:rPr>
          <w:rFonts w:cs="Arial"/>
        </w:rPr>
        <w:t xml:space="preserve">Field Name: </w:t>
      </w:r>
      <w:proofErr w:type="spellStart"/>
      <w:r w:rsidRPr="002F2D55">
        <w:rPr>
          <w:rFonts w:cs="Arial"/>
        </w:rPr>
        <w:t>S_MI_STU_GC_</w:t>
      </w:r>
      <w:proofErr w:type="gramStart"/>
      <w:r w:rsidRPr="002F2D55">
        <w:rPr>
          <w:rFonts w:cs="Arial"/>
        </w:rPr>
        <w:t>X.flagAlternateEd</w:t>
      </w:r>
      <w:proofErr w:type="spellEnd"/>
      <w:r>
        <w:rPr>
          <w:rFonts w:cs="Arial"/>
        </w:rPr>
        <w:t xml:space="preserve">  (</w:t>
      </w:r>
      <w:proofErr w:type="gramEnd"/>
      <w:r>
        <w:rPr>
          <w:rFonts w:cs="Arial"/>
        </w:rPr>
        <w:t>run at district or building level)</w:t>
      </w:r>
    </w:p>
    <w:p w:rsidR="009237E1" w:rsidRPr="002F2D55" w:rsidRDefault="009237E1" w:rsidP="009237E1">
      <w:pPr>
        <w:numPr>
          <w:ilvl w:val="0"/>
          <w:numId w:val="26"/>
        </w:numPr>
        <w:spacing w:before="120"/>
        <w:ind w:left="1710" w:hanging="270"/>
      </w:pPr>
      <w:r>
        <w:rPr>
          <w:rFonts w:cs="Arial"/>
        </w:rPr>
        <w:t xml:space="preserve">Search for students </w:t>
      </w:r>
      <w:r w:rsidRPr="00DD3B63">
        <w:rPr>
          <w:rFonts w:cs="Arial"/>
        </w:rPr>
        <w:t>who have this field checked:</w:t>
      </w:r>
      <w:r>
        <w:rPr>
          <w:rFonts w:cs="Arial"/>
        </w:rPr>
        <w:t xml:space="preserve"> </w:t>
      </w:r>
      <w:r w:rsidRPr="00DD3B63">
        <w:t>/</w:t>
      </w:r>
      <w:proofErr w:type="spellStart"/>
      <w:r w:rsidRPr="002F2D55">
        <w:rPr>
          <w:rFonts w:cs="Arial"/>
        </w:rPr>
        <w:t>S_MI_STU_GC_X.flagAlternateEd</w:t>
      </w:r>
      <w:proofErr w:type="spellEnd"/>
      <w:r>
        <w:rPr>
          <w:rFonts w:cs="Arial"/>
        </w:rPr>
        <w:t>=1</w:t>
      </w:r>
    </w:p>
    <w:p w:rsidR="009237E1" w:rsidRPr="00A91B73" w:rsidRDefault="009237E1" w:rsidP="009237E1">
      <w:pPr>
        <w:numPr>
          <w:ilvl w:val="0"/>
          <w:numId w:val="26"/>
        </w:numPr>
        <w:spacing w:before="120"/>
        <w:ind w:left="1710" w:hanging="270"/>
      </w:pPr>
      <w:r w:rsidRPr="009A2BC8">
        <w:rPr>
          <w:rFonts w:cs="Arial"/>
        </w:rPr>
        <w:t>If this field is checked, a value of 9220 will export with all state reporting collections.</w:t>
      </w:r>
    </w:p>
    <w:p w:rsidR="009237E1" w:rsidRPr="009237E1" w:rsidRDefault="009237E1" w:rsidP="009237E1">
      <w:pPr>
        <w:spacing w:before="120" w:line="240" w:lineRule="auto"/>
        <w:ind w:left="720"/>
        <w:rPr>
          <w:rFonts w:cs="Arial"/>
        </w:rPr>
      </w:pPr>
    </w:p>
    <w:p w:rsidR="009237E1" w:rsidRPr="00967E71" w:rsidRDefault="009237E1"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9237E1" w:rsidRDefault="009237E1" w:rsidP="009237E1">
      <w:pPr>
        <w:ind w:left="720"/>
      </w:pPr>
    </w:p>
    <w:p w:rsidR="0009564A" w:rsidRDefault="0009564A" w:rsidP="002F2D55">
      <w:pPr>
        <w:spacing w:before="120"/>
        <w:rPr>
          <w:rFonts w:cs="Arial"/>
          <w:b/>
        </w:rPr>
      </w:pPr>
    </w:p>
    <w:p w:rsidR="009237E1" w:rsidRPr="00AD62CC" w:rsidRDefault="009237E1" w:rsidP="009237E1">
      <w:pPr>
        <w:pStyle w:val="ListParagraph"/>
        <w:numPr>
          <w:ilvl w:val="0"/>
          <w:numId w:val="37"/>
        </w:numPr>
        <w:spacing w:after="0"/>
        <w:rPr>
          <w:rFonts w:cs="Arial"/>
          <w:b/>
        </w:rPr>
      </w:pPr>
      <w:r>
        <w:rPr>
          <w:rFonts w:cs="Arial"/>
          <w:b/>
        </w:rPr>
        <w:t>At Risk Students  (Fall, Spring, EOY)</w:t>
      </w:r>
    </w:p>
    <w:p w:rsidR="009237E1" w:rsidRPr="002F2D55" w:rsidRDefault="009237E1" w:rsidP="009237E1">
      <w:pPr>
        <w:spacing w:before="120" w:line="240" w:lineRule="auto"/>
        <w:ind w:left="900"/>
        <w:rPr>
          <w:rFonts w:cs="Arial"/>
        </w:rPr>
      </w:pPr>
      <w:r w:rsidRPr="002F2D55">
        <w:rPr>
          <w:rFonts w:cs="Arial"/>
        </w:rPr>
        <w:t xml:space="preserve">Field Name: </w:t>
      </w:r>
      <w:proofErr w:type="spellStart"/>
      <w:r w:rsidRPr="002F2D55">
        <w:rPr>
          <w:rFonts w:cs="Arial"/>
        </w:rPr>
        <w:t>S_MI_STU_GC_</w:t>
      </w:r>
      <w:proofErr w:type="gramStart"/>
      <w:r w:rsidRPr="002F2D55">
        <w:rPr>
          <w:rFonts w:cs="Arial"/>
        </w:rPr>
        <w:t>X.flagAtRisk</w:t>
      </w:r>
      <w:proofErr w:type="spellEnd"/>
      <w:r>
        <w:rPr>
          <w:rFonts w:cs="Arial"/>
        </w:rPr>
        <w:t xml:space="preserve">  (</w:t>
      </w:r>
      <w:proofErr w:type="gramEnd"/>
      <w:r>
        <w:rPr>
          <w:rFonts w:cs="Arial"/>
        </w:rPr>
        <w:t>run at district or building level)</w:t>
      </w:r>
    </w:p>
    <w:p w:rsidR="009237E1" w:rsidRPr="003925F0" w:rsidRDefault="009237E1" w:rsidP="009237E1">
      <w:pPr>
        <w:pStyle w:val="BulletedList-NoSpacing"/>
        <w:numPr>
          <w:ilvl w:val="0"/>
          <w:numId w:val="27"/>
        </w:numPr>
        <w:spacing w:before="120" w:after="120"/>
        <w:ind w:left="1800"/>
      </w:pPr>
      <w:r>
        <w:t xml:space="preserve">Search for students who have this field checked: </w:t>
      </w:r>
      <w:r w:rsidRPr="003925F0">
        <w:t>/</w:t>
      </w:r>
      <w:proofErr w:type="spellStart"/>
      <w:r w:rsidRPr="003925F0">
        <w:t>S_MI_STU_GC_X.</w:t>
      </w:r>
      <w:r>
        <w:t>flagAtRisk</w:t>
      </w:r>
      <w:proofErr w:type="spellEnd"/>
      <w:r>
        <w:t>=1</w:t>
      </w:r>
    </w:p>
    <w:p w:rsidR="009237E1" w:rsidRPr="002F2D55" w:rsidRDefault="009237E1" w:rsidP="009237E1">
      <w:pPr>
        <w:numPr>
          <w:ilvl w:val="0"/>
          <w:numId w:val="27"/>
        </w:numPr>
        <w:spacing w:before="120"/>
        <w:ind w:left="1800"/>
        <w:rPr>
          <w:rFonts w:cs="Arial"/>
        </w:rPr>
      </w:pPr>
      <w:r w:rsidRPr="009A2BC8">
        <w:rPr>
          <w:rFonts w:cs="Arial"/>
        </w:rPr>
        <w:t>If this field is checked, a value of 3060 will export with all state reporting collections.</w:t>
      </w:r>
    </w:p>
    <w:p w:rsidR="009237E1" w:rsidRPr="009237E1" w:rsidRDefault="009237E1" w:rsidP="009237E1">
      <w:pPr>
        <w:spacing w:before="120" w:line="240" w:lineRule="auto"/>
        <w:ind w:left="360"/>
        <w:rPr>
          <w:rFonts w:cs="Arial"/>
        </w:rPr>
      </w:pPr>
    </w:p>
    <w:p w:rsidR="009237E1" w:rsidRPr="00967E71" w:rsidRDefault="009237E1" w:rsidP="009237E1">
      <w:pPr>
        <w:tabs>
          <w:tab w:val="left" w:pos="2711"/>
          <w:tab w:val="left" w:pos="3895"/>
          <w:tab w:val="left" w:pos="5079"/>
          <w:tab w:val="left" w:pos="6262"/>
          <w:tab w:val="left" w:pos="7445"/>
          <w:tab w:val="left" w:pos="8629"/>
          <w:tab w:val="left" w:pos="9812"/>
          <w:tab w:val="left" w:pos="10995"/>
          <w:tab w:val="left" w:pos="12178"/>
        </w:tabs>
        <w:spacing w:after="0"/>
        <w:ind w:left="810"/>
      </w:pPr>
      <w:r>
        <w:t xml:space="preserve">Schools </w:t>
      </w:r>
      <w:proofErr w:type="gramStart"/>
      <w:r>
        <w:t>Completed:</w:t>
      </w:r>
      <w:proofErr w:type="gramEnd"/>
      <w:r>
        <w:t xml:space="preserve">  ___________/ ____________ / ___________/ ____________ / ___________/ ___________</w:t>
      </w:r>
    </w:p>
    <w:p w:rsidR="0068268B" w:rsidRDefault="0068268B">
      <w:pPr>
        <w:spacing w:before="0" w:after="0" w:line="240" w:lineRule="auto"/>
      </w:pPr>
      <w:r>
        <w:br w:type="page"/>
      </w:r>
    </w:p>
    <w:p w:rsidR="0068268B" w:rsidRPr="00AD62CC" w:rsidRDefault="0068268B" w:rsidP="0068268B">
      <w:pPr>
        <w:pStyle w:val="ListParagraph"/>
        <w:numPr>
          <w:ilvl w:val="0"/>
          <w:numId w:val="37"/>
        </w:numPr>
        <w:spacing w:after="0"/>
        <w:rPr>
          <w:rFonts w:cs="Arial"/>
          <w:b/>
        </w:rPr>
      </w:pPr>
      <w:r>
        <w:rPr>
          <w:rFonts w:cs="Arial"/>
          <w:b/>
        </w:rPr>
        <w:lastRenderedPageBreak/>
        <w:t>Developmental Retention Kindergarten Program  (Fall, Spring, EOY)</w:t>
      </w:r>
    </w:p>
    <w:p w:rsidR="0068268B" w:rsidRPr="002F2D55" w:rsidRDefault="0068268B" w:rsidP="0068268B">
      <w:pPr>
        <w:spacing w:before="120" w:line="240" w:lineRule="auto"/>
        <w:ind w:left="900"/>
        <w:rPr>
          <w:rFonts w:cs="Arial"/>
        </w:rPr>
      </w:pPr>
      <w:r w:rsidRPr="002F2D55">
        <w:rPr>
          <w:rFonts w:cs="Arial"/>
        </w:rPr>
        <w:t xml:space="preserve">Field Name: </w:t>
      </w:r>
      <w:proofErr w:type="spellStart"/>
      <w:r w:rsidRPr="002F2D55">
        <w:rPr>
          <w:rFonts w:cs="Arial"/>
        </w:rPr>
        <w:t>S_MI_STU_GC_</w:t>
      </w:r>
      <w:proofErr w:type="gramStart"/>
      <w:r w:rsidRPr="002F2D55">
        <w:rPr>
          <w:rFonts w:cs="Arial"/>
        </w:rPr>
        <w:t>X.flagDevRetKinder</w:t>
      </w:r>
      <w:proofErr w:type="spellEnd"/>
      <w:r>
        <w:rPr>
          <w:rFonts w:cs="Arial"/>
        </w:rPr>
        <w:t xml:space="preserve">  (</w:t>
      </w:r>
      <w:proofErr w:type="gramEnd"/>
      <w:r>
        <w:rPr>
          <w:rFonts w:cs="Arial"/>
        </w:rPr>
        <w:t>run at district or building level)</w:t>
      </w:r>
    </w:p>
    <w:p w:rsidR="0068268B" w:rsidRPr="002F2D55" w:rsidRDefault="0068268B" w:rsidP="0068268B">
      <w:pPr>
        <w:pStyle w:val="BulletedListwSpacing"/>
        <w:numPr>
          <w:ilvl w:val="0"/>
          <w:numId w:val="28"/>
        </w:numPr>
        <w:spacing w:after="80"/>
        <w:ind w:left="1620"/>
      </w:pPr>
      <w:r>
        <w:t xml:space="preserve">Search for students who have this field checked: </w:t>
      </w:r>
      <w:r w:rsidRPr="002F2D55">
        <w:t>/</w:t>
      </w:r>
      <w:proofErr w:type="spellStart"/>
      <w:r w:rsidRPr="002F2D55">
        <w:t>S_MI_STU_GC_X.flagDevRetKinder</w:t>
      </w:r>
      <w:proofErr w:type="spellEnd"/>
      <w:r w:rsidRPr="002F2D55">
        <w:t>=1</w:t>
      </w:r>
    </w:p>
    <w:p w:rsidR="0068268B" w:rsidRPr="002F2D55" w:rsidRDefault="0068268B" w:rsidP="0068268B">
      <w:pPr>
        <w:pStyle w:val="BulletedListwSpacing"/>
        <w:numPr>
          <w:ilvl w:val="0"/>
          <w:numId w:val="28"/>
        </w:numPr>
        <w:spacing w:after="80"/>
        <w:ind w:left="1620"/>
      </w:pPr>
      <w:r w:rsidRPr="002F2D55">
        <w:t>If this field is checked, a value of 9230 will export with all state reporting collections.</w:t>
      </w:r>
    </w:p>
    <w:p w:rsidR="0068268B" w:rsidRPr="0068268B" w:rsidRDefault="0068268B" w:rsidP="0068268B">
      <w:pPr>
        <w:spacing w:before="120" w:line="240" w:lineRule="auto"/>
        <w:ind w:left="360"/>
        <w:rPr>
          <w:rFonts w:cs="Arial"/>
        </w:rPr>
      </w:pPr>
    </w:p>
    <w:p w:rsidR="0068268B" w:rsidRPr="00967E71" w:rsidRDefault="0068268B" w:rsidP="0068268B">
      <w:pPr>
        <w:spacing w:before="120" w:line="240" w:lineRule="auto"/>
        <w:ind w:left="900"/>
      </w:pPr>
      <w:r w:rsidRPr="0068268B">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68268B" w:rsidRPr="00AD62CC" w:rsidRDefault="0068268B" w:rsidP="0068268B">
      <w:pPr>
        <w:pStyle w:val="ListParagraph"/>
        <w:numPr>
          <w:ilvl w:val="0"/>
          <w:numId w:val="37"/>
        </w:numPr>
        <w:spacing w:after="0"/>
        <w:rPr>
          <w:rFonts w:cs="Arial"/>
          <w:b/>
        </w:rPr>
      </w:pPr>
      <w:r>
        <w:rPr>
          <w:rFonts w:cs="Arial"/>
          <w:b/>
        </w:rPr>
        <w:t>Early Middle College  (Fall, Spring, EOY)</w:t>
      </w:r>
    </w:p>
    <w:p w:rsidR="0068268B" w:rsidRPr="008C65CA" w:rsidRDefault="0068268B" w:rsidP="0068268B">
      <w:pPr>
        <w:spacing w:before="120" w:line="240" w:lineRule="auto"/>
        <w:ind w:left="900"/>
        <w:rPr>
          <w:rFonts w:cs="Arial"/>
        </w:rPr>
      </w:pPr>
      <w:r w:rsidRPr="008C65CA">
        <w:rPr>
          <w:rFonts w:cs="Arial"/>
        </w:rPr>
        <w:t xml:space="preserve">Field Name: </w:t>
      </w:r>
      <w:proofErr w:type="spellStart"/>
      <w:r w:rsidRPr="008C65CA">
        <w:rPr>
          <w:rFonts w:cs="Arial"/>
        </w:rPr>
        <w:t>S_MI_STU_GC_</w:t>
      </w:r>
      <w:proofErr w:type="gramStart"/>
      <w:r w:rsidRPr="008C65CA">
        <w:rPr>
          <w:rFonts w:cs="Arial"/>
        </w:rPr>
        <w:t>X.flagEarlyCollege</w:t>
      </w:r>
      <w:proofErr w:type="spellEnd"/>
      <w:r>
        <w:rPr>
          <w:rFonts w:cs="Arial"/>
        </w:rPr>
        <w:t xml:space="preserve">  (</w:t>
      </w:r>
      <w:proofErr w:type="gramEnd"/>
      <w:r>
        <w:rPr>
          <w:rFonts w:cs="Arial"/>
        </w:rPr>
        <w:t>run at district or building level)</w:t>
      </w:r>
    </w:p>
    <w:p w:rsidR="0068268B" w:rsidRPr="008C65CA" w:rsidRDefault="0068268B" w:rsidP="0068268B">
      <w:pPr>
        <w:pStyle w:val="BulletedListwSpacing"/>
        <w:numPr>
          <w:ilvl w:val="0"/>
          <w:numId w:val="29"/>
        </w:numPr>
        <w:spacing w:before="120"/>
        <w:ind w:left="1890"/>
      </w:pPr>
      <w:r>
        <w:t xml:space="preserve">Search for students who have this field checked: </w:t>
      </w:r>
      <w:r w:rsidRPr="008C65CA">
        <w:t>/</w:t>
      </w:r>
      <w:proofErr w:type="spellStart"/>
      <w:r w:rsidRPr="008C65CA">
        <w:t>S_MI_STU_GC_X.flagEarlyCollege</w:t>
      </w:r>
      <w:proofErr w:type="spellEnd"/>
      <w:r w:rsidRPr="008C65CA">
        <w:t>=1</w:t>
      </w:r>
    </w:p>
    <w:p w:rsidR="0068268B" w:rsidRPr="002F2D55" w:rsidRDefault="0068268B" w:rsidP="0068268B">
      <w:pPr>
        <w:pStyle w:val="BulletedListwSpacing"/>
        <w:numPr>
          <w:ilvl w:val="0"/>
          <w:numId w:val="29"/>
        </w:numPr>
        <w:spacing w:before="120"/>
        <w:ind w:left="1890"/>
      </w:pPr>
      <w:r w:rsidRPr="008C65CA">
        <w:t>If this field is checked, a value of 3500 will export with all state reporting collections.</w:t>
      </w:r>
    </w:p>
    <w:p w:rsidR="0068268B" w:rsidRPr="0068268B" w:rsidRDefault="0068268B" w:rsidP="0068268B">
      <w:pPr>
        <w:spacing w:before="120" w:line="240" w:lineRule="auto"/>
        <w:ind w:left="360"/>
        <w:rPr>
          <w:rFonts w:cs="Arial"/>
        </w:rPr>
      </w:pPr>
    </w:p>
    <w:p w:rsidR="0068268B" w:rsidRPr="00967E71" w:rsidRDefault="0068268B" w:rsidP="0068268B">
      <w:pPr>
        <w:spacing w:before="120" w:line="240" w:lineRule="auto"/>
        <w:ind w:left="900"/>
      </w:pPr>
      <w:r w:rsidRPr="0068268B">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68268B" w:rsidRPr="00AD62CC" w:rsidRDefault="0068268B" w:rsidP="0068268B">
      <w:pPr>
        <w:pStyle w:val="ListParagraph"/>
        <w:numPr>
          <w:ilvl w:val="0"/>
          <w:numId w:val="37"/>
        </w:numPr>
        <w:spacing w:after="0"/>
        <w:rPr>
          <w:rFonts w:cs="Arial"/>
          <w:b/>
        </w:rPr>
      </w:pPr>
      <w:r>
        <w:rPr>
          <w:rFonts w:cs="Arial"/>
          <w:b/>
        </w:rPr>
        <w:t>Exchange Students  (Fall, Spring, EOY)</w:t>
      </w:r>
    </w:p>
    <w:p w:rsidR="0068268B" w:rsidRDefault="0068268B" w:rsidP="0068268B">
      <w:pPr>
        <w:spacing w:before="120" w:line="240" w:lineRule="auto"/>
        <w:ind w:left="900"/>
        <w:rPr>
          <w:rFonts w:cs="Arial"/>
        </w:rPr>
      </w:pPr>
      <w:r>
        <w:rPr>
          <w:rFonts w:cs="Arial"/>
        </w:rPr>
        <w:t>(</w:t>
      </w:r>
      <w:proofErr w:type="gramStart"/>
      <w:r>
        <w:rPr>
          <w:rFonts w:cs="Arial"/>
        </w:rPr>
        <w:t>run</w:t>
      </w:r>
      <w:proofErr w:type="gramEnd"/>
      <w:r>
        <w:rPr>
          <w:rFonts w:cs="Arial"/>
        </w:rPr>
        <w:t xml:space="preserve"> at district or building level)</w:t>
      </w:r>
    </w:p>
    <w:p w:rsidR="0068268B" w:rsidRPr="00C24F71" w:rsidRDefault="0068268B" w:rsidP="0068268B">
      <w:pPr>
        <w:spacing w:before="120" w:line="240" w:lineRule="auto"/>
        <w:ind w:left="900"/>
        <w:rPr>
          <w:rFonts w:cs="Arial"/>
        </w:rPr>
      </w:pPr>
      <w:r w:rsidRPr="00C24F71">
        <w:rPr>
          <w:rFonts w:cs="Arial"/>
        </w:rPr>
        <w:t>Note: you must also check the Immigrant Funding checkbox on the state Demographics or on the LEP tab.</w:t>
      </w:r>
    </w:p>
    <w:p w:rsidR="0068268B" w:rsidRPr="00C24F71" w:rsidRDefault="0068268B" w:rsidP="0068268B">
      <w:pPr>
        <w:spacing w:before="120" w:line="240" w:lineRule="auto"/>
        <w:ind w:left="900"/>
        <w:rPr>
          <w:rFonts w:cs="Arial"/>
        </w:rPr>
      </w:pPr>
      <w:r w:rsidRPr="00C24F71">
        <w:rPr>
          <w:rFonts w:cs="Arial"/>
        </w:rPr>
        <w:t>CEPI Rule: When you submit this characteristic with code “9120” (International Student), you must also report the record with another occurrence of the Program Eligibility Participation characteristic that contains code “9130” (Immigrant).</w:t>
      </w:r>
    </w:p>
    <w:p w:rsidR="0068268B" w:rsidRPr="00C24F71" w:rsidRDefault="0068268B" w:rsidP="0068268B">
      <w:pPr>
        <w:spacing w:before="120" w:line="240" w:lineRule="auto"/>
        <w:ind w:left="900"/>
        <w:rPr>
          <w:rFonts w:cs="Arial"/>
        </w:rPr>
      </w:pPr>
      <w:r w:rsidRPr="00C24F71">
        <w:rPr>
          <w:rFonts w:cs="Arial"/>
        </w:rPr>
        <w:t xml:space="preserve">Field Name: </w:t>
      </w:r>
      <w:proofErr w:type="spellStart"/>
      <w:r w:rsidRPr="00C24F71">
        <w:rPr>
          <w:rFonts w:cs="Arial"/>
        </w:rPr>
        <w:t>S_MI_STU_GC_X.flagExchangeStu</w:t>
      </w:r>
      <w:proofErr w:type="spellEnd"/>
      <w:r>
        <w:rPr>
          <w:rFonts w:cs="Arial"/>
        </w:rPr>
        <w:t xml:space="preserve">  (run at district or building level)</w:t>
      </w:r>
    </w:p>
    <w:p w:rsidR="0068268B" w:rsidRPr="00C24F71" w:rsidRDefault="0068268B" w:rsidP="00C846BC">
      <w:pPr>
        <w:numPr>
          <w:ilvl w:val="0"/>
          <w:numId w:val="31"/>
        </w:numPr>
        <w:spacing w:before="120"/>
        <w:ind w:left="2070"/>
      </w:pPr>
      <w:r>
        <w:t>Search for students who have this field checked: /</w:t>
      </w:r>
      <w:proofErr w:type="spellStart"/>
      <w:r>
        <w:t>S_MI_STU_GC_X.flagExch</w:t>
      </w:r>
      <w:r w:rsidRPr="00C24F71">
        <w:t>angeStu</w:t>
      </w:r>
      <w:proofErr w:type="spellEnd"/>
      <w:r w:rsidRPr="00C24F71">
        <w:t>=1</w:t>
      </w:r>
    </w:p>
    <w:p w:rsidR="0068268B" w:rsidRPr="00650F87" w:rsidRDefault="0068268B" w:rsidP="00C846BC">
      <w:pPr>
        <w:pStyle w:val="BulletedListwSpacing"/>
        <w:numPr>
          <w:ilvl w:val="0"/>
          <w:numId w:val="31"/>
        </w:numPr>
        <w:spacing w:before="120"/>
        <w:ind w:left="2070"/>
      </w:pPr>
      <w:r w:rsidRPr="00C24F71">
        <w:t>If this field is checked, a value of 9120 (International Student) will export with all state reporting collections.</w:t>
      </w:r>
    </w:p>
    <w:p w:rsidR="00C846BC" w:rsidRPr="00C846BC" w:rsidRDefault="00C846BC" w:rsidP="00C846BC">
      <w:pPr>
        <w:spacing w:before="120" w:line="240" w:lineRule="auto"/>
        <w:ind w:left="360"/>
        <w:rPr>
          <w:rFonts w:cs="Arial"/>
        </w:rPr>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C846BC" w:rsidRDefault="00C846BC">
      <w:pPr>
        <w:spacing w:before="0" w:after="0" w:line="240" w:lineRule="auto"/>
      </w:pPr>
      <w:r>
        <w:br w:type="page"/>
      </w:r>
    </w:p>
    <w:p w:rsidR="00525502" w:rsidRDefault="00525502"/>
    <w:p w:rsidR="00C846BC" w:rsidRPr="00AD62CC" w:rsidRDefault="00C846BC" w:rsidP="00C846BC">
      <w:pPr>
        <w:pStyle w:val="ListParagraph"/>
        <w:numPr>
          <w:ilvl w:val="0"/>
          <w:numId w:val="37"/>
        </w:numPr>
        <w:spacing w:after="0"/>
        <w:rPr>
          <w:rFonts w:cs="Arial"/>
          <w:b/>
        </w:rPr>
      </w:pPr>
      <w:r w:rsidRPr="00C10285">
        <w:rPr>
          <w:rFonts w:cs="Arial"/>
          <w:b/>
        </w:rPr>
        <w:t>International Students  (Fall, Spring, EOY)</w:t>
      </w:r>
    </w:p>
    <w:p w:rsidR="00C846BC" w:rsidRDefault="00C846BC" w:rsidP="00C846BC">
      <w:pPr>
        <w:spacing w:before="120" w:line="240" w:lineRule="auto"/>
        <w:ind w:left="900"/>
        <w:rPr>
          <w:rFonts w:cs="Arial"/>
        </w:rPr>
      </w:pPr>
      <w:r>
        <w:rPr>
          <w:rFonts w:cs="Arial"/>
        </w:rPr>
        <w:t>(</w:t>
      </w:r>
      <w:proofErr w:type="gramStart"/>
      <w:r>
        <w:rPr>
          <w:rFonts w:cs="Arial"/>
        </w:rPr>
        <w:t>run</w:t>
      </w:r>
      <w:proofErr w:type="gramEnd"/>
      <w:r>
        <w:rPr>
          <w:rFonts w:cs="Arial"/>
        </w:rPr>
        <w:t xml:space="preserve"> at district or building level)</w:t>
      </w:r>
    </w:p>
    <w:p w:rsidR="00C846BC" w:rsidRDefault="00C846BC" w:rsidP="00C846BC">
      <w:pPr>
        <w:spacing w:before="120" w:line="240" w:lineRule="auto"/>
        <w:ind w:left="900"/>
        <w:rPr>
          <w:rFonts w:cs="Arial"/>
        </w:rPr>
      </w:pPr>
      <w:r>
        <w:rPr>
          <w:rFonts w:cs="Arial"/>
        </w:rPr>
        <w:t>Note: you must also check the Immigrant Funding checkbox on the state Demographics or on the LEP tab.</w:t>
      </w:r>
    </w:p>
    <w:p w:rsidR="00C846BC" w:rsidRDefault="00C846BC" w:rsidP="00C846BC">
      <w:pPr>
        <w:spacing w:before="120" w:line="240" w:lineRule="auto"/>
        <w:ind w:left="900"/>
        <w:rPr>
          <w:rFonts w:cs="Arial"/>
        </w:rPr>
      </w:pPr>
      <w:r>
        <w:rPr>
          <w:rFonts w:cs="Arial"/>
        </w:rPr>
        <w:t xml:space="preserve">CEPI Rule: </w:t>
      </w:r>
      <w:r w:rsidRPr="00C86B44">
        <w:rPr>
          <w:rFonts w:cs="Arial"/>
        </w:rPr>
        <w:t>When you submit this characteristic with code “9120” (International Student), you must also report the record with another occurrence of the Program Eligibility Participation characteristic that contains code “9130” (Immigrant).</w:t>
      </w:r>
    </w:p>
    <w:p w:rsidR="00C846BC" w:rsidRDefault="00C846BC" w:rsidP="00C846BC">
      <w:pPr>
        <w:spacing w:before="120" w:line="240" w:lineRule="auto"/>
        <w:ind w:left="900"/>
        <w:rPr>
          <w:rFonts w:cs="Arial"/>
        </w:rPr>
      </w:pPr>
      <w:r>
        <w:rPr>
          <w:rFonts w:cs="Arial"/>
        </w:rPr>
        <w:t xml:space="preserve">Field Name: </w:t>
      </w:r>
      <w:proofErr w:type="spellStart"/>
      <w:r w:rsidRPr="00A36949">
        <w:rPr>
          <w:rFonts w:cs="Arial"/>
        </w:rPr>
        <w:t>S_MI_STU_GC_X.flagInternational</w:t>
      </w:r>
      <w:proofErr w:type="spellEnd"/>
      <w:r>
        <w:rPr>
          <w:rFonts w:cs="Arial"/>
        </w:rPr>
        <w:t xml:space="preserve">  (run at district or building level)</w:t>
      </w:r>
    </w:p>
    <w:p w:rsidR="00C846BC" w:rsidRPr="003925F0" w:rsidRDefault="00C846BC" w:rsidP="00C846BC">
      <w:pPr>
        <w:pStyle w:val="BulletedList-NoSpacing"/>
        <w:numPr>
          <w:ilvl w:val="0"/>
          <w:numId w:val="22"/>
        </w:numPr>
        <w:spacing w:before="120" w:after="120"/>
        <w:ind w:left="1800"/>
      </w:pPr>
      <w:r>
        <w:t xml:space="preserve">Search for students who have this field checked: </w:t>
      </w:r>
      <w:r w:rsidRPr="003925F0">
        <w:t>/</w:t>
      </w:r>
      <w:proofErr w:type="spellStart"/>
      <w:r w:rsidRPr="00A36949">
        <w:t>S_MI_STU_GC_X.flagInternational</w:t>
      </w:r>
      <w:proofErr w:type="spellEnd"/>
      <w:r>
        <w:t>=1</w:t>
      </w:r>
    </w:p>
    <w:p w:rsidR="00C846BC" w:rsidRPr="00650F87" w:rsidRDefault="00C846BC" w:rsidP="00C846BC">
      <w:pPr>
        <w:pStyle w:val="BulletedListwSpacing"/>
        <w:spacing w:before="120"/>
        <w:ind w:left="1800"/>
      </w:pPr>
      <w:r w:rsidRPr="000D3666">
        <w:t>If this field is checked, a value of 9120 will export with all state reporting collections.</w:t>
      </w:r>
    </w:p>
    <w:p w:rsidR="00C846BC" w:rsidRPr="00C846BC" w:rsidRDefault="00C846BC" w:rsidP="00C846BC">
      <w:pPr>
        <w:pStyle w:val="BulletedListwSpacing"/>
        <w:numPr>
          <w:ilvl w:val="0"/>
          <w:numId w:val="0"/>
        </w:numPr>
        <w:ind w:left="360"/>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C846BC" w:rsidRPr="00967E71" w:rsidRDefault="00C846BC" w:rsidP="00AB098F">
      <w:pPr>
        <w:spacing w:after="0"/>
      </w:pPr>
    </w:p>
    <w:p w:rsidR="00C846BC" w:rsidRPr="00AD62CC" w:rsidRDefault="00C846BC" w:rsidP="00C846BC">
      <w:pPr>
        <w:pStyle w:val="ListParagraph"/>
        <w:numPr>
          <w:ilvl w:val="0"/>
          <w:numId w:val="37"/>
        </w:numPr>
        <w:spacing w:after="0"/>
        <w:rPr>
          <w:b/>
        </w:rPr>
      </w:pPr>
      <w:r>
        <w:rPr>
          <w:rFonts w:cs="Arial"/>
          <w:b/>
        </w:rPr>
        <w:t>Mi</w:t>
      </w:r>
      <w:r w:rsidRPr="00C846BC">
        <w:rPr>
          <w:rFonts w:cs="Arial"/>
          <w:b/>
        </w:rPr>
        <w:t>l</w:t>
      </w:r>
      <w:r>
        <w:rPr>
          <w:rFonts w:cs="Arial"/>
          <w:b/>
        </w:rPr>
        <w:t>itary Connected Student  (Fall, Spring, EOY)</w:t>
      </w:r>
    </w:p>
    <w:p w:rsidR="00C846BC" w:rsidRPr="008C65CA" w:rsidRDefault="00C846BC" w:rsidP="00C846BC">
      <w:pPr>
        <w:spacing w:before="120" w:line="240" w:lineRule="auto"/>
        <w:ind w:left="900"/>
        <w:rPr>
          <w:rFonts w:cs="Arial"/>
        </w:rPr>
      </w:pPr>
      <w:r w:rsidRPr="008A47BD">
        <w:rPr>
          <w:rFonts w:cs="Arial"/>
        </w:rPr>
        <w:t xml:space="preserve">Field Name: </w:t>
      </w:r>
      <w:proofErr w:type="spellStart"/>
      <w:r w:rsidRPr="008A47BD">
        <w:rPr>
          <w:rFonts w:cs="Arial"/>
        </w:rPr>
        <w:t>S_MI_STU_GC_</w:t>
      </w:r>
      <w:proofErr w:type="gramStart"/>
      <w:r w:rsidRPr="008A47BD">
        <w:rPr>
          <w:rFonts w:cs="Arial"/>
        </w:rPr>
        <w:t>X.</w:t>
      </w:r>
      <w:r>
        <w:rPr>
          <w:rFonts w:cs="Arial"/>
        </w:rPr>
        <w:t>MilitaryConnStudent</w:t>
      </w:r>
      <w:proofErr w:type="spellEnd"/>
      <w:r w:rsidRPr="008A47BD">
        <w:rPr>
          <w:rFonts w:cs="Arial"/>
        </w:rPr>
        <w:t xml:space="preserve"> </w:t>
      </w:r>
      <w:r>
        <w:rPr>
          <w:rFonts w:cs="Arial"/>
        </w:rPr>
        <w:t xml:space="preserve"> (</w:t>
      </w:r>
      <w:proofErr w:type="gramEnd"/>
      <w:r>
        <w:rPr>
          <w:rFonts w:cs="Arial"/>
        </w:rPr>
        <w:t>run at district or building level)</w:t>
      </w:r>
    </w:p>
    <w:p w:rsidR="00C846BC" w:rsidRDefault="00C846BC" w:rsidP="00C846BC">
      <w:pPr>
        <w:pStyle w:val="BulletedList-NoSpacing"/>
        <w:numPr>
          <w:ilvl w:val="0"/>
          <w:numId w:val="22"/>
        </w:numPr>
        <w:spacing w:before="120" w:after="120"/>
        <w:ind w:left="1890"/>
      </w:pPr>
      <w:r>
        <w:t>Search for students who have this field checked: /</w:t>
      </w:r>
      <w:proofErr w:type="spellStart"/>
      <w:r>
        <w:t>S_MI_STU_GC_X.MilitaryConnStudent</w:t>
      </w:r>
      <w:proofErr w:type="spellEnd"/>
      <w:r>
        <w:t>=1</w:t>
      </w:r>
    </w:p>
    <w:p w:rsidR="00C846BC" w:rsidRPr="002F2D55" w:rsidRDefault="00C846BC" w:rsidP="00C846BC">
      <w:pPr>
        <w:pStyle w:val="BulletedListwSpacing"/>
        <w:spacing w:before="120"/>
        <w:ind w:left="1890"/>
      </w:pPr>
      <w:r>
        <w:t>If this field is checked, a value of 9140 will export with all state reporting collections.</w:t>
      </w: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C846BC" w:rsidRPr="00AD62CC" w:rsidRDefault="00C846BC" w:rsidP="00C846BC">
      <w:pPr>
        <w:pStyle w:val="ListParagraph"/>
        <w:numPr>
          <w:ilvl w:val="0"/>
          <w:numId w:val="37"/>
        </w:numPr>
        <w:spacing w:after="0"/>
        <w:rPr>
          <w:b/>
        </w:rPr>
      </w:pPr>
      <w:r>
        <w:rPr>
          <w:rFonts w:cs="Arial"/>
          <w:b/>
        </w:rPr>
        <w:t>Out of State Resident Students  (Fall, Spring, EOY)</w:t>
      </w:r>
    </w:p>
    <w:p w:rsidR="00C846BC" w:rsidRPr="008C65CA" w:rsidRDefault="00C846BC" w:rsidP="00C846BC">
      <w:pPr>
        <w:spacing w:before="120" w:line="240" w:lineRule="auto"/>
        <w:ind w:left="900"/>
        <w:rPr>
          <w:rFonts w:cs="Arial"/>
        </w:rPr>
      </w:pPr>
      <w:r w:rsidRPr="008A47BD">
        <w:rPr>
          <w:rFonts w:cs="Arial"/>
        </w:rPr>
        <w:t xml:space="preserve">Field Name: </w:t>
      </w:r>
      <w:proofErr w:type="spellStart"/>
      <w:r w:rsidRPr="008A47BD">
        <w:rPr>
          <w:rFonts w:cs="Arial"/>
        </w:rPr>
        <w:t>S_MI_STU_GC_</w:t>
      </w:r>
      <w:proofErr w:type="gramStart"/>
      <w:r w:rsidRPr="008A47BD">
        <w:rPr>
          <w:rFonts w:cs="Arial"/>
        </w:rPr>
        <w:t>X.flagOutOfState</w:t>
      </w:r>
      <w:proofErr w:type="spellEnd"/>
      <w:r w:rsidRPr="008A47BD">
        <w:rPr>
          <w:rFonts w:cs="Arial"/>
        </w:rPr>
        <w:t xml:space="preserve"> </w:t>
      </w:r>
      <w:r>
        <w:rPr>
          <w:rFonts w:cs="Arial"/>
        </w:rPr>
        <w:t xml:space="preserve"> (</w:t>
      </w:r>
      <w:proofErr w:type="gramEnd"/>
      <w:r>
        <w:rPr>
          <w:rFonts w:cs="Arial"/>
        </w:rPr>
        <w:t>run at district or building level)</w:t>
      </w:r>
    </w:p>
    <w:p w:rsidR="00C846BC" w:rsidRDefault="00C846BC" w:rsidP="00C846BC">
      <w:pPr>
        <w:pStyle w:val="BulletedList-NoSpacing"/>
        <w:numPr>
          <w:ilvl w:val="0"/>
          <w:numId w:val="22"/>
        </w:numPr>
        <w:spacing w:before="120" w:after="120"/>
        <w:ind w:left="1620"/>
      </w:pPr>
      <w:r>
        <w:t>Search for students who have this field checked: /</w:t>
      </w:r>
      <w:proofErr w:type="spellStart"/>
      <w:r>
        <w:t>S_MI_STU_GC_X.flagOutOfState</w:t>
      </w:r>
      <w:proofErr w:type="spellEnd"/>
      <w:r>
        <w:t>=1</w:t>
      </w:r>
    </w:p>
    <w:p w:rsidR="00C846BC" w:rsidRPr="002F2D55" w:rsidRDefault="00C846BC" w:rsidP="00C846BC">
      <w:pPr>
        <w:pStyle w:val="BulletedListwSpacing"/>
        <w:spacing w:before="120"/>
        <w:ind w:left="1620"/>
      </w:pPr>
      <w:r>
        <w:t>If this field is checked, a value of 9110 will export with all state reporting collections.</w:t>
      </w:r>
    </w:p>
    <w:p w:rsidR="00C846BC" w:rsidRDefault="00C846BC" w:rsidP="00C846BC">
      <w:pPr>
        <w:spacing w:before="120" w:line="240" w:lineRule="auto"/>
        <w:ind w:left="900"/>
        <w:rPr>
          <w:rFonts w:cs="Arial"/>
        </w:rPr>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C846BC" w:rsidRDefault="00C846BC">
      <w:pPr>
        <w:spacing w:before="0" w:after="0" w:line="240" w:lineRule="auto"/>
      </w:pPr>
      <w:r>
        <w:br w:type="page"/>
      </w:r>
    </w:p>
    <w:p w:rsidR="00525502" w:rsidRDefault="00525502"/>
    <w:p w:rsidR="00C846BC" w:rsidRPr="00AD62CC" w:rsidRDefault="00C846BC" w:rsidP="00C846BC">
      <w:pPr>
        <w:pStyle w:val="ListParagraph"/>
        <w:numPr>
          <w:ilvl w:val="0"/>
          <w:numId w:val="37"/>
        </w:numPr>
        <w:spacing w:after="0"/>
        <w:rPr>
          <w:b/>
        </w:rPr>
      </w:pPr>
      <w:r>
        <w:rPr>
          <w:rFonts w:cs="Arial"/>
          <w:b/>
        </w:rPr>
        <w:t>Seat-Time Waiver Participants  (Fall, Spring, EOY)</w:t>
      </w:r>
    </w:p>
    <w:p w:rsidR="00C846BC" w:rsidRDefault="00C846BC" w:rsidP="00C846BC">
      <w:pPr>
        <w:spacing w:before="120" w:line="240" w:lineRule="auto"/>
        <w:ind w:left="900"/>
        <w:rPr>
          <w:rFonts w:cs="Arial"/>
        </w:rPr>
      </w:pPr>
      <w:r>
        <w:rPr>
          <w:rFonts w:cs="Arial"/>
        </w:rPr>
        <w:t xml:space="preserve">Field Name: </w:t>
      </w:r>
      <w:proofErr w:type="spellStart"/>
      <w:r>
        <w:rPr>
          <w:rFonts w:cs="Arial"/>
        </w:rPr>
        <w:t>S_MI_STU_GC_X.flagSeatTimeWaiver</w:t>
      </w:r>
      <w:proofErr w:type="spellEnd"/>
      <w:r>
        <w:rPr>
          <w:rFonts w:cs="Arial"/>
        </w:rPr>
        <w:t xml:space="preserve"> (run at district or building level)</w:t>
      </w:r>
    </w:p>
    <w:p w:rsidR="00C846BC" w:rsidRDefault="00C846BC" w:rsidP="00C846BC">
      <w:pPr>
        <w:pStyle w:val="BulletedListwSpacing"/>
        <w:numPr>
          <w:ilvl w:val="2"/>
          <w:numId w:val="3"/>
        </w:numPr>
        <w:spacing w:before="120"/>
      </w:pPr>
      <w:r>
        <w:t>Search for students who have this field checked: /</w:t>
      </w:r>
      <w:proofErr w:type="spellStart"/>
      <w:r>
        <w:t>S_MI_STU_GC_X.flagSeatTimeWaiver</w:t>
      </w:r>
      <w:proofErr w:type="spellEnd"/>
      <w:r>
        <w:t>=1</w:t>
      </w:r>
    </w:p>
    <w:p w:rsidR="00C846BC" w:rsidRPr="002F2D55" w:rsidRDefault="00C846BC" w:rsidP="00C846BC">
      <w:pPr>
        <w:pStyle w:val="BulletedListwSpacing"/>
        <w:numPr>
          <w:ilvl w:val="2"/>
          <w:numId w:val="3"/>
        </w:numPr>
        <w:spacing w:before="120"/>
      </w:pPr>
      <w:r>
        <w:t>If this field is checked, a value of 9229 will export with all state reporting collections.</w:t>
      </w:r>
    </w:p>
    <w:p w:rsidR="00C846BC" w:rsidRDefault="00C846BC" w:rsidP="00C846BC">
      <w:pPr>
        <w:pStyle w:val="BulletedListwSpacing"/>
        <w:numPr>
          <w:ilvl w:val="0"/>
          <w:numId w:val="0"/>
        </w:numPr>
        <w:ind w:left="360"/>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C846BC" w:rsidRPr="00AD62CC" w:rsidRDefault="00C846BC" w:rsidP="00C846BC">
      <w:pPr>
        <w:pStyle w:val="ListParagraph"/>
        <w:numPr>
          <w:ilvl w:val="0"/>
          <w:numId w:val="37"/>
        </w:numPr>
        <w:spacing w:after="0"/>
        <w:rPr>
          <w:b/>
        </w:rPr>
      </w:pPr>
      <w:r>
        <w:rPr>
          <w:rFonts w:cs="Arial"/>
          <w:b/>
        </w:rPr>
        <w:t>Section 504 Students  (Fall, Spring, EOY)</w:t>
      </w:r>
    </w:p>
    <w:p w:rsidR="00C846BC" w:rsidRDefault="00C846BC" w:rsidP="00C846BC">
      <w:pPr>
        <w:spacing w:before="120" w:line="240" w:lineRule="auto"/>
        <w:ind w:left="900"/>
        <w:rPr>
          <w:rFonts w:cs="Arial"/>
        </w:rPr>
      </w:pPr>
      <w:r>
        <w:rPr>
          <w:rFonts w:cs="Arial"/>
        </w:rPr>
        <w:t>Field Name: S_MI_STU_GC_X.flagSection504 (run at district or building level)</w:t>
      </w:r>
    </w:p>
    <w:p w:rsidR="00C846BC" w:rsidRDefault="00C846BC" w:rsidP="00C846BC">
      <w:pPr>
        <w:pStyle w:val="BulletedListwSpacing"/>
        <w:numPr>
          <w:ilvl w:val="2"/>
          <w:numId w:val="3"/>
        </w:numPr>
        <w:spacing w:before="120"/>
      </w:pPr>
      <w:r>
        <w:t>Search for students who have this field checked: /S_MI_STU_GC_X.flagSection504=1</w:t>
      </w:r>
    </w:p>
    <w:p w:rsidR="00C846BC" w:rsidRPr="002F2D55" w:rsidRDefault="00C846BC" w:rsidP="00C846BC">
      <w:pPr>
        <w:pStyle w:val="BulletedListwSpacing"/>
        <w:numPr>
          <w:ilvl w:val="2"/>
          <w:numId w:val="3"/>
        </w:numPr>
        <w:spacing w:before="120"/>
      </w:pPr>
      <w:r>
        <w:t>If this field is checked, a value of 9210 will export with all state reporting collections.</w:t>
      </w:r>
    </w:p>
    <w:p w:rsidR="00C846BC" w:rsidRDefault="00C846BC" w:rsidP="00C846BC">
      <w:pPr>
        <w:pStyle w:val="BulletedListwSpacing"/>
        <w:numPr>
          <w:ilvl w:val="0"/>
          <w:numId w:val="0"/>
        </w:numPr>
        <w:ind w:left="360"/>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C846BC" w:rsidRPr="00182E83" w:rsidRDefault="00C846BC" w:rsidP="00C846BC">
      <w:pPr>
        <w:pStyle w:val="ListParagraph"/>
        <w:numPr>
          <w:ilvl w:val="0"/>
          <w:numId w:val="37"/>
        </w:numPr>
        <w:spacing w:after="0"/>
        <w:rPr>
          <w:rFonts w:cs="Arial"/>
          <w:b/>
        </w:rPr>
      </w:pPr>
      <w:r>
        <w:rPr>
          <w:rFonts w:cs="Arial"/>
          <w:b/>
        </w:rPr>
        <w:t>Early On Intervention Students - verify data on this page (Fall, Spring, EOY)</w:t>
      </w:r>
    </w:p>
    <w:p w:rsidR="00C846BC" w:rsidRDefault="00C846BC" w:rsidP="00C846BC">
      <w:pPr>
        <w:spacing w:before="120" w:line="240" w:lineRule="auto"/>
        <w:ind w:left="900"/>
        <w:rPr>
          <w:rFonts w:cs="Arial"/>
        </w:rPr>
      </w:pPr>
      <w:r>
        <w:rPr>
          <w:rFonts w:cs="Arial"/>
        </w:rPr>
        <w:t xml:space="preserve">Field Name: </w:t>
      </w:r>
      <w:proofErr w:type="spellStart"/>
      <w:r>
        <w:rPr>
          <w:rFonts w:cs="Arial"/>
        </w:rPr>
        <w:t>S_MI_STU_GC_X.flagEarlyOn</w:t>
      </w:r>
      <w:proofErr w:type="spellEnd"/>
      <w:r>
        <w:rPr>
          <w:rFonts w:cs="Arial"/>
        </w:rPr>
        <w:t xml:space="preserve"> (run at district or building level)</w:t>
      </w:r>
    </w:p>
    <w:p w:rsidR="00C846BC" w:rsidRPr="002F2D55" w:rsidRDefault="00C846BC" w:rsidP="00C846BC">
      <w:pPr>
        <w:pStyle w:val="BulletedListwSpacing"/>
        <w:numPr>
          <w:ilvl w:val="2"/>
          <w:numId w:val="3"/>
        </w:numPr>
        <w:spacing w:before="120"/>
      </w:pPr>
      <w:r>
        <w:t>Search for students who have this field checked: /</w:t>
      </w:r>
      <w:proofErr w:type="spellStart"/>
      <w:r>
        <w:t>S_MI_STU_GC_X.flagEarlyOn</w:t>
      </w:r>
      <w:proofErr w:type="spellEnd"/>
      <w:r>
        <w:t>=1</w:t>
      </w:r>
    </w:p>
    <w:p w:rsidR="00C846BC" w:rsidRDefault="00C846BC" w:rsidP="00C846BC">
      <w:pPr>
        <w:pStyle w:val="BulletedListwSpacing"/>
        <w:numPr>
          <w:ilvl w:val="0"/>
          <w:numId w:val="0"/>
        </w:numPr>
        <w:ind w:left="360"/>
      </w:pPr>
    </w:p>
    <w:p w:rsidR="00C846BC" w:rsidRPr="00967E71" w:rsidRDefault="00C846BC" w:rsidP="00C846BC">
      <w:pPr>
        <w:spacing w:before="120" w:line="240" w:lineRule="auto"/>
        <w:ind w:left="900"/>
      </w:pPr>
      <w:r w:rsidRPr="00C846BC">
        <w:rPr>
          <w:rFonts w:cs="Arial"/>
        </w:rPr>
        <w:t>Schools</w:t>
      </w:r>
      <w:r>
        <w:t xml:space="preserve"> </w:t>
      </w:r>
      <w:proofErr w:type="gramStart"/>
      <w:r>
        <w:t>Completed:</w:t>
      </w:r>
      <w:proofErr w:type="gramEnd"/>
      <w:r>
        <w:t xml:space="preserve">  ___________/ ____________ / ___________/ ____________ / ___________/ ___________</w:t>
      </w:r>
    </w:p>
    <w:p w:rsidR="00C846BC" w:rsidRDefault="00C846BC">
      <w:pPr>
        <w:spacing w:before="0" w:after="0" w:line="240" w:lineRule="auto"/>
      </w:pPr>
      <w:r>
        <w:br w:type="page"/>
      </w:r>
    </w:p>
    <w:p w:rsidR="00525502" w:rsidRDefault="00525502"/>
    <w:p w:rsidR="00FA5EC3" w:rsidRPr="00156DEB" w:rsidRDefault="00FA5EC3" w:rsidP="00FA5EC3">
      <w:pPr>
        <w:pStyle w:val="ListParagraph"/>
        <w:numPr>
          <w:ilvl w:val="0"/>
          <w:numId w:val="37"/>
        </w:numPr>
        <w:spacing w:after="0"/>
        <w:rPr>
          <w:rFonts w:cs="Arial"/>
          <w:b/>
        </w:rPr>
      </w:pPr>
      <w:r>
        <w:rPr>
          <w:rFonts w:cs="Arial"/>
          <w:b/>
        </w:rPr>
        <w:t>Part C Student Assessment Students - verify data on this page  (Fall, Spring, EOY)</w:t>
      </w:r>
    </w:p>
    <w:p w:rsidR="00FA5EC3" w:rsidRDefault="00FA5EC3" w:rsidP="00FA5EC3">
      <w:pPr>
        <w:spacing w:before="120" w:line="240" w:lineRule="auto"/>
        <w:ind w:left="900"/>
        <w:rPr>
          <w:rFonts w:cs="Arial"/>
        </w:rPr>
      </w:pPr>
      <w:r>
        <w:rPr>
          <w:rFonts w:cs="Arial"/>
        </w:rPr>
        <w:t xml:space="preserve">Field Name: </w:t>
      </w:r>
      <w:proofErr w:type="spellStart"/>
      <w:r>
        <w:rPr>
          <w:rFonts w:cs="Arial"/>
        </w:rPr>
        <w:t>S_MI_STU_GC_X.flagEOAssess</w:t>
      </w:r>
      <w:proofErr w:type="spellEnd"/>
      <w:r>
        <w:rPr>
          <w:rFonts w:cs="Arial"/>
        </w:rPr>
        <w:t xml:space="preserve"> (run at district or building level)</w:t>
      </w:r>
    </w:p>
    <w:p w:rsidR="00FA5EC3" w:rsidRPr="002F2D55" w:rsidRDefault="00FA5EC3" w:rsidP="00FA5EC3">
      <w:pPr>
        <w:pStyle w:val="BulletedListwSpacing"/>
        <w:numPr>
          <w:ilvl w:val="2"/>
          <w:numId w:val="3"/>
        </w:numPr>
        <w:spacing w:before="120"/>
      </w:pPr>
      <w:r>
        <w:t>Search for students who have this field checked: /</w:t>
      </w:r>
      <w:proofErr w:type="spellStart"/>
      <w:r>
        <w:t>S_MI_STU_GC_X.flagEOAssess</w:t>
      </w:r>
      <w:proofErr w:type="spellEnd"/>
      <w:r>
        <w:t>=1</w:t>
      </w:r>
    </w:p>
    <w:p w:rsidR="00FA5EC3" w:rsidRPr="00E96765" w:rsidRDefault="00FA5EC3" w:rsidP="00FA5EC3">
      <w:pPr>
        <w:pStyle w:val="BulletedListwSpacing"/>
        <w:numPr>
          <w:ilvl w:val="0"/>
          <w:numId w:val="0"/>
        </w:numPr>
        <w:ind w:left="360"/>
      </w:pPr>
    </w:p>
    <w:p w:rsidR="00FA5EC3" w:rsidRPr="00967E71" w:rsidRDefault="00FA5EC3" w:rsidP="00FA5EC3">
      <w:pPr>
        <w:spacing w:before="120" w:line="240" w:lineRule="auto"/>
        <w:ind w:left="900"/>
      </w:pPr>
      <w:r w:rsidRPr="00FA5EC3">
        <w:rPr>
          <w:rFonts w:cs="Arial"/>
        </w:rPr>
        <w:t>Schools</w:t>
      </w:r>
      <w:r>
        <w:t xml:space="preserve"> </w:t>
      </w:r>
      <w:proofErr w:type="gramStart"/>
      <w:r>
        <w:t>Completed:</w:t>
      </w:r>
      <w:proofErr w:type="gramEnd"/>
      <w:r>
        <w:t xml:space="preserve">  ___________/ ____________ / ___________/ ____________ / ___________/ ___________</w:t>
      </w:r>
    </w:p>
    <w:p w:rsidR="00525502" w:rsidRDefault="00525502"/>
    <w:p w:rsidR="00FA5EC3" w:rsidRPr="00AD62CC" w:rsidRDefault="00FA5EC3" w:rsidP="00FA5EC3">
      <w:pPr>
        <w:pStyle w:val="ListParagraph"/>
        <w:numPr>
          <w:ilvl w:val="0"/>
          <w:numId w:val="37"/>
        </w:numPr>
        <w:spacing w:after="0"/>
        <w:rPr>
          <w:b/>
        </w:rPr>
      </w:pPr>
      <w:r>
        <w:rPr>
          <w:rFonts w:cs="Arial"/>
          <w:b/>
        </w:rPr>
        <w:t>Early Child Special Ed Assessment – verify data on this page  (Fall, Spring, EOY)</w:t>
      </w:r>
    </w:p>
    <w:p w:rsidR="00FA5EC3" w:rsidRDefault="00FA5EC3" w:rsidP="00FA5EC3">
      <w:pPr>
        <w:spacing w:before="120" w:line="240" w:lineRule="auto"/>
        <w:ind w:left="900"/>
        <w:rPr>
          <w:rFonts w:cs="Arial"/>
        </w:rPr>
      </w:pPr>
      <w:r>
        <w:rPr>
          <w:rFonts w:cs="Arial"/>
        </w:rPr>
        <w:t xml:space="preserve">Field Name: </w:t>
      </w:r>
      <w:proofErr w:type="spellStart"/>
      <w:r>
        <w:rPr>
          <w:rFonts w:cs="Arial"/>
        </w:rPr>
        <w:t>S_MI_STU_GC_X.flagECAssess</w:t>
      </w:r>
      <w:proofErr w:type="spellEnd"/>
      <w:r>
        <w:rPr>
          <w:rFonts w:cs="Arial"/>
        </w:rPr>
        <w:t xml:space="preserve"> (run at district or building level)</w:t>
      </w:r>
    </w:p>
    <w:p w:rsidR="00FA5EC3" w:rsidRPr="002F2D55" w:rsidRDefault="00FA5EC3" w:rsidP="00FA5EC3">
      <w:pPr>
        <w:pStyle w:val="BulletedListwSpacing"/>
        <w:numPr>
          <w:ilvl w:val="2"/>
          <w:numId w:val="3"/>
        </w:numPr>
        <w:spacing w:before="120"/>
      </w:pPr>
      <w:r>
        <w:t>Search for students who have this field checked: /</w:t>
      </w:r>
      <w:proofErr w:type="spellStart"/>
      <w:r>
        <w:t>S_MI_STU_GC_X.flagECAssess</w:t>
      </w:r>
      <w:proofErr w:type="spellEnd"/>
      <w:r>
        <w:t>=1</w:t>
      </w:r>
    </w:p>
    <w:p w:rsidR="00FA5EC3" w:rsidRPr="00E96765" w:rsidRDefault="00FA5EC3" w:rsidP="00FA5EC3">
      <w:pPr>
        <w:pStyle w:val="BulletedListwSpacing"/>
        <w:numPr>
          <w:ilvl w:val="0"/>
          <w:numId w:val="0"/>
        </w:numPr>
        <w:ind w:left="360"/>
      </w:pPr>
    </w:p>
    <w:p w:rsidR="00FA5EC3" w:rsidRPr="00967E71" w:rsidRDefault="00FA5EC3" w:rsidP="00FA5EC3">
      <w:pPr>
        <w:spacing w:before="120" w:line="240" w:lineRule="auto"/>
        <w:ind w:left="900"/>
      </w:pPr>
      <w:r w:rsidRPr="00FA5EC3">
        <w:rPr>
          <w:rFonts w:cs="Arial"/>
        </w:rPr>
        <w:t>Schools</w:t>
      </w:r>
      <w:r>
        <w:t xml:space="preserve"> </w:t>
      </w:r>
      <w:proofErr w:type="gramStart"/>
      <w:r>
        <w:t>Completed:</w:t>
      </w:r>
      <w:proofErr w:type="gramEnd"/>
      <w:r>
        <w:t xml:space="preserve">  ___________/ ____________ / ___________/ ____________ / ___________/ ___________</w:t>
      </w:r>
    </w:p>
    <w:p w:rsidR="00C846BC" w:rsidRDefault="00C846BC"/>
    <w:p w:rsidR="00FA5EC3" w:rsidRPr="00AD62CC" w:rsidRDefault="00FA5EC3" w:rsidP="00FA5EC3">
      <w:pPr>
        <w:pStyle w:val="ListParagraph"/>
        <w:numPr>
          <w:ilvl w:val="0"/>
          <w:numId w:val="37"/>
        </w:numPr>
        <w:spacing w:after="0"/>
        <w:rPr>
          <w:b/>
        </w:rPr>
      </w:pPr>
      <w:r>
        <w:rPr>
          <w:rFonts w:cs="Arial"/>
          <w:b/>
        </w:rPr>
        <w:t>Early Reading Deficiency– verify data on this page  (Fall, Spring, EOY)</w:t>
      </w:r>
    </w:p>
    <w:p w:rsidR="00FA5EC3" w:rsidRPr="00386B0A" w:rsidRDefault="00FA5EC3" w:rsidP="00FA5EC3">
      <w:pPr>
        <w:spacing w:before="120" w:line="240" w:lineRule="auto"/>
        <w:ind w:left="900"/>
        <w:rPr>
          <w:rFonts w:cs="Arial"/>
        </w:rPr>
      </w:pPr>
      <w:r w:rsidRPr="00386B0A">
        <w:rPr>
          <w:rFonts w:cs="Arial"/>
        </w:rPr>
        <w:t xml:space="preserve">Field Name: </w:t>
      </w:r>
      <w:proofErr w:type="spellStart"/>
      <w:r w:rsidRPr="00386B0A">
        <w:rPr>
          <w:rFonts w:cs="Arial"/>
        </w:rPr>
        <w:t>S_MI_STU_GC_X.flagReadDef</w:t>
      </w:r>
      <w:proofErr w:type="spellEnd"/>
      <w:r w:rsidRPr="00386B0A">
        <w:rPr>
          <w:rFonts w:cs="Arial"/>
        </w:rPr>
        <w:t xml:space="preserve"> (run at district or building level)</w:t>
      </w:r>
    </w:p>
    <w:p w:rsidR="00FA5EC3" w:rsidRPr="00386B0A" w:rsidRDefault="00FA5EC3" w:rsidP="00FA5EC3">
      <w:pPr>
        <w:pStyle w:val="BulletedListwSpacing"/>
        <w:numPr>
          <w:ilvl w:val="2"/>
          <w:numId w:val="3"/>
        </w:numPr>
      </w:pPr>
      <w:r w:rsidRPr="00386B0A">
        <w:t>Search for students who have this field checked: /</w:t>
      </w:r>
      <w:proofErr w:type="spellStart"/>
      <w:r w:rsidRPr="00386B0A">
        <w:t>S_MI_STU_GC_X.flagReadDef</w:t>
      </w:r>
      <w:proofErr w:type="spellEnd"/>
      <w:r w:rsidRPr="00386B0A">
        <w:t>=1</w:t>
      </w:r>
    </w:p>
    <w:p w:rsidR="00FA5EC3" w:rsidRPr="00E96765" w:rsidRDefault="00FA5EC3" w:rsidP="00FA5EC3">
      <w:pPr>
        <w:pStyle w:val="BulletedListwSpacing"/>
        <w:numPr>
          <w:ilvl w:val="0"/>
          <w:numId w:val="0"/>
        </w:numPr>
        <w:ind w:left="360"/>
      </w:pPr>
    </w:p>
    <w:p w:rsidR="00FA5EC3" w:rsidRPr="00967E71" w:rsidRDefault="00FA5EC3" w:rsidP="00FA5EC3">
      <w:pPr>
        <w:spacing w:before="120" w:line="240" w:lineRule="auto"/>
        <w:ind w:left="900"/>
      </w:pPr>
      <w:r w:rsidRPr="00FA5EC3">
        <w:rPr>
          <w:rFonts w:cs="Arial"/>
        </w:rPr>
        <w:t>Schools</w:t>
      </w:r>
      <w:r>
        <w:t xml:space="preserve"> </w:t>
      </w:r>
      <w:proofErr w:type="gramStart"/>
      <w:r>
        <w:t>Completed:</w:t>
      </w:r>
      <w:proofErr w:type="gramEnd"/>
      <w:r>
        <w:t xml:space="preserve">  ___________/ ____________ / ___________/ ____________ / ___________/ ___________</w:t>
      </w:r>
    </w:p>
    <w:p w:rsidR="00FA5EC3" w:rsidRDefault="00FA5EC3">
      <w:pPr>
        <w:spacing w:before="0" w:after="0" w:line="240" w:lineRule="auto"/>
      </w:pPr>
      <w:r>
        <w:br w:type="page"/>
      </w:r>
    </w:p>
    <w:p w:rsidR="00525502" w:rsidRDefault="00525502"/>
    <w:p w:rsidR="00D82808" w:rsidRPr="00D82808" w:rsidRDefault="00D82808" w:rsidP="00D82808">
      <w:pPr>
        <w:pStyle w:val="ListParagraph"/>
        <w:numPr>
          <w:ilvl w:val="0"/>
          <w:numId w:val="37"/>
        </w:numPr>
        <w:spacing w:after="0"/>
        <w:rPr>
          <w:rFonts w:cs="Arial"/>
          <w:b/>
        </w:rPr>
      </w:pPr>
      <w:r w:rsidRPr="00F5486E">
        <w:rPr>
          <w:rFonts w:cs="Arial"/>
          <w:b/>
        </w:rPr>
        <w:t>Third Grade Reading Retention – verify data on this page (EOY)</w:t>
      </w:r>
    </w:p>
    <w:p w:rsidR="00D82808" w:rsidRPr="00F5486E" w:rsidRDefault="00D82808" w:rsidP="00D82808">
      <w:pPr>
        <w:spacing w:before="120" w:line="240" w:lineRule="auto"/>
        <w:ind w:left="900"/>
        <w:rPr>
          <w:rFonts w:cs="Arial"/>
        </w:rPr>
      </w:pPr>
      <w:r w:rsidRPr="00F5486E">
        <w:rPr>
          <w:rFonts w:cs="Arial"/>
        </w:rPr>
        <w:t>Field Name: S_MI_STU_GC_X.flag3grdRetention</w:t>
      </w:r>
    </w:p>
    <w:p w:rsidR="00D82808" w:rsidRPr="00F5486E" w:rsidRDefault="00D82808" w:rsidP="00D82808">
      <w:pPr>
        <w:pStyle w:val="ListParagraph"/>
        <w:numPr>
          <w:ilvl w:val="2"/>
          <w:numId w:val="22"/>
        </w:numPr>
        <w:spacing w:before="120"/>
        <w:rPr>
          <w:rFonts w:cs="Arial"/>
        </w:rPr>
      </w:pPr>
      <w:r w:rsidRPr="00F5486E">
        <w:rPr>
          <w:rFonts w:cs="Arial"/>
        </w:rPr>
        <w:t>Search for students who have this field checked: /S_MI_STU_GC_X.flag3grdRetention=1</w:t>
      </w:r>
    </w:p>
    <w:p w:rsidR="00D82808" w:rsidRDefault="00D82808" w:rsidP="00D82808">
      <w:pPr>
        <w:spacing w:after="0"/>
      </w:pPr>
    </w:p>
    <w:p w:rsidR="00D82808" w:rsidRPr="00386B0A" w:rsidRDefault="00D82808" w:rsidP="00D82808">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FA5EC3" w:rsidRDefault="00FA5EC3"/>
    <w:p w:rsidR="00D82808" w:rsidRPr="00AD62CC" w:rsidRDefault="00D82808" w:rsidP="00D82808">
      <w:pPr>
        <w:pStyle w:val="ListParagraph"/>
        <w:numPr>
          <w:ilvl w:val="0"/>
          <w:numId w:val="37"/>
        </w:numPr>
        <w:spacing w:after="0"/>
        <w:rPr>
          <w:b/>
        </w:rPr>
      </w:pPr>
      <w:r>
        <w:rPr>
          <w:rFonts w:cs="Arial"/>
          <w:b/>
        </w:rPr>
        <w:t>Limited English Proficiency Student – verify data on this page  (Fall, Spring, EOY)</w:t>
      </w:r>
    </w:p>
    <w:p w:rsidR="00D82808" w:rsidRDefault="00D82808" w:rsidP="00D82808">
      <w:pPr>
        <w:spacing w:before="120" w:line="240" w:lineRule="auto"/>
        <w:ind w:left="900"/>
        <w:rPr>
          <w:rFonts w:cs="Arial"/>
        </w:rPr>
      </w:pPr>
      <w:r>
        <w:rPr>
          <w:rFonts w:cs="Arial"/>
        </w:rPr>
        <w:t xml:space="preserve">Field Name: </w:t>
      </w:r>
      <w:proofErr w:type="spellStart"/>
      <w:r>
        <w:rPr>
          <w:rFonts w:cs="Arial"/>
        </w:rPr>
        <w:t>S_MI_STU_GC_X.flagLEP</w:t>
      </w:r>
      <w:proofErr w:type="spellEnd"/>
      <w:r>
        <w:rPr>
          <w:rFonts w:cs="Arial"/>
        </w:rPr>
        <w:t xml:space="preserve"> (run at district or building level)</w:t>
      </w:r>
    </w:p>
    <w:p w:rsidR="00D82808" w:rsidRPr="002F2D55" w:rsidRDefault="00D82808" w:rsidP="00D82808">
      <w:pPr>
        <w:pStyle w:val="BulletedListwSpacing"/>
        <w:numPr>
          <w:ilvl w:val="2"/>
          <w:numId w:val="3"/>
        </w:numPr>
        <w:spacing w:before="120"/>
      </w:pPr>
      <w:r>
        <w:t>Search for students who have this field checked: /</w:t>
      </w:r>
      <w:proofErr w:type="spellStart"/>
      <w:r>
        <w:t>S_MI_STU_GC_X.flagLEP</w:t>
      </w:r>
      <w:proofErr w:type="spellEnd"/>
      <w:r>
        <w:t>=1</w:t>
      </w:r>
    </w:p>
    <w:p w:rsidR="00D82808" w:rsidRDefault="00D82808" w:rsidP="00C6513C">
      <w:pPr>
        <w:spacing w:after="0"/>
      </w:pPr>
    </w:p>
    <w:p w:rsidR="00D82808" w:rsidRPr="00386B0A" w:rsidRDefault="00D82808" w:rsidP="00D82808">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D82808" w:rsidRPr="00AD62CC" w:rsidRDefault="00D82808" w:rsidP="00D82808">
      <w:pPr>
        <w:pStyle w:val="ListParagraph"/>
        <w:numPr>
          <w:ilvl w:val="0"/>
          <w:numId w:val="37"/>
        </w:numPr>
        <w:spacing w:after="0"/>
        <w:rPr>
          <w:b/>
        </w:rPr>
      </w:pPr>
      <w:r>
        <w:rPr>
          <w:rFonts w:cs="Arial"/>
          <w:b/>
        </w:rPr>
        <w:t>Special Education Student– verify data on this page  (Fall, Spring, EOY)</w:t>
      </w:r>
    </w:p>
    <w:p w:rsidR="00D82808" w:rsidRDefault="00D82808" w:rsidP="00D82808">
      <w:pPr>
        <w:spacing w:before="120" w:line="240" w:lineRule="auto"/>
        <w:ind w:left="900"/>
        <w:rPr>
          <w:rFonts w:cs="Arial"/>
        </w:rPr>
      </w:pPr>
      <w:r>
        <w:rPr>
          <w:rFonts w:cs="Arial"/>
        </w:rPr>
        <w:t xml:space="preserve">Field Name: </w:t>
      </w:r>
      <w:proofErr w:type="spellStart"/>
      <w:r>
        <w:rPr>
          <w:rFonts w:cs="Arial"/>
        </w:rPr>
        <w:t>S_MI_STU_GC_X.flagSpecEd</w:t>
      </w:r>
      <w:proofErr w:type="spellEnd"/>
      <w:r>
        <w:rPr>
          <w:rFonts w:cs="Arial"/>
        </w:rPr>
        <w:t xml:space="preserve"> (run at district or building level)</w:t>
      </w:r>
    </w:p>
    <w:p w:rsidR="00D82808" w:rsidRDefault="00D82808" w:rsidP="00D82808">
      <w:pPr>
        <w:pStyle w:val="BulletedListwSpacing"/>
        <w:numPr>
          <w:ilvl w:val="2"/>
          <w:numId w:val="3"/>
        </w:numPr>
        <w:spacing w:before="120"/>
      </w:pPr>
      <w:r>
        <w:t>Search for students who have this field checked: /</w:t>
      </w:r>
      <w:proofErr w:type="spellStart"/>
      <w:r>
        <w:t>S_MI_STU_GC_X.flagSpecEd</w:t>
      </w:r>
      <w:proofErr w:type="spellEnd"/>
      <w:r>
        <w:t>=1</w:t>
      </w:r>
    </w:p>
    <w:p w:rsidR="00D82808" w:rsidRPr="002F2D55" w:rsidRDefault="00D82808" w:rsidP="00D82808">
      <w:pPr>
        <w:pStyle w:val="BulletedListwSpacing"/>
        <w:numPr>
          <w:ilvl w:val="0"/>
          <w:numId w:val="0"/>
        </w:numPr>
        <w:spacing w:before="120"/>
        <w:ind w:left="1800"/>
      </w:pPr>
    </w:p>
    <w:p w:rsidR="00D82808" w:rsidRPr="00967E71" w:rsidRDefault="00D82808" w:rsidP="00D82808">
      <w:pPr>
        <w:spacing w:before="120" w:line="240" w:lineRule="auto"/>
        <w:ind w:left="900"/>
      </w:pPr>
      <w:r w:rsidRPr="00D82808">
        <w:t xml:space="preserve">Schools </w:t>
      </w:r>
      <w:proofErr w:type="gramStart"/>
      <w:r w:rsidRPr="00D82808">
        <w:t>Completed:</w:t>
      </w:r>
      <w:proofErr w:type="gramEnd"/>
      <w:r w:rsidRPr="00D82808">
        <w:t xml:space="preserve">  ___________/ ____________ / ___________/ ____________ / ___________/ ___________</w:t>
      </w:r>
    </w:p>
    <w:p w:rsidR="00525502" w:rsidRDefault="00525502"/>
    <w:p w:rsidR="00D82808" w:rsidRPr="00AD62CC" w:rsidRDefault="00D82808" w:rsidP="00D82808">
      <w:pPr>
        <w:pStyle w:val="ListParagraph"/>
        <w:numPr>
          <w:ilvl w:val="0"/>
          <w:numId w:val="37"/>
        </w:numPr>
        <w:spacing w:after="0"/>
        <w:rPr>
          <w:b/>
        </w:rPr>
      </w:pPr>
      <w:r>
        <w:rPr>
          <w:rFonts w:cs="Arial"/>
          <w:b/>
        </w:rPr>
        <w:t>Title 1 Student Participants – verify data on this page  (Fall, Spring, EOY)</w:t>
      </w:r>
    </w:p>
    <w:p w:rsidR="00D82808" w:rsidRDefault="00D82808" w:rsidP="00D82808">
      <w:pPr>
        <w:spacing w:before="120" w:line="240" w:lineRule="auto"/>
        <w:ind w:left="900"/>
        <w:rPr>
          <w:rFonts w:cs="Arial"/>
        </w:rPr>
      </w:pPr>
      <w:r>
        <w:rPr>
          <w:rFonts w:cs="Arial"/>
        </w:rPr>
        <w:t>Field Name: S_MI_STU_GC_X.flagTitle1 (run at district or building level)</w:t>
      </w:r>
    </w:p>
    <w:p w:rsidR="00D82808" w:rsidRPr="002F2D55" w:rsidRDefault="00D82808" w:rsidP="00D82808">
      <w:pPr>
        <w:pStyle w:val="BulletedListwSpacing"/>
        <w:numPr>
          <w:ilvl w:val="2"/>
          <w:numId w:val="3"/>
        </w:numPr>
        <w:spacing w:before="120"/>
      </w:pPr>
      <w:r>
        <w:t>Search for students who have this field checked: /S_MI_STU_GC_X.flagTitle1=1</w:t>
      </w:r>
    </w:p>
    <w:p w:rsidR="00D82808" w:rsidRDefault="00D82808" w:rsidP="00C6513C">
      <w:pPr>
        <w:spacing w:after="0"/>
      </w:pPr>
    </w:p>
    <w:p w:rsidR="00D82808" w:rsidRPr="00967E71" w:rsidRDefault="00D82808" w:rsidP="00D82808">
      <w:pPr>
        <w:spacing w:before="120" w:line="240" w:lineRule="auto"/>
        <w:ind w:left="900"/>
      </w:pPr>
      <w:r w:rsidRPr="00D82808">
        <w:t xml:space="preserve">Schools </w:t>
      </w:r>
      <w:proofErr w:type="gramStart"/>
      <w:r w:rsidRPr="00D82808">
        <w:t>Completed:</w:t>
      </w:r>
      <w:proofErr w:type="gramEnd"/>
      <w:r w:rsidRPr="00D82808">
        <w:t xml:space="preserve">  ___________/ ____________ / ___________/ ____________ / ___________/ ___________</w:t>
      </w:r>
    </w:p>
    <w:p w:rsidR="00525502" w:rsidRDefault="00525502"/>
    <w:p w:rsidR="0046171F" w:rsidRPr="00AD62CC" w:rsidRDefault="0046171F" w:rsidP="0046171F">
      <w:pPr>
        <w:pStyle w:val="ListParagraph"/>
        <w:numPr>
          <w:ilvl w:val="0"/>
          <w:numId w:val="37"/>
        </w:numPr>
        <w:spacing w:after="0"/>
        <w:rPr>
          <w:b/>
        </w:rPr>
      </w:pPr>
      <w:r>
        <w:rPr>
          <w:rFonts w:cs="Arial"/>
          <w:b/>
        </w:rPr>
        <w:t>Seclusion and Restraint Running Record – verify data on this page  (Fall, Spring, EOY)</w:t>
      </w:r>
    </w:p>
    <w:p w:rsidR="0046171F" w:rsidRPr="00C10285" w:rsidRDefault="0046171F" w:rsidP="0046171F">
      <w:pPr>
        <w:spacing w:before="120" w:line="240" w:lineRule="auto"/>
        <w:ind w:left="900"/>
        <w:rPr>
          <w:rFonts w:cs="Arial"/>
        </w:rPr>
      </w:pPr>
      <w:r w:rsidRPr="00C10285">
        <w:rPr>
          <w:rFonts w:cs="Arial"/>
        </w:rPr>
        <w:t xml:space="preserve">Starting with the </w:t>
      </w:r>
      <w:proofErr w:type="gramStart"/>
      <w:r w:rsidRPr="00C10285">
        <w:rPr>
          <w:rFonts w:cs="Arial"/>
        </w:rPr>
        <w:t>Spring</w:t>
      </w:r>
      <w:proofErr w:type="gramEnd"/>
      <w:r w:rsidRPr="00C10285">
        <w:rPr>
          <w:rFonts w:cs="Arial"/>
        </w:rPr>
        <w:t xml:space="preserve"> 2018 General and Early Childhood Collections, you are required to report any Seclusion and Restraint data from the beginning of the 17-18 school year.</w:t>
      </w:r>
      <w:r>
        <w:rPr>
          <w:rFonts w:cs="Arial"/>
        </w:rPr>
        <w:t xml:space="preserve"> Verify each student’s Seclusion and Restraint record is accurate.</w:t>
      </w:r>
    </w:p>
    <w:p w:rsidR="0046171F" w:rsidRDefault="0046171F" w:rsidP="000062F8">
      <w:pPr>
        <w:spacing w:after="0"/>
      </w:pPr>
    </w:p>
    <w:p w:rsidR="0046171F" w:rsidRDefault="0046171F" w:rsidP="0046171F">
      <w:pPr>
        <w:spacing w:before="120" w:line="240" w:lineRule="auto"/>
        <w:ind w:left="900"/>
      </w:pPr>
      <w:r w:rsidRPr="00D82808">
        <w:t xml:space="preserve">Schools </w:t>
      </w:r>
      <w:proofErr w:type="gramStart"/>
      <w:r w:rsidRPr="00D82808">
        <w:t>Completed:</w:t>
      </w:r>
      <w:proofErr w:type="gramEnd"/>
      <w:r w:rsidRPr="00D82808">
        <w:t xml:space="preserve">  ___________/ ____________ / ___________/ ____________ / ___________/ ___________</w:t>
      </w:r>
    </w:p>
    <w:p w:rsidR="00A37CC4" w:rsidRDefault="00A37CC4" w:rsidP="0046171F">
      <w:pPr>
        <w:spacing w:before="120" w:line="240" w:lineRule="auto"/>
        <w:ind w:left="900"/>
      </w:pPr>
    </w:p>
    <w:p w:rsidR="00A37CC4" w:rsidRDefault="00A37CC4" w:rsidP="0046171F">
      <w:pPr>
        <w:spacing w:before="120" w:line="240" w:lineRule="auto"/>
        <w:ind w:left="900"/>
        <w:sectPr w:rsidR="00A37CC4" w:rsidSect="00D309A5">
          <w:headerReference w:type="default" r:id="rId17"/>
          <w:headerReference w:type="first" r:id="rId18"/>
          <w:pgSz w:w="15840" w:h="12240" w:orient="landscape" w:code="1"/>
          <w:pgMar w:top="720" w:right="720" w:bottom="720" w:left="720" w:header="648" w:footer="720" w:gutter="0"/>
          <w:cols w:space="720"/>
          <w:docGrid w:linePitch="360"/>
        </w:sectPr>
      </w:pPr>
    </w:p>
    <w:p w:rsidR="0046171F" w:rsidRDefault="0046171F" w:rsidP="0046171F">
      <w:pPr>
        <w:spacing w:before="120" w:line="240" w:lineRule="auto"/>
        <w:ind w:left="900"/>
      </w:pPr>
    </w:p>
    <w:p w:rsidR="00AB4E3A" w:rsidRPr="00494D05" w:rsidRDefault="00AB4E3A" w:rsidP="00A37CC4">
      <w:pPr>
        <w:pStyle w:val="ListParagraph"/>
        <w:numPr>
          <w:ilvl w:val="0"/>
          <w:numId w:val="39"/>
        </w:numPr>
        <w:spacing w:after="0"/>
        <w:rPr>
          <w:b/>
        </w:rPr>
      </w:pPr>
      <w:r>
        <w:rPr>
          <w:b/>
        </w:rPr>
        <w:t>Teacher Attendance on Count Day (Fall, Spring)</w:t>
      </w:r>
    </w:p>
    <w:p w:rsidR="00AB4E3A" w:rsidRPr="00AB4E3A" w:rsidRDefault="00AB4E3A" w:rsidP="00AB4E3A">
      <w:pPr>
        <w:spacing w:before="120" w:line="240" w:lineRule="auto"/>
        <w:ind w:left="900"/>
        <w:rPr>
          <w:rFonts w:cs="Arial"/>
        </w:rPr>
      </w:pPr>
      <w:r>
        <w:rPr>
          <w:rFonts w:cs="Arial"/>
        </w:rPr>
        <w:t>(</w:t>
      </w:r>
      <w:proofErr w:type="gramStart"/>
      <w:r>
        <w:rPr>
          <w:rFonts w:cs="Arial"/>
        </w:rPr>
        <w:t>run</w:t>
      </w:r>
      <w:proofErr w:type="gramEnd"/>
      <w:r>
        <w:rPr>
          <w:rFonts w:cs="Arial"/>
        </w:rPr>
        <w:t xml:space="preserve"> ONLY at building level)</w:t>
      </w:r>
    </w:p>
    <w:p w:rsidR="00AB4E3A" w:rsidRPr="00AB4E3A" w:rsidRDefault="00AB4E3A" w:rsidP="00AB4E3A">
      <w:pPr>
        <w:spacing w:before="120" w:line="240" w:lineRule="auto"/>
        <w:ind w:left="900"/>
        <w:rPr>
          <w:rFonts w:cs="Arial"/>
        </w:rPr>
      </w:pPr>
      <w:r w:rsidRPr="00AB4E3A">
        <w:rPr>
          <w:rFonts w:cs="Arial"/>
        </w:rPr>
        <w:t>Verify throughout the day and by the end of count day that all teachers have taken attendance.</w:t>
      </w:r>
    </w:p>
    <w:p w:rsidR="00AB4E3A" w:rsidRPr="00E14340" w:rsidRDefault="00AB4E3A" w:rsidP="00AB4E3A">
      <w:pPr>
        <w:numPr>
          <w:ilvl w:val="2"/>
          <w:numId w:val="22"/>
        </w:numPr>
        <w:spacing w:before="120"/>
      </w:pPr>
      <w:r>
        <w:t>Attendance &gt; Teacher Attendance Submission Status</w:t>
      </w:r>
    </w:p>
    <w:p w:rsidR="00AB4E3A" w:rsidRDefault="00AB4E3A" w:rsidP="00AB4E3A">
      <w:pPr>
        <w:spacing w:after="0"/>
      </w:pPr>
    </w:p>
    <w:p w:rsidR="00AB4E3A" w:rsidRPr="00967E71" w:rsidRDefault="00AB4E3A" w:rsidP="00AB4E3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AB4E3A" w:rsidRPr="00494D05" w:rsidRDefault="00AB4E3A" w:rsidP="00A37CC4">
      <w:pPr>
        <w:pStyle w:val="ListParagraph"/>
        <w:numPr>
          <w:ilvl w:val="0"/>
          <w:numId w:val="39"/>
        </w:numPr>
        <w:spacing w:after="0"/>
        <w:rPr>
          <w:b/>
        </w:rPr>
      </w:pPr>
      <w:r>
        <w:rPr>
          <w:b/>
        </w:rPr>
        <w:t xml:space="preserve">Weekly Count Day Attendance Reports </w:t>
      </w:r>
      <w:r w:rsidRPr="00494D05">
        <w:rPr>
          <w:b/>
        </w:rPr>
        <w:t xml:space="preserve">– </w:t>
      </w:r>
      <w:r>
        <w:rPr>
          <w:b/>
        </w:rPr>
        <w:t>need to have the week of count day (Fall, Spring)</w:t>
      </w:r>
    </w:p>
    <w:p w:rsidR="00AB4E3A" w:rsidRPr="00AB4E3A" w:rsidRDefault="00AB4E3A" w:rsidP="00AB4E3A">
      <w:pPr>
        <w:spacing w:before="120" w:line="240" w:lineRule="auto"/>
        <w:ind w:left="900"/>
        <w:rPr>
          <w:rFonts w:cs="Arial"/>
        </w:rPr>
      </w:pPr>
      <w:r w:rsidRPr="00AB4E3A">
        <w:rPr>
          <w:rFonts w:cs="Arial"/>
        </w:rPr>
        <w:t xml:space="preserve">OFFICE STAFF – Print Class Attendance Audit Report </w:t>
      </w:r>
      <w:r>
        <w:rPr>
          <w:rFonts w:cs="Arial"/>
        </w:rPr>
        <w:t>(run ONLY at building level)</w:t>
      </w:r>
    </w:p>
    <w:p w:rsidR="00AB4E3A" w:rsidRPr="00AB4E3A" w:rsidRDefault="00AB4E3A" w:rsidP="00AB4E3A">
      <w:pPr>
        <w:spacing w:before="120" w:line="240" w:lineRule="auto"/>
        <w:ind w:left="900"/>
        <w:rPr>
          <w:rFonts w:cs="Arial"/>
        </w:rPr>
      </w:pPr>
      <w:r w:rsidRPr="00AB4E3A">
        <w:rPr>
          <w:rFonts w:cs="Arial"/>
        </w:rPr>
        <w:t>TEACHERS – Print Weekly Attendance Review from PowerTeacher</w:t>
      </w:r>
    </w:p>
    <w:p w:rsidR="00AB4E3A" w:rsidRDefault="00AB4E3A" w:rsidP="007411FD">
      <w:pPr>
        <w:spacing w:after="0"/>
      </w:pPr>
    </w:p>
    <w:p w:rsidR="00AB4E3A" w:rsidRPr="00967E71" w:rsidRDefault="00AB4E3A" w:rsidP="00AB4E3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AB4E3A" w:rsidRPr="00494D05" w:rsidRDefault="00AB4E3A" w:rsidP="00A37CC4">
      <w:pPr>
        <w:pStyle w:val="ListParagraph"/>
        <w:numPr>
          <w:ilvl w:val="0"/>
          <w:numId w:val="39"/>
        </w:numPr>
        <w:spacing w:after="0"/>
        <w:rPr>
          <w:b/>
        </w:rPr>
      </w:pPr>
      <w:r>
        <w:rPr>
          <w:b/>
        </w:rPr>
        <w:t>Class Rosters</w:t>
      </w:r>
      <w:r w:rsidRPr="00494D05">
        <w:rPr>
          <w:b/>
        </w:rPr>
        <w:t xml:space="preserve"> – </w:t>
      </w:r>
      <w:r>
        <w:rPr>
          <w:b/>
        </w:rPr>
        <w:t>print class rosters for students enrolled in classes on count day (Fall, Spring)</w:t>
      </w:r>
    </w:p>
    <w:p w:rsidR="00AB4E3A" w:rsidRPr="00577189" w:rsidRDefault="00AB4E3A" w:rsidP="00AB4E3A">
      <w:pPr>
        <w:spacing w:before="120" w:line="240" w:lineRule="auto"/>
        <w:ind w:left="900"/>
        <w:rPr>
          <w:rFonts w:cs="Arial"/>
        </w:rPr>
      </w:pPr>
      <w:r w:rsidRPr="004627A2">
        <w:rPr>
          <w:rFonts w:cs="Arial"/>
        </w:rPr>
        <w:t xml:space="preserve">System Reports &gt; </w:t>
      </w:r>
      <w:r>
        <w:rPr>
          <w:rFonts w:cs="Arial"/>
        </w:rPr>
        <w:t>Class Rosters (run ONLY at building level)</w:t>
      </w:r>
    </w:p>
    <w:p w:rsidR="00AB4E3A" w:rsidRDefault="00AB4E3A" w:rsidP="007411FD">
      <w:pPr>
        <w:spacing w:after="0"/>
      </w:pPr>
    </w:p>
    <w:p w:rsidR="00AB4E3A" w:rsidRPr="00967E71" w:rsidRDefault="00AB4E3A" w:rsidP="00AB4E3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AB4E3A" w:rsidRDefault="00AB4E3A">
      <w:pPr>
        <w:spacing w:before="0" w:after="0" w:line="240" w:lineRule="auto"/>
      </w:pPr>
      <w:r>
        <w:br w:type="page"/>
      </w:r>
    </w:p>
    <w:p w:rsidR="00EB3588" w:rsidRDefault="00EB3588"/>
    <w:p w:rsidR="00AB4E3A" w:rsidRPr="00494D05" w:rsidRDefault="00AB4E3A" w:rsidP="00A37CC4">
      <w:pPr>
        <w:pStyle w:val="ListParagraph"/>
        <w:numPr>
          <w:ilvl w:val="0"/>
          <w:numId w:val="39"/>
        </w:numPr>
        <w:spacing w:after="0"/>
        <w:rPr>
          <w:b/>
        </w:rPr>
      </w:pPr>
      <w:r>
        <w:rPr>
          <w:b/>
        </w:rPr>
        <w:t>Student Schedules – used as a snapshot of count day schedules (Fall, Spring)</w:t>
      </w:r>
    </w:p>
    <w:p w:rsidR="00AB4E3A" w:rsidRPr="00AB4E3A" w:rsidRDefault="00AB4E3A" w:rsidP="00AB4E3A">
      <w:pPr>
        <w:spacing w:before="120" w:line="240" w:lineRule="auto"/>
        <w:ind w:left="900"/>
        <w:rPr>
          <w:rFonts w:cs="Arial"/>
        </w:rPr>
      </w:pPr>
      <w:r>
        <w:rPr>
          <w:rFonts w:cs="Arial"/>
        </w:rPr>
        <w:t>(</w:t>
      </w:r>
      <w:proofErr w:type="gramStart"/>
      <w:r>
        <w:rPr>
          <w:rFonts w:cs="Arial"/>
        </w:rPr>
        <w:t>run</w:t>
      </w:r>
      <w:proofErr w:type="gramEnd"/>
      <w:r>
        <w:rPr>
          <w:rFonts w:cs="Arial"/>
        </w:rPr>
        <w:t xml:space="preserve"> ONLY at building level)</w:t>
      </w:r>
    </w:p>
    <w:p w:rsidR="00AB4E3A" w:rsidRPr="00AB4E3A" w:rsidRDefault="00AB4E3A" w:rsidP="00AB4E3A">
      <w:pPr>
        <w:spacing w:before="120" w:line="240" w:lineRule="auto"/>
        <w:ind w:left="900"/>
        <w:rPr>
          <w:rFonts w:cs="Arial"/>
        </w:rPr>
      </w:pPr>
      <w:r w:rsidRPr="00AB4E3A">
        <w:rPr>
          <w:rFonts w:cs="Arial"/>
        </w:rPr>
        <w:t>Print Student Schedule Listing</w:t>
      </w:r>
    </w:p>
    <w:p w:rsidR="00AB4E3A" w:rsidRPr="00AB4E3A" w:rsidRDefault="00AB4E3A" w:rsidP="00AB4E3A">
      <w:pPr>
        <w:spacing w:before="120" w:line="240" w:lineRule="auto"/>
        <w:ind w:left="900"/>
        <w:rPr>
          <w:rFonts w:cs="Arial"/>
        </w:rPr>
      </w:pPr>
      <w:r w:rsidRPr="00AB4E3A">
        <w:rPr>
          <w:rFonts w:cs="Arial"/>
        </w:rPr>
        <w:t>--and--</w:t>
      </w:r>
    </w:p>
    <w:p w:rsidR="00AB4E3A" w:rsidRPr="00AB4E3A" w:rsidRDefault="00AB4E3A" w:rsidP="00AB4E3A">
      <w:pPr>
        <w:spacing w:before="120" w:line="240" w:lineRule="auto"/>
        <w:ind w:left="900"/>
        <w:rPr>
          <w:rFonts w:cs="Arial"/>
        </w:rPr>
      </w:pPr>
      <w:r w:rsidRPr="00AB4E3A">
        <w:rPr>
          <w:rFonts w:cs="Arial"/>
        </w:rPr>
        <w:t>Print Student Schedule Report</w:t>
      </w:r>
    </w:p>
    <w:p w:rsidR="00AB4E3A" w:rsidRDefault="00AB4E3A" w:rsidP="007411FD">
      <w:pPr>
        <w:spacing w:after="0"/>
      </w:pPr>
    </w:p>
    <w:p w:rsidR="00AB4E3A" w:rsidRPr="00967E71" w:rsidRDefault="00AB4E3A" w:rsidP="00AB4E3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4255A" w:rsidRPr="00494D05" w:rsidRDefault="0094255A" w:rsidP="00A37CC4">
      <w:pPr>
        <w:pStyle w:val="ListParagraph"/>
        <w:numPr>
          <w:ilvl w:val="0"/>
          <w:numId w:val="39"/>
        </w:numPr>
        <w:spacing w:after="0"/>
        <w:rPr>
          <w:b/>
        </w:rPr>
      </w:pPr>
      <w:r>
        <w:rPr>
          <w:b/>
        </w:rPr>
        <w:t>Master Schedule – prints master and teachers schedule (Fall, Spring)</w:t>
      </w:r>
    </w:p>
    <w:p w:rsidR="0094255A" w:rsidRPr="00B81DE2" w:rsidRDefault="0094255A" w:rsidP="0094255A">
      <w:pPr>
        <w:spacing w:before="120" w:line="240" w:lineRule="auto"/>
        <w:ind w:left="900"/>
        <w:rPr>
          <w:rFonts w:cs="Arial"/>
        </w:rPr>
      </w:pPr>
      <w:r>
        <w:rPr>
          <w:rFonts w:cs="Arial"/>
        </w:rPr>
        <w:t>Start Page &gt; Master Schedule (run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4255A" w:rsidRPr="00494D05" w:rsidRDefault="0094255A" w:rsidP="00A37CC4">
      <w:pPr>
        <w:pStyle w:val="ListParagraph"/>
        <w:numPr>
          <w:ilvl w:val="0"/>
          <w:numId w:val="39"/>
        </w:numPr>
        <w:spacing w:after="0"/>
        <w:rPr>
          <w:b/>
        </w:rPr>
      </w:pPr>
      <w:r>
        <w:rPr>
          <w:b/>
        </w:rPr>
        <w:t>Building Calendar – verify number of schools days/print (Fall, Spring)</w:t>
      </w:r>
    </w:p>
    <w:p w:rsidR="0094255A" w:rsidRPr="00B81DE2" w:rsidRDefault="0094255A" w:rsidP="0094255A">
      <w:pPr>
        <w:spacing w:before="120" w:line="240" w:lineRule="auto"/>
        <w:ind w:left="900"/>
        <w:rPr>
          <w:rFonts w:cs="Arial"/>
        </w:rPr>
      </w:pPr>
      <w:r>
        <w:rPr>
          <w:rFonts w:cs="Arial"/>
        </w:rPr>
        <w:t>School &gt; Calendar Setup (run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4255A" w:rsidRPr="00494D05" w:rsidRDefault="0094255A" w:rsidP="00A37CC4">
      <w:pPr>
        <w:pStyle w:val="ListParagraph"/>
        <w:numPr>
          <w:ilvl w:val="0"/>
          <w:numId w:val="39"/>
        </w:numPr>
        <w:spacing w:after="0"/>
        <w:rPr>
          <w:b/>
        </w:rPr>
      </w:pPr>
      <w:r>
        <w:rPr>
          <w:b/>
        </w:rPr>
        <w:t>Bell Schedules – print bell schedules (Fall, Spring)</w:t>
      </w:r>
    </w:p>
    <w:p w:rsidR="0094255A" w:rsidRPr="00096B63" w:rsidRDefault="0094255A" w:rsidP="0094255A">
      <w:pPr>
        <w:spacing w:before="120" w:line="240" w:lineRule="auto"/>
        <w:ind w:left="900"/>
        <w:rPr>
          <w:rFonts w:cs="Arial"/>
        </w:rPr>
      </w:pPr>
      <w:proofErr w:type="gramStart"/>
      <w:r>
        <w:rPr>
          <w:rFonts w:cs="Arial"/>
        </w:rPr>
        <w:t xml:space="preserve">School </w:t>
      </w:r>
      <w:r w:rsidRPr="00817536">
        <w:rPr>
          <w:rFonts w:cs="Arial"/>
        </w:rPr>
        <w:t xml:space="preserve"> &gt;</w:t>
      </w:r>
      <w:proofErr w:type="gramEnd"/>
      <w:r w:rsidRPr="00817536">
        <w:rPr>
          <w:rFonts w:cs="Arial"/>
        </w:rPr>
        <w:t xml:space="preserve"> </w:t>
      </w:r>
      <w:r>
        <w:rPr>
          <w:rFonts w:cs="Arial"/>
        </w:rPr>
        <w:t>Bell Schedules (run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4255A" w:rsidRDefault="0094255A">
      <w:pPr>
        <w:spacing w:before="0" w:after="0" w:line="240" w:lineRule="auto"/>
      </w:pPr>
      <w:r>
        <w:br w:type="page"/>
      </w:r>
    </w:p>
    <w:p w:rsidR="00EB3588" w:rsidRDefault="00EB3588"/>
    <w:p w:rsidR="0094255A" w:rsidRPr="00494D05" w:rsidRDefault="0094255A" w:rsidP="00A37CC4">
      <w:pPr>
        <w:pStyle w:val="ListParagraph"/>
        <w:numPr>
          <w:ilvl w:val="0"/>
          <w:numId w:val="39"/>
        </w:numPr>
        <w:spacing w:after="0"/>
        <w:rPr>
          <w:b/>
        </w:rPr>
      </w:pPr>
      <w:r>
        <w:rPr>
          <w:b/>
        </w:rPr>
        <w:t>Attendance Codes – print attendance codes for auditors (Fall, Spring)</w:t>
      </w:r>
    </w:p>
    <w:p w:rsidR="0094255A" w:rsidRPr="0094255A" w:rsidRDefault="0094255A" w:rsidP="0094255A">
      <w:pPr>
        <w:spacing w:before="120" w:line="240" w:lineRule="auto"/>
        <w:ind w:left="900"/>
        <w:rPr>
          <w:rFonts w:cs="Arial"/>
        </w:rPr>
      </w:pPr>
      <w:r w:rsidRPr="0094255A">
        <w:rPr>
          <w:rFonts w:cs="Arial"/>
        </w:rPr>
        <w:t xml:space="preserve">System Reports &gt; sqlReports4 &gt; State Reporting &gt; Attendance Codes for Auditors </w:t>
      </w:r>
      <w:r>
        <w:rPr>
          <w:rFonts w:cs="Arial"/>
        </w:rPr>
        <w:t>(run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4255A" w:rsidRPr="00494D05" w:rsidRDefault="0094255A" w:rsidP="00A37CC4">
      <w:pPr>
        <w:pStyle w:val="ListParagraph"/>
        <w:numPr>
          <w:ilvl w:val="0"/>
          <w:numId w:val="39"/>
        </w:numPr>
        <w:spacing w:after="0"/>
        <w:rPr>
          <w:b/>
        </w:rPr>
      </w:pPr>
      <w:r>
        <w:rPr>
          <w:b/>
        </w:rPr>
        <w:t>Enrollment Summary Report (Fall, Spring, EOY)</w:t>
      </w:r>
    </w:p>
    <w:p w:rsidR="0094255A" w:rsidRPr="0094255A" w:rsidRDefault="0094255A" w:rsidP="0094255A">
      <w:pPr>
        <w:spacing w:before="120" w:line="240" w:lineRule="auto"/>
        <w:ind w:left="900"/>
        <w:rPr>
          <w:rFonts w:cs="Arial"/>
        </w:rPr>
      </w:pPr>
      <w:r w:rsidRPr="0094255A">
        <w:rPr>
          <w:rFonts w:cs="Arial"/>
        </w:rPr>
        <w:t xml:space="preserve">Start Page &gt; Enrollment Summary (make sure the count day is correct) </w:t>
      </w:r>
      <w:r>
        <w:rPr>
          <w:rFonts w:cs="Arial"/>
        </w:rPr>
        <w:t>(run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4255A" w:rsidRPr="00494D05" w:rsidRDefault="0094255A" w:rsidP="00A37CC4">
      <w:pPr>
        <w:pStyle w:val="ListParagraph"/>
        <w:numPr>
          <w:ilvl w:val="0"/>
          <w:numId w:val="39"/>
        </w:numPr>
        <w:spacing w:after="0"/>
        <w:rPr>
          <w:b/>
        </w:rPr>
      </w:pPr>
      <w:r>
        <w:rPr>
          <w:b/>
        </w:rPr>
        <w:t>Monthly Exit/Transfer In Report – (Fall, Spring, EOY)</w:t>
      </w:r>
    </w:p>
    <w:p w:rsidR="0094255A" w:rsidRPr="0094255A" w:rsidRDefault="0094255A" w:rsidP="0094255A">
      <w:pPr>
        <w:spacing w:before="120" w:line="240" w:lineRule="auto"/>
        <w:ind w:left="900"/>
        <w:rPr>
          <w:rFonts w:cs="Arial"/>
        </w:rPr>
      </w:pPr>
      <w:r w:rsidRPr="0094255A">
        <w:rPr>
          <w:rFonts w:cs="Arial"/>
        </w:rPr>
        <w:t xml:space="preserve">System Reports &gt; State Tab &gt; Michigan Monthly Exit/Transfer </w:t>
      </w:r>
      <w:proofErr w:type="gramStart"/>
      <w:r w:rsidRPr="0094255A">
        <w:rPr>
          <w:rFonts w:cs="Arial"/>
        </w:rPr>
        <w:t>In</w:t>
      </w:r>
      <w:proofErr w:type="gramEnd"/>
      <w:r w:rsidRPr="0094255A">
        <w:rPr>
          <w:rFonts w:cs="Arial"/>
        </w:rPr>
        <w:t xml:space="preserve"> Report </w:t>
      </w:r>
      <w:r>
        <w:rPr>
          <w:rFonts w:cs="Arial"/>
        </w:rPr>
        <w:t>(run ONLY at building level)</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4255A" w:rsidRDefault="0094255A">
      <w:pPr>
        <w:spacing w:before="0" w:after="0" w:line="240" w:lineRule="auto"/>
      </w:pPr>
      <w:r>
        <w:br w:type="page"/>
      </w:r>
    </w:p>
    <w:p w:rsidR="00EB3588" w:rsidRDefault="00EB3588"/>
    <w:p w:rsidR="0094255A" w:rsidRPr="00494D05" w:rsidRDefault="0094255A" w:rsidP="00A37CC4">
      <w:pPr>
        <w:pStyle w:val="ListParagraph"/>
        <w:numPr>
          <w:ilvl w:val="0"/>
          <w:numId w:val="39"/>
        </w:numPr>
        <w:spacing w:after="0"/>
        <w:rPr>
          <w:b/>
        </w:rPr>
      </w:pPr>
      <w:r>
        <w:rPr>
          <w:b/>
        </w:rPr>
        <w:t>Code 10 Day Rule on Pupil Accounting Screen – (Fall, Spring)</w:t>
      </w:r>
    </w:p>
    <w:p w:rsidR="0094255A" w:rsidRPr="0094255A" w:rsidRDefault="0094255A" w:rsidP="0094255A">
      <w:pPr>
        <w:spacing w:before="120" w:line="240" w:lineRule="auto"/>
        <w:ind w:left="900"/>
        <w:rPr>
          <w:rFonts w:cs="Arial"/>
        </w:rPr>
      </w:pPr>
      <w:r>
        <w:rPr>
          <w:rFonts w:cs="Arial"/>
        </w:rPr>
        <w:t>(</w:t>
      </w:r>
      <w:proofErr w:type="gramStart"/>
      <w:r>
        <w:rPr>
          <w:rFonts w:cs="Arial"/>
        </w:rPr>
        <w:t>run</w:t>
      </w:r>
      <w:proofErr w:type="gramEnd"/>
      <w:r>
        <w:rPr>
          <w:rFonts w:cs="Arial"/>
        </w:rPr>
        <w:t xml:space="preserve"> ONLY at building level)</w:t>
      </w:r>
    </w:p>
    <w:p w:rsidR="0094255A" w:rsidRPr="0094255A" w:rsidRDefault="0094255A" w:rsidP="0094255A">
      <w:pPr>
        <w:spacing w:before="120" w:line="240" w:lineRule="auto"/>
        <w:ind w:left="900"/>
        <w:rPr>
          <w:rFonts w:cs="Arial"/>
        </w:rPr>
      </w:pPr>
      <w:r w:rsidRPr="0094255A">
        <w:rPr>
          <w:rFonts w:cs="Arial"/>
        </w:rPr>
        <w:t>Code the 10 Day Rule on the Pupil Accounting Screen:</w:t>
      </w:r>
    </w:p>
    <w:p w:rsidR="0094255A" w:rsidRPr="00877B4F" w:rsidRDefault="0094255A" w:rsidP="0094255A">
      <w:pPr>
        <w:pStyle w:val="BulletedList-NoSpacing"/>
        <w:numPr>
          <w:ilvl w:val="2"/>
          <w:numId w:val="3"/>
        </w:numPr>
        <w:spacing w:before="120" w:after="120" w:line="240" w:lineRule="auto"/>
        <w:rPr>
          <w:b/>
        </w:rPr>
      </w:pPr>
      <w:r w:rsidRPr="00877B4F">
        <w:t xml:space="preserve">Attendance &gt; Reports tab &gt; Absentee Report </w:t>
      </w:r>
    </w:p>
    <w:p w:rsidR="0094255A" w:rsidRPr="00877B4F" w:rsidRDefault="0094255A" w:rsidP="0094255A">
      <w:pPr>
        <w:pStyle w:val="BulletedList-NoSpacing"/>
        <w:numPr>
          <w:ilvl w:val="2"/>
          <w:numId w:val="3"/>
        </w:numPr>
        <w:spacing w:before="120" w:after="120" w:line="240" w:lineRule="auto"/>
      </w:pPr>
      <w:r w:rsidRPr="00877B4F">
        <w:t xml:space="preserve">Use Ctrl key to select all the </w:t>
      </w:r>
      <w:r w:rsidRPr="00877B4F">
        <w:rPr>
          <w:b/>
        </w:rPr>
        <w:t>unexcused absence codes for the 10 day rule</w:t>
      </w:r>
      <w:r w:rsidRPr="00877B4F">
        <w:t xml:space="preserve"> </w:t>
      </w:r>
    </w:p>
    <w:p w:rsidR="0094255A" w:rsidRPr="00877B4F" w:rsidRDefault="0094255A" w:rsidP="0094255A">
      <w:pPr>
        <w:pStyle w:val="BulletedList-NoSpacing"/>
        <w:numPr>
          <w:ilvl w:val="2"/>
          <w:numId w:val="3"/>
        </w:numPr>
        <w:spacing w:before="120" w:after="120" w:line="240" w:lineRule="auto"/>
      </w:pPr>
      <w:r w:rsidRPr="00877B4F">
        <w:rPr>
          <w:b/>
        </w:rPr>
        <w:t xml:space="preserve">Do not include </w:t>
      </w:r>
      <w:proofErr w:type="spellStart"/>
      <w:r w:rsidRPr="00877B4F">
        <w:rPr>
          <w:b/>
        </w:rPr>
        <w:t>tardies</w:t>
      </w:r>
      <w:proofErr w:type="spellEnd"/>
    </w:p>
    <w:p w:rsidR="0094255A" w:rsidRPr="00877B4F" w:rsidRDefault="0094255A" w:rsidP="0094255A">
      <w:pPr>
        <w:pStyle w:val="BulletedList-NoSpacing"/>
        <w:numPr>
          <w:ilvl w:val="2"/>
          <w:numId w:val="3"/>
        </w:numPr>
        <w:spacing w:before="120" w:after="120" w:line="240" w:lineRule="auto"/>
      </w:pPr>
      <w:r w:rsidRPr="00877B4F">
        <w:t>Date to Scan: enter in the count date</w:t>
      </w:r>
    </w:p>
    <w:p w:rsidR="0094255A" w:rsidRPr="00877B4F" w:rsidRDefault="0094255A" w:rsidP="0094255A">
      <w:pPr>
        <w:pStyle w:val="BulletedList-NoSpacing"/>
        <w:numPr>
          <w:ilvl w:val="2"/>
          <w:numId w:val="3"/>
        </w:numPr>
        <w:spacing w:before="120" w:after="120" w:line="240" w:lineRule="auto"/>
      </w:pPr>
      <w:r w:rsidRPr="00877B4F">
        <w:t>Submit</w:t>
      </w:r>
    </w:p>
    <w:p w:rsidR="0094255A" w:rsidRPr="00877B4F" w:rsidRDefault="0094255A" w:rsidP="0094255A">
      <w:pPr>
        <w:pStyle w:val="BulletedList-NoSpacing"/>
        <w:numPr>
          <w:ilvl w:val="2"/>
          <w:numId w:val="3"/>
        </w:numPr>
        <w:spacing w:before="120" w:after="120" w:line="240" w:lineRule="auto"/>
      </w:pPr>
      <w:r w:rsidRPr="00877B4F">
        <w:t>Report Queue &gt; View Report</w:t>
      </w:r>
    </w:p>
    <w:p w:rsidR="0094255A" w:rsidRPr="00877B4F" w:rsidRDefault="0094255A" w:rsidP="0094255A">
      <w:pPr>
        <w:pStyle w:val="BulletedList-NoSpacing"/>
        <w:numPr>
          <w:ilvl w:val="2"/>
          <w:numId w:val="3"/>
        </w:numPr>
        <w:spacing w:before="120" w:after="120" w:line="240" w:lineRule="auto"/>
      </w:pPr>
      <w:r w:rsidRPr="00877B4F">
        <w:t>Select Functions at bottom of page</w:t>
      </w:r>
    </w:p>
    <w:p w:rsidR="0094255A" w:rsidRPr="00877B4F" w:rsidRDefault="0094255A" w:rsidP="0094255A">
      <w:pPr>
        <w:pStyle w:val="BulletedList-NoSpacing"/>
        <w:numPr>
          <w:ilvl w:val="2"/>
          <w:numId w:val="3"/>
        </w:numPr>
        <w:spacing w:before="120" w:after="120" w:line="240" w:lineRule="auto"/>
      </w:pPr>
      <w:r w:rsidRPr="00877B4F">
        <w:t>Select Student Field Value</w:t>
      </w:r>
    </w:p>
    <w:p w:rsidR="0094255A" w:rsidRPr="00877B4F" w:rsidRDefault="0094255A" w:rsidP="0094255A">
      <w:pPr>
        <w:pStyle w:val="BulletedList-NoSpacing"/>
        <w:numPr>
          <w:ilvl w:val="2"/>
          <w:numId w:val="3"/>
        </w:numPr>
        <w:spacing w:before="120" w:after="120" w:line="240" w:lineRule="auto"/>
      </w:pPr>
      <w:r w:rsidRPr="00877B4F">
        <w:rPr>
          <w:rFonts w:cs="Arial"/>
        </w:rPr>
        <w:t>Field to Change: U_MISD.Pupil_1030DayRule</w:t>
      </w:r>
    </w:p>
    <w:p w:rsidR="0094255A" w:rsidRPr="00877B4F" w:rsidRDefault="0094255A" w:rsidP="0094255A">
      <w:pPr>
        <w:pStyle w:val="BulletedList-NoSpacing"/>
        <w:numPr>
          <w:ilvl w:val="2"/>
          <w:numId w:val="3"/>
        </w:numPr>
        <w:spacing w:before="120" w:after="120" w:line="240" w:lineRule="auto"/>
      </w:pPr>
      <w:r w:rsidRPr="00877B4F">
        <w:t xml:space="preserve">New Field Value: </w:t>
      </w:r>
      <w:r w:rsidRPr="00877B4F">
        <w:rPr>
          <w:b/>
        </w:rPr>
        <w:t>10</w:t>
      </w:r>
    </w:p>
    <w:p w:rsidR="0094255A" w:rsidRPr="00FB0448" w:rsidRDefault="0094255A" w:rsidP="0094255A">
      <w:pPr>
        <w:pStyle w:val="BulletedList-NoSpacing"/>
        <w:numPr>
          <w:ilvl w:val="2"/>
          <w:numId w:val="3"/>
        </w:numPr>
        <w:spacing w:before="120" w:after="120" w:line="240" w:lineRule="auto"/>
      </w:pPr>
      <w:r w:rsidRPr="00877B4F">
        <w:t>Submit</w:t>
      </w:r>
    </w:p>
    <w:p w:rsidR="0094255A" w:rsidRDefault="0094255A" w:rsidP="007411FD">
      <w:pPr>
        <w:spacing w:after="0"/>
      </w:pPr>
    </w:p>
    <w:p w:rsidR="0094255A" w:rsidRPr="00967E71" w:rsidRDefault="0094255A" w:rsidP="0094255A">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E14340" w:rsidRDefault="00E14340" w:rsidP="007411FD">
      <w:pPr>
        <w:spacing w:after="0"/>
        <w:rPr>
          <w:b/>
        </w:rPr>
        <w:sectPr w:rsidR="00E14340" w:rsidSect="00D309A5">
          <w:headerReference w:type="default" r:id="rId19"/>
          <w:pgSz w:w="15840" w:h="12240" w:orient="landscape" w:code="1"/>
          <w:pgMar w:top="720" w:right="720" w:bottom="720" w:left="720" w:header="648" w:footer="720" w:gutter="0"/>
          <w:cols w:space="720"/>
          <w:docGrid w:linePitch="360"/>
        </w:sectPr>
      </w:pPr>
    </w:p>
    <w:p w:rsidR="00525502" w:rsidRDefault="00525502"/>
    <w:p w:rsidR="00A37CC4" w:rsidRPr="00494D05" w:rsidRDefault="00A37CC4" w:rsidP="00A37CC4">
      <w:pPr>
        <w:pStyle w:val="ListParagraph"/>
        <w:numPr>
          <w:ilvl w:val="0"/>
          <w:numId w:val="39"/>
        </w:numPr>
        <w:spacing w:after="0"/>
        <w:rPr>
          <w:b/>
        </w:rPr>
      </w:pPr>
      <w:r>
        <w:rPr>
          <w:b/>
        </w:rPr>
        <w:t>Code 30 Day Rule on Pupil Accounting Screen – (Fall, Spring)</w:t>
      </w:r>
    </w:p>
    <w:p w:rsidR="00A37CC4" w:rsidRPr="00A37CC4" w:rsidRDefault="00A37CC4" w:rsidP="00A37CC4">
      <w:pPr>
        <w:spacing w:before="120" w:line="240" w:lineRule="auto"/>
        <w:ind w:left="900"/>
        <w:rPr>
          <w:rFonts w:cs="Arial"/>
        </w:rPr>
      </w:pPr>
      <w:r>
        <w:rPr>
          <w:rFonts w:cs="Arial"/>
        </w:rPr>
        <w:t>(</w:t>
      </w:r>
      <w:proofErr w:type="gramStart"/>
      <w:r>
        <w:rPr>
          <w:rFonts w:cs="Arial"/>
        </w:rPr>
        <w:t>run</w:t>
      </w:r>
      <w:proofErr w:type="gramEnd"/>
      <w:r>
        <w:rPr>
          <w:rFonts w:cs="Arial"/>
        </w:rPr>
        <w:t xml:space="preserve"> ONLY at building level)</w:t>
      </w:r>
    </w:p>
    <w:p w:rsidR="00A37CC4" w:rsidRPr="00A37CC4" w:rsidRDefault="00A37CC4" w:rsidP="00A37CC4">
      <w:pPr>
        <w:spacing w:before="120" w:line="240" w:lineRule="auto"/>
        <w:ind w:left="900"/>
        <w:rPr>
          <w:rFonts w:cs="Arial"/>
        </w:rPr>
      </w:pPr>
      <w:r w:rsidRPr="00A37CC4">
        <w:rPr>
          <w:rFonts w:cs="Arial"/>
        </w:rPr>
        <w:t>Code the 30 Day Rule on the Pupil Accounting Screen:</w:t>
      </w:r>
    </w:p>
    <w:p w:rsidR="00A37CC4" w:rsidRPr="00877B4F" w:rsidRDefault="00A37CC4" w:rsidP="00A37CC4">
      <w:pPr>
        <w:pStyle w:val="BulletedList-NoSpacing"/>
        <w:numPr>
          <w:ilvl w:val="2"/>
          <w:numId w:val="3"/>
        </w:numPr>
        <w:spacing w:before="120" w:after="120" w:line="240" w:lineRule="auto"/>
      </w:pPr>
      <w:r w:rsidRPr="00877B4F">
        <w:t xml:space="preserve">Attendance &gt; Reports tab &gt; Absentee Report </w:t>
      </w:r>
    </w:p>
    <w:p w:rsidR="00A37CC4" w:rsidRPr="00877B4F" w:rsidRDefault="00A37CC4" w:rsidP="00A37CC4">
      <w:pPr>
        <w:pStyle w:val="BulletedList-NoSpacing"/>
        <w:numPr>
          <w:ilvl w:val="2"/>
          <w:numId w:val="3"/>
        </w:numPr>
        <w:spacing w:before="120" w:after="120" w:line="240" w:lineRule="auto"/>
      </w:pPr>
      <w:r w:rsidRPr="00877B4F">
        <w:t xml:space="preserve">Use Ctrl key to select all the </w:t>
      </w:r>
      <w:r w:rsidRPr="00877B4F">
        <w:rPr>
          <w:b/>
        </w:rPr>
        <w:t>excused absence codes for the 30 day rule</w:t>
      </w:r>
      <w:r w:rsidRPr="00877B4F">
        <w:t xml:space="preserve"> </w:t>
      </w:r>
    </w:p>
    <w:p w:rsidR="00A37CC4" w:rsidRPr="00877B4F" w:rsidRDefault="00A37CC4" w:rsidP="00A37CC4">
      <w:pPr>
        <w:pStyle w:val="BulletedList-NoSpacing"/>
        <w:numPr>
          <w:ilvl w:val="2"/>
          <w:numId w:val="3"/>
        </w:numPr>
        <w:spacing w:before="120" w:after="120" w:line="240" w:lineRule="auto"/>
      </w:pPr>
      <w:r w:rsidRPr="00877B4F">
        <w:rPr>
          <w:b/>
        </w:rPr>
        <w:t xml:space="preserve">Do not include </w:t>
      </w:r>
      <w:proofErr w:type="spellStart"/>
      <w:r w:rsidRPr="00877B4F">
        <w:rPr>
          <w:b/>
        </w:rPr>
        <w:t>tardies</w:t>
      </w:r>
      <w:proofErr w:type="spellEnd"/>
    </w:p>
    <w:p w:rsidR="00A37CC4" w:rsidRPr="00877B4F" w:rsidRDefault="00A37CC4" w:rsidP="00A37CC4">
      <w:pPr>
        <w:pStyle w:val="BulletedList-NoSpacing"/>
        <w:numPr>
          <w:ilvl w:val="2"/>
          <w:numId w:val="3"/>
        </w:numPr>
        <w:spacing w:before="120" w:after="120" w:line="240" w:lineRule="auto"/>
      </w:pPr>
      <w:r w:rsidRPr="00877B4F">
        <w:t>Date to Scan: enter in the count date</w:t>
      </w:r>
    </w:p>
    <w:p w:rsidR="00A37CC4" w:rsidRPr="00877B4F" w:rsidRDefault="00A37CC4" w:rsidP="00A37CC4">
      <w:pPr>
        <w:pStyle w:val="BulletedList-NoSpacing"/>
        <w:numPr>
          <w:ilvl w:val="2"/>
          <w:numId w:val="3"/>
        </w:numPr>
        <w:spacing w:before="120" w:after="120" w:line="240" w:lineRule="auto"/>
      </w:pPr>
      <w:r w:rsidRPr="00877B4F">
        <w:t>Submit</w:t>
      </w:r>
    </w:p>
    <w:p w:rsidR="00A37CC4" w:rsidRPr="00877B4F" w:rsidRDefault="00A37CC4" w:rsidP="00A37CC4">
      <w:pPr>
        <w:pStyle w:val="BulletedList-NoSpacing"/>
        <w:numPr>
          <w:ilvl w:val="2"/>
          <w:numId w:val="3"/>
        </w:numPr>
        <w:spacing w:before="120" w:after="120" w:line="240" w:lineRule="auto"/>
      </w:pPr>
      <w:r w:rsidRPr="00877B4F">
        <w:t>Report Queue &gt; View Report</w:t>
      </w:r>
    </w:p>
    <w:p w:rsidR="00A37CC4" w:rsidRPr="00877B4F" w:rsidRDefault="00A37CC4" w:rsidP="00A37CC4">
      <w:pPr>
        <w:pStyle w:val="BulletedList-NoSpacing"/>
        <w:numPr>
          <w:ilvl w:val="2"/>
          <w:numId w:val="3"/>
        </w:numPr>
        <w:spacing w:before="120" w:after="120" w:line="240" w:lineRule="auto"/>
      </w:pPr>
      <w:r w:rsidRPr="00877B4F">
        <w:t>Select Functions at bottom of page</w:t>
      </w:r>
    </w:p>
    <w:p w:rsidR="00A37CC4" w:rsidRPr="00877B4F" w:rsidRDefault="00A37CC4" w:rsidP="00A37CC4">
      <w:pPr>
        <w:pStyle w:val="BulletedList-NoSpacing"/>
        <w:numPr>
          <w:ilvl w:val="2"/>
          <w:numId w:val="3"/>
        </w:numPr>
        <w:spacing w:before="120" w:after="120" w:line="240" w:lineRule="auto"/>
      </w:pPr>
      <w:r w:rsidRPr="00877B4F">
        <w:t>Select Student Field Value</w:t>
      </w:r>
    </w:p>
    <w:p w:rsidR="00A37CC4" w:rsidRPr="00877B4F" w:rsidRDefault="00A37CC4" w:rsidP="00A37CC4">
      <w:pPr>
        <w:pStyle w:val="BulletedList-NoSpacing"/>
        <w:numPr>
          <w:ilvl w:val="2"/>
          <w:numId w:val="3"/>
        </w:numPr>
        <w:spacing w:before="120" w:after="120" w:line="240" w:lineRule="auto"/>
      </w:pPr>
      <w:r w:rsidRPr="00877B4F">
        <w:rPr>
          <w:rFonts w:cs="Arial"/>
        </w:rPr>
        <w:t>Field to Change: U_MISD.Pupil_1030DayRule</w:t>
      </w:r>
      <w:r w:rsidRPr="00877B4F">
        <w:t xml:space="preserve"> </w:t>
      </w:r>
    </w:p>
    <w:p w:rsidR="00A37CC4" w:rsidRPr="00877B4F" w:rsidRDefault="00A37CC4" w:rsidP="00A37CC4">
      <w:pPr>
        <w:pStyle w:val="BulletedList-NoSpacing"/>
        <w:numPr>
          <w:ilvl w:val="2"/>
          <w:numId w:val="3"/>
        </w:numPr>
        <w:spacing w:before="120" w:after="120" w:line="240" w:lineRule="auto"/>
      </w:pPr>
      <w:r w:rsidRPr="00877B4F">
        <w:t xml:space="preserve">New Field Value: </w:t>
      </w:r>
      <w:r w:rsidRPr="00877B4F">
        <w:rPr>
          <w:b/>
        </w:rPr>
        <w:t>30</w:t>
      </w:r>
    </w:p>
    <w:p w:rsidR="00A37CC4" w:rsidRPr="00772810" w:rsidRDefault="00A37CC4" w:rsidP="00A37CC4">
      <w:pPr>
        <w:pStyle w:val="BulletedList-NoSpacing"/>
        <w:numPr>
          <w:ilvl w:val="2"/>
          <w:numId w:val="3"/>
        </w:numPr>
        <w:spacing w:before="120" w:after="120" w:line="240" w:lineRule="auto"/>
      </w:pPr>
      <w:r w:rsidRPr="00877B4F">
        <w:rPr>
          <w:sz w:val="18"/>
        </w:rPr>
        <w:t>Submit</w:t>
      </w:r>
    </w:p>
    <w:p w:rsidR="00A37CC4" w:rsidRDefault="00A37CC4" w:rsidP="007411FD">
      <w:pPr>
        <w:spacing w:after="0"/>
      </w:pPr>
    </w:p>
    <w:p w:rsidR="00A37CC4" w:rsidRPr="00967E71" w:rsidRDefault="00A37CC4" w:rsidP="00A37CC4">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A37CC4" w:rsidRDefault="00A37CC4">
      <w:pPr>
        <w:spacing w:before="0" w:after="0" w:line="240" w:lineRule="auto"/>
      </w:pPr>
      <w:r>
        <w:br w:type="page"/>
      </w:r>
    </w:p>
    <w:p w:rsidR="00525502" w:rsidRDefault="00525502"/>
    <w:p w:rsidR="00A37CC4" w:rsidRPr="00494D05" w:rsidRDefault="00A37CC4" w:rsidP="00A37CC4">
      <w:pPr>
        <w:pStyle w:val="ListParagraph"/>
        <w:numPr>
          <w:ilvl w:val="0"/>
          <w:numId w:val="39"/>
        </w:numPr>
        <w:spacing w:after="0"/>
        <w:rPr>
          <w:b/>
        </w:rPr>
      </w:pPr>
      <w:r>
        <w:rPr>
          <w:b/>
        </w:rPr>
        <w:t>Code 45 Day Rule on Pupil Accounting Screen – (Fall, Spring)</w:t>
      </w:r>
    </w:p>
    <w:p w:rsidR="00A37CC4" w:rsidRPr="00A37CC4" w:rsidRDefault="00A37CC4" w:rsidP="00A37CC4">
      <w:pPr>
        <w:spacing w:before="120" w:line="240" w:lineRule="auto"/>
        <w:ind w:left="900"/>
        <w:rPr>
          <w:rFonts w:cs="Arial"/>
        </w:rPr>
      </w:pPr>
      <w:r>
        <w:rPr>
          <w:rFonts w:cs="Arial"/>
        </w:rPr>
        <w:t>(</w:t>
      </w:r>
      <w:proofErr w:type="gramStart"/>
      <w:r>
        <w:rPr>
          <w:rFonts w:cs="Arial"/>
        </w:rPr>
        <w:t>run</w:t>
      </w:r>
      <w:proofErr w:type="gramEnd"/>
      <w:r>
        <w:rPr>
          <w:rFonts w:cs="Arial"/>
        </w:rPr>
        <w:t xml:space="preserve"> ONLY at building level)</w:t>
      </w:r>
    </w:p>
    <w:p w:rsidR="00A37CC4" w:rsidRPr="00A37CC4" w:rsidRDefault="00A37CC4" w:rsidP="00A37CC4">
      <w:pPr>
        <w:spacing w:before="120" w:line="240" w:lineRule="auto"/>
        <w:ind w:left="900"/>
        <w:rPr>
          <w:rFonts w:cs="Arial"/>
        </w:rPr>
      </w:pPr>
      <w:r w:rsidRPr="00A37CC4">
        <w:rPr>
          <w:rFonts w:cs="Arial"/>
        </w:rPr>
        <w:t>Code the 45 Day Rule on the Pupil Accounting Screen:</w:t>
      </w:r>
    </w:p>
    <w:p w:rsidR="00A37CC4" w:rsidRPr="00877B4F" w:rsidRDefault="00A37CC4" w:rsidP="00A37CC4">
      <w:pPr>
        <w:pStyle w:val="BulletedList-NoSpacing"/>
        <w:numPr>
          <w:ilvl w:val="2"/>
          <w:numId w:val="3"/>
        </w:numPr>
        <w:spacing w:before="120" w:after="120" w:line="240" w:lineRule="auto"/>
        <w:rPr>
          <w:b/>
        </w:rPr>
      </w:pPr>
      <w:r w:rsidRPr="00877B4F">
        <w:t xml:space="preserve">Attendance &gt; Reports tab &gt; Absentee Report </w:t>
      </w:r>
    </w:p>
    <w:p w:rsidR="00A37CC4" w:rsidRPr="00877B4F" w:rsidRDefault="00A37CC4" w:rsidP="00A37CC4">
      <w:pPr>
        <w:pStyle w:val="BulletedList-NoSpacing"/>
        <w:numPr>
          <w:ilvl w:val="2"/>
          <w:numId w:val="3"/>
        </w:numPr>
        <w:spacing w:before="120" w:after="120" w:line="240" w:lineRule="auto"/>
      </w:pPr>
      <w:r w:rsidRPr="00877B4F">
        <w:t xml:space="preserve">Use Ctrl key to select all the </w:t>
      </w:r>
      <w:r>
        <w:rPr>
          <w:b/>
        </w:rPr>
        <w:t>suspension</w:t>
      </w:r>
      <w:r w:rsidRPr="00877B4F">
        <w:rPr>
          <w:b/>
        </w:rPr>
        <w:t xml:space="preserve"> absence codes for the </w:t>
      </w:r>
      <w:r>
        <w:rPr>
          <w:b/>
        </w:rPr>
        <w:t>45</w:t>
      </w:r>
      <w:r w:rsidRPr="00877B4F">
        <w:rPr>
          <w:b/>
        </w:rPr>
        <w:t xml:space="preserve"> day rule</w:t>
      </w:r>
      <w:r w:rsidRPr="00877B4F">
        <w:t xml:space="preserve"> </w:t>
      </w:r>
    </w:p>
    <w:p w:rsidR="00A37CC4" w:rsidRPr="00877B4F" w:rsidRDefault="00A37CC4" w:rsidP="00A37CC4">
      <w:pPr>
        <w:pStyle w:val="BulletedList-NoSpacing"/>
        <w:numPr>
          <w:ilvl w:val="2"/>
          <w:numId w:val="3"/>
        </w:numPr>
        <w:spacing w:before="120" w:after="120" w:line="240" w:lineRule="auto"/>
      </w:pPr>
      <w:r w:rsidRPr="00877B4F">
        <w:rPr>
          <w:b/>
        </w:rPr>
        <w:t xml:space="preserve">Do not include </w:t>
      </w:r>
      <w:proofErr w:type="spellStart"/>
      <w:r w:rsidRPr="00877B4F">
        <w:rPr>
          <w:b/>
        </w:rPr>
        <w:t>tardies</w:t>
      </w:r>
      <w:proofErr w:type="spellEnd"/>
    </w:p>
    <w:p w:rsidR="00A37CC4" w:rsidRPr="00877B4F" w:rsidRDefault="00A37CC4" w:rsidP="00A37CC4">
      <w:pPr>
        <w:pStyle w:val="BulletedList-NoSpacing"/>
        <w:numPr>
          <w:ilvl w:val="2"/>
          <w:numId w:val="3"/>
        </w:numPr>
        <w:spacing w:before="120" w:after="120" w:line="240" w:lineRule="auto"/>
      </w:pPr>
      <w:r w:rsidRPr="00877B4F">
        <w:t>Date to Scan: enter in the count date</w:t>
      </w:r>
    </w:p>
    <w:p w:rsidR="00A37CC4" w:rsidRPr="00877B4F" w:rsidRDefault="00A37CC4" w:rsidP="00A37CC4">
      <w:pPr>
        <w:pStyle w:val="BulletedList-NoSpacing"/>
        <w:numPr>
          <w:ilvl w:val="2"/>
          <w:numId w:val="3"/>
        </w:numPr>
        <w:spacing w:before="120" w:after="120" w:line="240" w:lineRule="auto"/>
      </w:pPr>
      <w:r w:rsidRPr="00877B4F">
        <w:t>Submit</w:t>
      </w:r>
    </w:p>
    <w:p w:rsidR="00A37CC4" w:rsidRPr="00877B4F" w:rsidRDefault="00A37CC4" w:rsidP="00A37CC4">
      <w:pPr>
        <w:pStyle w:val="BulletedList-NoSpacing"/>
        <w:numPr>
          <w:ilvl w:val="2"/>
          <w:numId w:val="3"/>
        </w:numPr>
        <w:spacing w:before="120" w:after="120" w:line="240" w:lineRule="auto"/>
      </w:pPr>
      <w:r w:rsidRPr="00877B4F">
        <w:t>Report Queue &gt; View Report</w:t>
      </w:r>
    </w:p>
    <w:p w:rsidR="00A37CC4" w:rsidRPr="00877B4F" w:rsidRDefault="00A37CC4" w:rsidP="00A37CC4">
      <w:pPr>
        <w:pStyle w:val="BulletedList-NoSpacing"/>
        <w:numPr>
          <w:ilvl w:val="2"/>
          <w:numId w:val="3"/>
        </w:numPr>
        <w:spacing w:before="120" w:after="120" w:line="240" w:lineRule="auto"/>
      </w:pPr>
      <w:r w:rsidRPr="00877B4F">
        <w:t>Select Functions at bottom of page</w:t>
      </w:r>
    </w:p>
    <w:p w:rsidR="00A37CC4" w:rsidRPr="00877B4F" w:rsidRDefault="00A37CC4" w:rsidP="00A37CC4">
      <w:pPr>
        <w:pStyle w:val="BulletedList-NoSpacing"/>
        <w:numPr>
          <w:ilvl w:val="2"/>
          <w:numId w:val="3"/>
        </w:numPr>
        <w:spacing w:before="120" w:after="120" w:line="240" w:lineRule="auto"/>
      </w:pPr>
      <w:r w:rsidRPr="00877B4F">
        <w:t>Select Student Field Value</w:t>
      </w:r>
    </w:p>
    <w:p w:rsidR="00A37CC4" w:rsidRPr="00877B4F" w:rsidRDefault="00A37CC4" w:rsidP="00A37CC4">
      <w:pPr>
        <w:pStyle w:val="BulletedList-NoSpacing"/>
        <w:numPr>
          <w:ilvl w:val="2"/>
          <w:numId w:val="3"/>
        </w:numPr>
        <w:spacing w:before="120" w:after="120" w:line="240" w:lineRule="auto"/>
      </w:pPr>
      <w:r w:rsidRPr="00877B4F">
        <w:rPr>
          <w:rFonts w:cs="Arial"/>
        </w:rPr>
        <w:t>Field to Change: U_MISD.Pupil_1030DayRule</w:t>
      </w:r>
    </w:p>
    <w:p w:rsidR="00A37CC4" w:rsidRPr="00877B4F" w:rsidRDefault="00A37CC4" w:rsidP="00A37CC4">
      <w:pPr>
        <w:pStyle w:val="BulletedList-NoSpacing"/>
        <w:numPr>
          <w:ilvl w:val="2"/>
          <w:numId w:val="3"/>
        </w:numPr>
        <w:spacing w:before="120" w:after="120" w:line="240" w:lineRule="auto"/>
      </w:pPr>
      <w:r w:rsidRPr="00877B4F">
        <w:t xml:space="preserve">New Field Value: </w:t>
      </w:r>
      <w:r>
        <w:rPr>
          <w:b/>
        </w:rPr>
        <w:t>45</w:t>
      </w:r>
    </w:p>
    <w:p w:rsidR="00A37CC4" w:rsidRPr="00FB0448" w:rsidRDefault="00A37CC4" w:rsidP="00A37CC4">
      <w:pPr>
        <w:pStyle w:val="BulletedList-NoSpacing"/>
        <w:numPr>
          <w:ilvl w:val="2"/>
          <w:numId w:val="3"/>
        </w:numPr>
        <w:spacing w:before="120" w:after="120" w:line="240" w:lineRule="auto"/>
      </w:pPr>
      <w:r w:rsidRPr="00877B4F">
        <w:t>Submit</w:t>
      </w:r>
    </w:p>
    <w:p w:rsidR="00A37CC4" w:rsidRDefault="00A37CC4" w:rsidP="0094057C">
      <w:pPr>
        <w:spacing w:after="0"/>
      </w:pPr>
    </w:p>
    <w:p w:rsidR="00A37CC4" w:rsidRPr="00967E71" w:rsidRDefault="00A37CC4" w:rsidP="00A37CC4">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A37CC4" w:rsidRPr="00494D05" w:rsidRDefault="00A37CC4" w:rsidP="00A37CC4">
      <w:pPr>
        <w:pStyle w:val="ListParagraph"/>
        <w:numPr>
          <w:ilvl w:val="0"/>
          <w:numId w:val="39"/>
        </w:numPr>
        <w:spacing w:after="0"/>
        <w:rPr>
          <w:b/>
        </w:rPr>
      </w:pPr>
      <w:r>
        <w:rPr>
          <w:b/>
        </w:rPr>
        <w:t xml:space="preserve">PowerSchool SE – Frozen SE Database – modify the </w:t>
      </w:r>
      <w:proofErr w:type="spellStart"/>
      <w:r>
        <w:rPr>
          <w:b/>
        </w:rPr>
        <w:t>Autocomm</w:t>
      </w:r>
      <w:proofErr w:type="spellEnd"/>
      <w:r>
        <w:rPr>
          <w:b/>
        </w:rPr>
        <w:t xml:space="preserve"> – see documentation</w:t>
      </w:r>
    </w:p>
    <w:p w:rsidR="00A37CC4" w:rsidRPr="00A37CC4" w:rsidRDefault="00A37CC4" w:rsidP="00A37CC4">
      <w:pPr>
        <w:spacing w:before="120" w:line="240" w:lineRule="auto"/>
        <w:ind w:left="900"/>
        <w:rPr>
          <w:rFonts w:cs="Arial"/>
        </w:rPr>
      </w:pPr>
      <w:r w:rsidRPr="00A37CC4">
        <w:rPr>
          <w:rFonts w:cs="Arial"/>
        </w:rPr>
        <w:t xml:space="preserve">District &gt; System &gt; </w:t>
      </w:r>
      <w:proofErr w:type="spellStart"/>
      <w:r w:rsidRPr="00A37CC4">
        <w:rPr>
          <w:rFonts w:cs="Arial"/>
        </w:rPr>
        <w:t>Autocomm</w:t>
      </w:r>
      <w:proofErr w:type="spellEnd"/>
      <w:r w:rsidRPr="00A37CC4">
        <w:rPr>
          <w:rFonts w:cs="Arial"/>
        </w:rPr>
        <w:t xml:space="preserve"> Setup </w:t>
      </w:r>
      <w:r>
        <w:rPr>
          <w:rFonts w:cs="Arial"/>
        </w:rPr>
        <w:t>(run ONLY at district level)</w:t>
      </w:r>
    </w:p>
    <w:p w:rsidR="00A37CC4" w:rsidRDefault="00A37CC4">
      <w:pPr>
        <w:spacing w:before="0" w:after="0" w:line="240" w:lineRule="auto"/>
      </w:pPr>
      <w:r>
        <w:br w:type="page"/>
      </w:r>
    </w:p>
    <w:p w:rsidR="00A37CC4" w:rsidRPr="00494D05" w:rsidRDefault="00A37CC4" w:rsidP="00A37CC4">
      <w:pPr>
        <w:pStyle w:val="ListParagraph"/>
        <w:numPr>
          <w:ilvl w:val="0"/>
          <w:numId w:val="39"/>
        </w:numPr>
        <w:spacing w:after="0"/>
        <w:rPr>
          <w:b/>
        </w:rPr>
      </w:pPr>
      <w:r>
        <w:rPr>
          <w:b/>
        </w:rPr>
        <w:lastRenderedPageBreak/>
        <w:t>Free/Reduced Lunch – verify lunch status field (Fall, Spring)</w:t>
      </w:r>
    </w:p>
    <w:p w:rsidR="00A37CC4" w:rsidRPr="00B81DE2" w:rsidRDefault="00A37CC4" w:rsidP="00A37CC4">
      <w:pPr>
        <w:spacing w:before="120" w:line="240" w:lineRule="auto"/>
        <w:ind w:left="900"/>
        <w:rPr>
          <w:rFonts w:cs="Arial"/>
        </w:rPr>
      </w:pPr>
      <w:r>
        <w:rPr>
          <w:rFonts w:cs="Arial"/>
        </w:rPr>
        <w:t xml:space="preserve">Field Name: </w:t>
      </w:r>
      <w:proofErr w:type="spellStart"/>
      <w:r>
        <w:rPr>
          <w:rFonts w:cs="Arial"/>
        </w:rPr>
        <w:t>LunchStatus</w:t>
      </w:r>
      <w:proofErr w:type="spellEnd"/>
      <w:r>
        <w:rPr>
          <w:rFonts w:cs="Arial"/>
        </w:rPr>
        <w:t xml:space="preserve"> (run at district or building level)</w:t>
      </w:r>
    </w:p>
    <w:p w:rsidR="00A37CC4" w:rsidRDefault="00A37CC4" w:rsidP="007411FD">
      <w:pPr>
        <w:spacing w:after="0"/>
      </w:pPr>
    </w:p>
    <w:p w:rsidR="00A37CC4" w:rsidRPr="00967E71" w:rsidRDefault="00A37CC4" w:rsidP="00A37CC4">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A37CC4" w:rsidRPr="00494D05" w:rsidRDefault="00A37CC4" w:rsidP="00A37CC4">
      <w:pPr>
        <w:pStyle w:val="ListParagraph"/>
        <w:numPr>
          <w:ilvl w:val="0"/>
          <w:numId w:val="39"/>
        </w:numPr>
        <w:spacing w:after="0"/>
        <w:rPr>
          <w:b/>
        </w:rPr>
      </w:pPr>
      <w:r>
        <w:rPr>
          <w:b/>
        </w:rPr>
        <w:t>Discipline – verify discipline incidents are entered into the Log Entry screen (Fall, Spring, EOY)</w:t>
      </w:r>
    </w:p>
    <w:p w:rsidR="00A37CC4" w:rsidRPr="00A37CC4" w:rsidRDefault="00A37CC4" w:rsidP="00A37CC4">
      <w:pPr>
        <w:spacing w:before="120" w:line="240" w:lineRule="auto"/>
        <w:ind w:left="900"/>
        <w:rPr>
          <w:rFonts w:cs="Arial"/>
        </w:rPr>
      </w:pPr>
      <w:r w:rsidRPr="00A37CC4">
        <w:rPr>
          <w:rFonts w:cs="Arial"/>
        </w:rPr>
        <w:t xml:space="preserve">State reportable disciplines </w:t>
      </w:r>
      <w:proofErr w:type="gramStart"/>
      <w:r w:rsidRPr="00A37CC4">
        <w:rPr>
          <w:rFonts w:cs="Arial"/>
        </w:rPr>
        <w:t>must be entered</w:t>
      </w:r>
      <w:proofErr w:type="gramEnd"/>
      <w:r w:rsidRPr="00A37CC4">
        <w:rPr>
          <w:rFonts w:cs="Arial"/>
        </w:rPr>
        <w:t xml:space="preserve"> into the state reporting section of the Log Entry screen.</w:t>
      </w:r>
    </w:p>
    <w:p w:rsidR="00A37CC4" w:rsidRPr="00A37CC4" w:rsidRDefault="00A37CC4" w:rsidP="00A37CC4">
      <w:pPr>
        <w:spacing w:before="120" w:line="240" w:lineRule="auto"/>
        <w:ind w:left="900"/>
        <w:rPr>
          <w:rFonts w:cs="Arial"/>
        </w:rPr>
      </w:pPr>
      <w:r w:rsidRPr="00A37CC4">
        <w:rPr>
          <w:rFonts w:cs="Arial"/>
        </w:rPr>
        <w:t>Discipline types required for state reporting:</w:t>
      </w:r>
    </w:p>
    <w:p w:rsidR="00A37CC4" w:rsidRDefault="00A37CC4" w:rsidP="00A37CC4">
      <w:pPr>
        <w:numPr>
          <w:ilvl w:val="2"/>
          <w:numId w:val="22"/>
        </w:numPr>
        <w:spacing w:before="120"/>
      </w:pPr>
      <w:r>
        <w:t xml:space="preserve">General Ed and </w:t>
      </w:r>
      <w:r w:rsidRPr="00BC0B05">
        <w:t>Special Ed Students:</w:t>
      </w:r>
      <w:r>
        <w:t xml:space="preserve"> </w:t>
      </w:r>
      <w:r w:rsidRPr="00BC0B05">
        <w:t>In-School Suspensions</w:t>
      </w:r>
      <w:r>
        <w:t xml:space="preserve">, </w:t>
      </w:r>
      <w:r w:rsidRPr="00BC0B05">
        <w:t>Out-of-School Suspensions</w:t>
      </w:r>
      <w:r>
        <w:t xml:space="preserve">, </w:t>
      </w:r>
      <w:r w:rsidRPr="00BC0B05">
        <w:t>Expulsions</w:t>
      </w:r>
      <w:r>
        <w:t>, Removals (special education only)</w:t>
      </w:r>
    </w:p>
    <w:p w:rsidR="00A37CC4" w:rsidRPr="00A37CC4" w:rsidRDefault="00A37CC4" w:rsidP="00A37CC4">
      <w:pPr>
        <w:spacing w:before="120" w:line="240" w:lineRule="auto"/>
        <w:ind w:left="900"/>
        <w:rPr>
          <w:rFonts w:cs="Arial"/>
        </w:rPr>
      </w:pPr>
      <w:r w:rsidRPr="00A37CC4">
        <w:rPr>
          <w:rFonts w:cs="Arial"/>
        </w:rPr>
        <w:t xml:space="preserve">To verify discipline records that </w:t>
      </w:r>
      <w:proofErr w:type="gramStart"/>
      <w:r w:rsidRPr="00A37CC4">
        <w:rPr>
          <w:rFonts w:cs="Arial"/>
        </w:rPr>
        <w:t>are tagged</w:t>
      </w:r>
      <w:proofErr w:type="gramEnd"/>
      <w:r w:rsidRPr="00A37CC4">
        <w:rPr>
          <w:rFonts w:cs="Arial"/>
        </w:rPr>
        <w:t xml:space="preserve"> to be included in state reporting, run the MI Discipline Report:</w:t>
      </w:r>
    </w:p>
    <w:p w:rsidR="00A37CC4" w:rsidRPr="00A37CC4" w:rsidRDefault="00A37CC4" w:rsidP="00A37CC4">
      <w:pPr>
        <w:spacing w:before="120" w:line="240" w:lineRule="auto"/>
        <w:ind w:left="900"/>
        <w:rPr>
          <w:rFonts w:cs="Arial"/>
        </w:rPr>
      </w:pPr>
      <w:r w:rsidRPr="00A37CC4">
        <w:rPr>
          <w:rFonts w:cs="Arial"/>
        </w:rPr>
        <w:t>System Reports &gt; State Tab &gt; MI Discipline</w:t>
      </w:r>
    </w:p>
    <w:p w:rsidR="00A37CC4" w:rsidRPr="00A37CC4" w:rsidRDefault="00A37CC4" w:rsidP="00A37CC4">
      <w:pPr>
        <w:spacing w:before="120" w:line="240" w:lineRule="auto"/>
        <w:ind w:left="900"/>
        <w:rPr>
          <w:rFonts w:cs="Arial"/>
        </w:rPr>
      </w:pPr>
      <w:r w:rsidRPr="00A37CC4">
        <w:rPr>
          <w:rFonts w:cs="Arial"/>
        </w:rPr>
        <w:t>**Note - Follow-up is required for any expelled student and for Special Education students removed from the educational setting for more than 10 days. Run the MI Discipline report to help identify these students.</w:t>
      </w:r>
    </w:p>
    <w:p w:rsidR="00383141" w:rsidRDefault="00383141" w:rsidP="00383141">
      <w:pPr>
        <w:spacing w:after="0"/>
      </w:pPr>
    </w:p>
    <w:p w:rsidR="00383141" w:rsidRPr="00967E71" w:rsidRDefault="00383141" w:rsidP="00383141">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A37CC4" w:rsidRPr="00967E71" w:rsidRDefault="00A37CC4" w:rsidP="007411FD">
      <w:pPr>
        <w:spacing w:after="0"/>
      </w:pPr>
    </w:p>
    <w:p w:rsidR="0090362F" w:rsidRPr="00494D05" w:rsidRDefault="0090362F" w:rsidP="0090362F">
      <w:pPr>
        <w:pStyle w:val="ListParagraph"/>
        <w:numPr>
          <w:ilvl w:val="0"/>
          <w:numId w:val="39"/>
        </w:numPr>
        <w:spacing w:after="0"/>
        <w:rPr>
          <w:b/>
        </w:rPr>
      </w:pPr>
      <w:r>
        <w:rPr>
          <w:b/>
        </w:rPr>
        <w:t>STUFTE Membership Report (Fall, Spring, EOY)</w:t>
      </w:r>
    </w:p>
    <w:p w:rsidR="0090362F" w:rsidRPr="0090362F" w:rsidRDefault="0090362F" w:rsidP="0090362F">
      <w:pPr>
        <w:spacing w:before="120" w:line="240" w:lineRule="auto"/>
        <w:ind w:left="900"/>
        <w:rPr>
          <w:rFonts w:cs="Arial"/>
        </w:rPr>
      </w:pPr>
      <w:r w:rsidRPr="0090362F">
        <w:rPr>
          <w:rFonts w:cs="Arial"/>
        </w:rPr>
        <w:t>(</w:t>
      </w:r>
      <w:proofErr w:type="gramStart"/>
      <w:r w:rsidRPr="0090362F">
        <w:rPr>
          <w:rFonts w:cs="Arial"/>
        </w:rPr>
        <w:t>run</w:t>
      </w:r>
      <w:proofErr w:type="gramEnd"/>
      <w:r w:rsidRPr="0090362F">
        <w:rPr>
          <w:rFonts w:cs="Arial"/>
        </w:rPr>
        <w:t xml:space="preserve"> ONLY at building level)</w:t>
      </w:r>
    </w:p>
    <w:p w:rsidR="0090362F" w:rsidRPr="0090362F" w:rsidRDefault="0090362F" w:rsidP="0090362F">
      <w:pPr>
        <w:spacing w:before="120" w:line="240" w:lineRule="auto"/>
        <w:ind w:left="900"/>
        <w:rPr>
          <w:rFonts w:cs="Arial"/>
        </w:rPr>
      </w:pPr>
      <w:r w:rsidRPr="0090362F">
        <w:rPr>
          <w:rFonts w:cs="Arial"/>
        </w:rPr>
        <w:t>Run the Refresh Premier Attendance Views Data function prior to running this report:</w:t>
      </w:r>
    </w:p>
    <w:p w:rsidR="0090362F" w:rsidRPr="0090362F" w:rsidRDefault="0090362F" w:rsidP="0090362F">
      <w:pPr>
        <w:spacing w:before="120" w:line="240" w:lineRule="auto"/>
        <w:ind w:left="900"/>
        <w:rPr>
          <w:rFonts w:cs="Arial"/>
        </w:rPr>
      </w:pPr>
      <w:r w:rsidRPr="0090362F">
        <w:rPr>
          <w:rFonts w:cs="Arial"/>
        </w:rPr>
        <w:t>Special Functions &gt; Attendance Functions &gt; Refresh Premier Attendance Views Data</w:t>
      </w:r>
    </w:p>
    <w:p w:rsidR="0090362F" w:rsidRPr="0090362F" w:rsidRDefault="0090362F" w:rsidP="0090362F">
      <w:pPr>
        <w:spacing w:before="120" w:line="240" w:lineRule="auto"/>
        <w:ind w:left="900"/>
        <w:rPr>
          <w:rFonts w:cs="Arial"/>
        </w:rPr>
      </w:pPr>
    </w:p>
    <w:p w:rsidR="0090362F" w:rsidRPr="0090362F" w:rsidRDefault="0090362F" w:rsidP="0090362F">
      <w:pPr>
        <w:spacing w:before="120" w:line="240" w:lineRule="auto"/>
        <w:ind w:left="900"/>
        <w:rPr>
          <w:rFonts w:cs="Arial"/>
        </w:rPr>
      </w:pPr>
      <w:r w:rsidRPr="0090362F">
        <w:rPr>
          <w:rFonts w:cs="Arial"/>
        </w:rPr>
        <w:t xml:space="preserve">System Reports &gt; State Reporting &gt; </w:t>
      </w:r>
      <w:proofErr w:type="spellStart"/>
      <w:r w:rsidRPr="0090362F">
        <w:rPr>
          <w:rFonts w:cs="Arial"/>
        </w:rPr>
        <w:t>StuFTE</w:t>
      </w:r>
      <w:proofErr w:type="spellEnd"/>
      <w:r w:rsidRPr="0090362F">
        <w:rPr>
          <w:rFonts w:cs="Arial"/>
        </w:rPr>
        <w:t xml:space="preserve"> – Membership Report</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0362F" w:rsidRDefault="0090362F">
      <w:pPr>
        <w:spacing w:before="0" w:after="0" w:line="240" w:lineRule="auto"/>
      </w:pPr>
      <w:r>
        <w:br w:type="page"/>
      </w:r>
    </w:p>
    <w:p w:rsidR="00525502" w:rsidRDefault="00525502"/>
    <w:p w:rsidR="0090362F" w:rsidRPr="00494D05" w:rsidRDefault="0090362F" w:rsidP="0090362F">
      <w:pPr>
        <w:pStyle w:val="ListParagraph"/>
        <w:numPr>
          <w:ilvl w:val="0"/>
          <w:numId w:val="39"/>
        </w:numPr>
        <w:spacing w:after="0"/>
        <w:rPr>
          <w:b/>
        </w:rPr>
      </w:pPr>
      <w:r>
        <w:rPr>
          <w:b/>
        </w:rPr>
        <w:t>Pupil Share Code Reports (Fall, Spring)</w:t>
      </w:r>
    </w:p>
    <w:p w:rsidR="0090362F" w:rsidRPr="0090362F" w:rsidRDefault="0090362F" w:rsidP="0090362F">
      <w:pPr>
        <w:spacing w:before="120" w:line="240" w:lineRule="auto"/>
        <w:ind w:left="900"/>
        <w:rPr>
          <w:rFonts w:cs="Arial"/>
        </w:rPr>
      </w:pPr>
      <w:r w:rsidRPr="0090362F">
        <w:rPr>
          <w:rFonts w:cs="Arial"/>
        </w:rPr>
        <w:t>(</w:t>
      </w:r>
      <w:proofErr w:type="gramStart"/>
      <w:r w:rsidRPr="0090362F">
        <w:rPr>
          <w:rFonts w:cs="Arial"/>
        </w:rPr>
        <w:t>run</w:t>
      </w:r>
      <w:proofErr w:type="gramEnd"/>
      <w:r w:rsidRPr="0090362F">
        <w:rPr>
          <w:rFonts w:cs="Arial"/>
        </w:rPr>
        <w:t xml:space="preserve"> ONLY at building level)</w:t>
      </w:r>
    </w:p>
    <w:p w:rsidR="0090362F" w:rsidRPr="00FA5D0D" w:rsidRDefault="0090362F" w:rsidP="0090362F">
      <w:pPr>
        <w:spacing w:before="120" w:line="240" w:lineRule="auto"/>
        <w:ind w:left="900"/>
        <w:rPr>
          <w:rFonts w:cs="Arial"/>
          <w:szCs w:val="22"/>
        </w:rPr>
      </w:pPr>
      <w:r>
        <w:rPr>
          <w:rFonts w:cs="Arial"/>
          <w:szCs w:val="22"/>
        </w:rPr>
        <w:t>System Reports &gt; State Reporting &gt; Select the desired Pupil Share Code Report</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0362F" w:rsidRPr="00494D05" w:rsidRDefault="0090362F" w:rsidP="0090362F">
      <w:pPr>
        <w:pStyle w:val="ListParagraph"/>
        <w:numPr>
          <w:ilvl w:val="0"/>
          <w:numId w:val="39"/>
        </w:numPr>
        <w:spacing w:after="0"/>
        <w:rPr>
          <w:b/>
        </w:rPr>
      </w:pPr>
      <w:r>
        <w:rPr>
          <w:b/>
        </w:rPr>
        <w:t>Official Enrollment Student Roster (Fall, Spring, EOY)</w:t>
      </w:r>
    </w:p>
    <w:p w:rsidR="0090362F" w:rsidRPr="0090362F" w:rsidRDefault="0090362F" w:rsidP="0090362F">
      <w:pPr>
        <w:spacing w:before="120" w:line="240" w:lineRule="auto"/>
        <w:ind w:left="900"/>
        <w:rPr>
          <w:rFonts w:cs="Arial"/>
        </w:rPr>
      </w:pPr>
      <w:r w:rsidRPr="0090362F">
        <w:rPr>
          <w:rFonts w:cs="Arial"/>
        </w:rPr>
        <w:t>(</w:t>
      </w:r>
      <w:proofErr w:type="gramStart"/>
      <w:r w:rsidRPr="0090362F">
        <w:rPr>
          <w:rFonts w:cs="Arial"/>
        </w:rPr>
        <w:t>run</w:t>
      </w:r>
      <w:proofErr w:type="gramEnd"/>
      <w:r w:rsidRPr="0090362F">
        <w:rPr>
          <w:rFonts w:cs="Arial"/>
        </w:rPr>
        <w:t xml:space="preserve"> at district or building level)</w:t>
      </w:r>
    </w:p>
    <w:p w:rsidR="0090362F" w:rsidRPr="0090362F" w:rsidRDefault="0090362F" w:rsidP="0090362F">
      <w:pPr>
        <w:spacing w:before="120" w:line="240" w:lineRule="auto"/>
        <w:ind w:left="900"/>
        <w:rPr>
          <w:rFonts w:cs="Arial"/>
        </w:rPr>
      </w:pPr>
      <w:r w:rsidRPr="0090362F">
        <w:rPr>
          <w:rFonts w:cs="Arial"/>
        </w:rPr>
        <w:t>System Reports &gt; State Reporting &gt; MI Official Enrollment Student Roster Report</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90362F" w:rsidRPr="00494D05" w:rsidRDefault="0090362F" w:rsidP="0090362F">
      <w:pPr>
        <w:pStyle w:val="ListParagraph"/>
        <w:numPr>
          <w:ilvl w:val="0"/>
          <w:numId w:val="39"/>
        </w:numPr>
        <w:spacing w:after="0"/>
        <w:rPr>
          <w:b/>
        </w:rPr>
      </w:pPr>
      <w:r>
        <w:rPr>
          <w:b/>
        </w:rPr>
        <w:t>4061 FTE (Fall, Spring)</w:t>
      </w:r>
    </w:p>
    <w:p w:rsidR="0090362F" w:rsidRPr="004627A2" w:rsidRDefault="0090362F" w:rsidP="0090362F">
      <w:pPr>
        <w:spacing w:before="120" w:line="240" w:lineRule="auto"/>
        <w:ind w:left="900"/>
        <w:rPr>
          <w:rFonts w:cs="Arial"/>
          <w:szCs w:val="22"/>
        </w:rPr>
      </w:pPr>
      <w:r>
        <w:rPr>
          <w:rFonts w:cs="Arial"/>
          <w:szCs w:val="22"/>
        </w:rPr>
        <w:t>(</w:t>
      </w:r>
      <w:proofErr w:type="gramStart"/>
      <w:r w:rsidRPr="0090362F">
        <w:rPr>
          <w:rFonts w:cs="Arial"/>
        </w:rPr>
        <w:t>run</w:t>
      </w:r>
      <w:proofErr w:type="gramEnd"/>
      <w:r w:rsidRPr="004627A2">
        <w:rPr>
          <w:rFonts w:cs="Arial"/>
          <w:szCs w:val="22"/>
        </w:rPr>
        <w:t xml:space="preserve"> at </w:t>
      </w:r>
      <w:r>
        <w:rPr>
          <w:rFonts w:cs="Arial"/>
          <w:szCs w:val="22"/>
        </w:rPr>
        <w:t xml:space="preserve">district or </w:t>
      </w:r>
      <w:r w:rsidRPr="004627A2">
        <w:rPr>
          <w:rFonts w:cs="Arial"/>
          <w:szCs w:val="22"/>
        </w:rPr>
        <w:t>building level</w:t>
      </w:r>
      <w:r>
        <w:rPr>
          <w:rFonts w:cs="Arial"/>
          <w:szCs w:val="22"/>
        </w:rPr>
        <w:t>)</w:t>
      </w:r>
    </w:p>
    <w:p w:rsidR="0090362F" w:rsidRDefault="0090362F" w:rsidP="00190C80">
      <w:pPr>
        <w:numPr>
          <w:ilvl w:val="0"/>
          <w:numId w:val="9"/>
        </w:numPr>
        <w:spacing w:before="120" w:line="240" w:lineRule="auto"/>
        <w:rPr>
          <w:rFonts w:cs="Arial"/>
          <w:szCs w:val="22"/>
        </w:rPr>
      </w:pPr>
      <w:r>
        <w:rPr>
          <w:rFonts w:cs="Arial"/>
          <w:szCs w:val="22"/>
        </w:rPr>
        <w:t>System Reports &gt; State Reporting &gt; MI 4061 FTE</w:t>
      </w:r>
    </w:p>
    <w:p w:rsidR="0090362F" w:rsidRPr="007411FD" w:rsidRDefault="0090362F" w:rsidP="0090362F">
      <w:pPr>
        <w:spacing w:before="120" w:line="240" w:lineRule="auto"/>
        <w:ind w:left="900"/>
        <w:rPr>
          <w:rFonts w:cs="Arial"/>
          <w:szCs w:val="22"/>
        </w:rPr>
      </w:pPr>
      <w:r>
        <w:rPr>
          <w:rFonts w:cs="Arial"/>
          <w:szCs w:val="22"/>
        </w:rPr>
        <w:t>Note: this report is also available in PowerSchool SE</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0362F" w:rsidRDefault="0090362F">
      <w:pPr>
        <w:spacing w:before="0" w:after="0" w:line="240" w:lineRule="auto"/>
      </w:pPr>
      <w:r>
        <w:br w:type="page"/>
      </w:r>
    </w:p>
    <w:p w:rsidR="0090362F" w:rsidRDefault="0090362F"/>
    <w:p w:rsidR="0090362F" w:rsidRPr="00494D05" w:rsidRDefault="0090362F" w:rsidP="0090362F">
      <w:pPr>
        <w:pStyle w:val="ListParagraph"/>
        <w:numPr>
          <w:ilvl w:val="0"/>
          <w:numId w:val="39"/>
        </w:numPr>
        <w:spacing w:after="0"/>
        <w:rPr>
          <w:b/>
        </w:rPr>
      </w:pPr>
      <w:r>
        <w:rPr>
          <w:b/>
        </w:rPr>
        <w:t>Worksheet A (Fall, Spring)</w:t>
      </w:r>
    </w:p>
    <w:p w:rsidR="0090362F" w:rsidRPr="004627A2" w:rsidRDefault="0090362F" w:rsidP="0090362F">
      <w:pPr>
        <w:spacing w:before="120" w:line="240" w:lineRule="auto"/>
        <w:ind w:left="900"/>
        <w:rPr>
          <w:rFonts w:cs="Arial"/>
          <w:szCs w:val="22"/>
        </w:rPr>
      </w:pPr>
      <w:r>
        <w:rPr>
          <w:rFonts w:cs="Arial"/>
          <w:szCs w:val="22"/>
        </w:rPr>
        <w:t>(</w:t>
      </w:r>
      <w:proofErr w:type="gramStart"/>
      <w:r w:rsidRPr="004627A2">
        <w:rPr>
          <w:rFonts w:cs="Arial"/>
          <w:szCs w:val="22"/>
        </w:rPr>
        <w:t>run</w:t>
      </w:r>
      <w:proofErr w:type="gramEnd"/>
      <w:r w:rsidRPr="004627A2">
        <w:rPr>
          <w:rFonts w:cs="Arial"/>
          <w:szCs w:val="22"/>
        </w:rPr>
        <w:t xml:space="preserve"> at </w:t>
      </w:r>
      <w:r>
        <w:rPr>
          <w:rFonts w:cs="Arial"/>
          <w:szCs w:val="22"/>
        </w:rPr>
        <w:t xml:space="preserve">district or </w:t>
      </w:r>
      <w:r w:rsidRPr="004627A2">
        <w:rPr>
          <w:rFonts w:cs="Arial"/>
          <w:szCs w:val="22"/>
        </w:rPr>
        <w:t>building level</w:t>
      </w:r>
      <w:r>
        <w:rPr>
          <w:rFonts w:cs="Arial"/>
          <w:szCs w:val="22"/>
        </w:rPr>
        <w:t>)</w:t>
      </w:r>
    </w:p>
    <w:p w:rsidR="0090362F" w:rsidRDefault="0090362F" w:rsidP="00190C80">
      <w:pPr>
        <w:numPr>
          <w:ilvl w:val="0"/>
          <w:numId w:val="10"/>
        </w:numPr>
        <w:spacing w:before="120" w:line="240" w:lineRule="auto"/>
        <w:rPr>
          <w:rFonts w:cs="Arial"/>
          <w:szCs w:val="22"/>
        </w:rPr>
      </w:pPr>
      <w:r>
        <w:rPr>
          <w:rFonts w:cs="Arial"/>
          <w:szCs w:val="22"/>
        </w:rPr>
        <w:t>System Reports &gt; State Reporting &gt; MI Worksheet A</w:t>
      </w:r>
    </w:p>
    <w:p w:rsidR="0090362F" w:rsidRPr="007411FD" w:rsidRDefault="0090362F" w:rsidP="0090362F">
      <w:pPr>
        <w:spacing w:before="120" w:line="240" w:lineRule="auto"/>
        <w:ind w:left="900"/>
        <w:rPr>
          <w:rFonts w:cs="Arial"/>
          <w:szCs w:val="22"/>
        </w:rPr>
      </w:pPr>
      <w:r>
        <w:rPr>
          <w:rFonts w:cs="Arial"/>
          <w:szCs w:val="22"/>
        </w:rPr>
        <w:t>Note: this report is also available in PowerSchool SE</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0362F" w:rsidRPr="00967E71" w:rsidRDefault="0090362F" w:rsidP="00C6513C">
      <w:pPr>
        <w:spacing w:after="0"/>
      </w:pPr>
    </w:p>
    <w:p w:rsidR="0090362F" w:rsidRPr="00494D05" w:rsidRDefault="0090362F" w:rsidP="0090362F">
      <w:pPr>
        <w:pStyle w:val="ListParagraph"/>
        <w:numPr>
          <w:ilvl w:val="0"/>
          <w:numId w:val="39"/>
        </w:numPr>
        <w:spacing w:after="0"/>
        <w:rPr>
          <w:b/>
        </w:rPr>
      </w:pPr>
      <w:r>
        <w:rPr>
          <w:b/>
        </w:rPr>
        <w:t>Worksheet B (Fall, Spring)</w:t>
      </w:r>
    </w:p>
    <w:p w:rsidR="0090362F" w:rsidRPr="004627A2" w:rsidRDefault="0090362F" w:rsidP="0090362F">
      <w:pPr>
        <w:spacing w:before="120" w:line="240" w:lineRule="auto"/>
        <w:ind w:left="900"/>
        <w:rPr>
          <w:rFonts w:cs="Arial"/>
          <w:szCs w:val="22"/>
        </w:rPr>
      </w:pPr>
      <w:r>
        <w:rPr>
          <w:rFonts w:cs="Arial"/>
          <w:szCs w:val="22"/>
        </w:rPr>
        <w:t>(</w:t>
      </w:r>
      <w:proofErr w:type="gramStart"/>
      <w:r w:rsidRPr="004627A2">
        <w:rPr>
          <w:rFonts w:cs="Arial"/>
          <w:szCs w:val="22"/>
        </w:rPr>
        <w:t>run</w:t>
      </w:r>
      <w:proofErr w:type="gramEnd"/>
      <w:r w:rsidRPr="004627A2">
        <w:rPr>
          <w:rFonts w:cs="Arial"/>
          <w:szCs w:val="22"/>
        </w:rPr>
        <w:t xml:space="preserve"> at </w:t>
      </w:r>
      <w:r>
        <w:rPr>
          <w:rFonts w:cs="Arial"/>
          <w:szCs w:val="22"/>
        </w:rPr>
        <w:t xml:space="preserve">district or </w:t>
      </w:r>
      <w:r w:rsidRPr="004627A2">
        <w:rPr>
          <w:rFonts w:cs="Arial"/>
          <w:szCs w:val="22"/>
        </w:rPr>
        <w:t>building level</w:t>
      </w:r>
      <w:r>
        <w:rPr>
          <w:rFonts w:cs="Arial"/>
          <w:szCs w:val="22"/>
        </w:rPr>
        <w:t>)</w:t>
      </w:r>
    </w:p>
    <w:p w:rsidR="0090362F" w:rsidRDefault="0090362F" w:rsidP="001F47EB">
      <w:pPr>
        <w:numPr>
          <w:ilvl w:val="0"/>
          <w:numId w:val="15"/>
        </w:numPr>
        <w:spacing w:before="120" w:line="240" w:lineRule="auto"/>
        <w:rPr>
          <w:rFonts w:cs="Arial"/>
          <w:szCs w:val="22"/>
        </w:rPr>
      </w:pPr>
      <w:r>
        <w:rPr>
          <w:rFonts w:cs="Arial"/>
          <w:szCs w:val="22"/>
        </w:rPr>
        <w:t>System Reports &gt; State Reporting &gt; MI Worksheet B</w:t>
      </w:r>
    </w:p>
    <w:p w:rsidR="0090362F" w:rsidRDefault="0090362F" w:rsidP="0090362F">
      <w:pPr>
        <w:spacing w:before="120" w:line="240" w:lineRule="auto"/>
        <w:ind w:left="900"/>
        <w:rPr>
          <w:rFonts w:cs="Arial"/>
          <w:szCs w:val="22"/>
        </w:rPr>
      </w:pPr>
      <w:r>
        <w:rPr>
          <w:rFonts w:cs="Arial"/>
          <w:szCs w:val="22"/>
        </w:rPr>
        <w:t>Note: this report is available in PowerSchool SE</w:t>
      </w:r>
    </w:p>
    <w:p w:rsidR="0090362F" w:rsidRPr="007411FD" w:rsidRDefault="0090362F" w:rsidP="0090362F">
      <w:pPr>
        <w:spacing w:before="120" w:line="240" w:lineRule="auto"/>
        <w:ind w:left="900"/>
        <w:rPr>
          <w:rFonts w:cs="Arial"/>
          <w:szCs w:val="22"/>
        </w:rPr>
      </w:pPr>
      <w:r>
        <w:rPr>
          <w:rFonts w:cs="Arial"/>
          <w:szCs w:val="22"/>
        </w:rPr>
        <w:t>Note: Results from the PowerSchool MI Worksheet B report will not match results from PowerSchool Special Ed (</w:t>
      </w:r>
      <w:proofErr w:type="spellStart"/>
      <w:r>
        <w:rPr>
          <w:rFonts w:cs="Arial"/>
          <w:szCs w:val="22"/>
        </w:rPr>
        <w:t>TieNet</w:t>
      </w:r>
      <w:proofErr w:type="spellEnd"/>
      <w:r>
        <w:rPr>
          <w:rFonts w:cs="Arial"/>
          <w:szCs w:val="22"/>
        </w:rPr>
        <w:t>)</w:t>
      </w:r>
    </w:p>
    <w:p w:rsidR="0090362F" w:rsidRDefault="0090362F" w:rsidP="0090362F">
      <w:pPr>
        <w:spacing w:after="0"/>
      </w:pPr>
    </w:p>
    <w:p w:rsidR="0090362F" w:rsidRPr="00967E71" w:rsidRDefault="0090362F" w:rsidP="0090362F">
      <w:pPr>
        <w:spacing w:before="120" w:line="240" w:lineRule="auto"/>
        <w:ind w:left="900"/>
      </w:pPr>
      <w:r>
        <w:t xml:space="preserve">Schools </w:t>
      </w:r>
      <w:proofErr w:type="gramStart"/>
      <w:r>
        <w:t>Completed:</w:t>
      </w:r>
      <w:proofErr w:type="gramEnd"/>
      <w:r>
        <w:t xml:space="preserve">  ___________/ ____________ / ___________/ ____________ / ___________/ ___________</w:t>
      </w:r>
    </w:p>
    <w:p w:rsidR="0090362F" w:rsidRPr="00967E71" w:rsidRDefault="0090362F" w:rsidP="00C6513C">
      <w:pPr>
        <w:spacing w:after="0"/>
      </w:pPr>
    </w:p>
    <w:p w:rsidR="00446B6F" w:rsidRDefault="00446B6F" w:rsidP="00B81DE2">
      <w:pPr>
        <w:sectPr w:rsidR="00446B6F" w:rsidSect="00D309A5">
          <w:headerReference w:type="default" r:id="rId20"/>
          <w:pgSz w:w="15840" w:h="12240" w:orient="landscape" w:code="1"/>
          <w:pgMar w:top="720" w:right="720" w:bottom="720" w:left="720" w:header="648" w:footer="720" w:gutter="0"/>
          <w:cols w:space="720"/>
          <w:docGrid w:linePitch="360"/>
        </w:sectPr>
      </w:pPr>
    </w:p>
    <w:p w:rsidR="00525502" w:rsidRDefault="00525502"/>
    <w:p w:rsidR="0090362F" w:rsidRPr="00652495" w:rsidRDefault="0090362F" w:rsidP="00652495">
      <w:pPr>
        <w:pStyle w:val="ListParagraph"/>
        <w:numPr>
          <w:ilvl w:val="0"/>
          <w:numId w:val="40"/>
        </w:numPr>
        <w:spacing w:after="0"/>
        <w:rPr>
          <w:rFonts w:cs="Arial"/>
          <w:b/>
        </w:rPr>
      </w:pPr>
      <w:r>
        <w:rPr>
          <w:b/>
        </w:rPr>
        <w:t xml:space="preserve">MI 10/30 Reports – By Class or By Period </w:t>
      </w:r>
    </w:p>
    <w:p w:rsidR="0090362F" w:rsidRPr="00CD23E8" w:rsidRDefault="0090362F" w:rsidP="0090362F">
      <w:pPr>
        <w:spacing w:after="0"/>
        <w:ind w:left="810"/>
      </w:pPr>
      <w:r w:rsidRPr="00CD23E8">
        <w:t>Run one of these reports to identify students who were absent on count day (</w:t>
      </w:r>
      <w:proofErr w:type="gramStart"/>
      <w:r w:rsidRPr="00CD23E8">
        <w:t>Fall</w:t>
      </w:r>
      <w:proofErr w:type="gramEnd"/>
      <w:r w:rsidRPr="00CD23E8">
        <w:t>, Spring)</w:t>
      </w:r>
    </w:p>
    <w:p w:rsidR="0090362F" w:rsidRDefault="0090362F" w:rsidP="0090362F">
      <w:pPr>
        <w:spacing w:before="120" w:line="240" w:lineRule="auto"/>
        <w:ind w:left="900"/>
        <w:rPr>
          <w:rFonts w:cs="Arial"/>
        </w:rPr>
      </w:pPr>
      <w:r>
        <w:rPr>
          <w:rFonts w:cs="Arial"/>
        </w:rPr>
        <w:t>(</w:t>
      </w:r>
      <w:proofErr w:type="gramStart"/>
      <w:r w:rsidRPr="0090362F">
        <w:rPr>
          <w:rFonts w:cs="Arial"/>
          <w:szCs w:val="22"/>
        </w:rPr>
        <w:t>run</w:t>
      </w:r>
      <w:proofErr w:type="gramEnd"/>
      <w:r>
        <w:rPr>
          <w:rFonts w:cs="Arial"/>
        </w:rPr>
        <w:t xml:space="preserve"> ONLY at building level)</w:t>
      </w:r>
    </w:p>
    <w:p w:rsidR="0090362F" w:rsidRPr="009C79C4" w:rsidRDefault="0090362F" w:rsidP="00652495">
      <w:pPr>
        <w:pStyle w:val="BulletedListwSpacing"/>
        <w:numPr>
          <w:ilvl w:val="2"/>
          <w:numId w:val="3"/>
        </w:numPr>
        <w:spacing w:after="60"/>
      </w:pPr>
      <w:r>
        <w:t>Run the Refresh Premier Attendance Views Data function prior to running this report:</w:t>
      </w:r>
      <w:r>
        <w:br/>
      </w:r>
      <w:r w:rsidRPr="009C79C4">
        <w:t>Special Functions &gt; Attendance Functions &gt; Refresh Premier Attendance Views Data</w:t>
      </w:r>
    </w:p>
    <w:p w:rsidR="0090362F" w:rsidRPr="009C79C4" w:rsidRDefault="0090362F" w:rsidP="00652495">
      <w:pPr>
        <w:pStyle w:val="BulletedListwSpacing"/>
        <w:numPr>
          <w:ilvl w:val="2"/>
          <w:numId w:val="3"/>
        </w:numPr>
        <w:spacing w:after="60"/>
      </w:pPr>
      <w:r>
        <w:t>System Reports &gt; State Reporting &gt; MI 10/30 Day – By Class (if your school runs a rotation schedule)</w:t>
      </w:r>
      <w:r>
        <w:br/>
      </w:r>
      <w:r w:rsidRPr="009C79C4">
        <w:rPr>
          <w:rFonts w:cs="Arial"/>
        </w:rPr>
        <w:t>--or—</w:t>
      </w:r>
      <w:r>
        <w:rPr>
          <w:rFonts w:cs="Arial"/>
        </w:rPr>
        <w:br/>
      </w:r>
      <w:r w:rsidRPr="009C79C4">
        <w:rPr>
          <w:rFonts w:cs="Arial"/>
        </w:rPr>
        <w:t>System Reports &gt; State Reporting &gt; MI 10/30 Day – By Period</w:t>
      </w:r>
    </w:p>
    <w:p w:rsidR="00652495" w:rsidRDefault="00652495" w:rsidP="00652495">
      <w:pPr>
        <w:pStyle w:val="BulletedListwSpacing"/>
        <w:numPr>
          <w:ilvl w:val="0"/>
          <w:numId w:val="0"/>
        </w:numPr>
        <w:ind w:left="360"/>
      </w:pPr>
    </w:p>
    <w:p w:rsidR="00652495" w:rsidRPr="00967E71" w:rsidRDefault="00652495" w:rsidP="00652495">
      <w:pPr>
        <w:pStyle w:val="BulletedListwSpacing"/>
        <w:numPr>
          <w:ilvl w:val="0"/>
          <w:numId w:val="0"/>
        </w:numPr>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652495" w:rsidRPr="00494D05" w:rsidRDefault="00652495" w:rsidP="00652495">
      <w:pPr>
        <w:pStyle w:val="ListParagraph"/>
        <w:numPr>
          <w:ilvl w:val="0"/>
          <w:numId w:val="40"/>
        </w:numPr>
        <w:spacing w:after="0"/>
        <w:rPr>
          <w:b/>
        </w:rPr>
      </w:pPr>
      <w:r>
        <w:rPr>
          <w:b/>
        </w:rPr>
        <w:t xml:space="preserve">Weekly Count Day Attendance Reports </w:t>
      </w:r>
      <w:r w:rsidRPr="00494D05">
        <w:rPr>
          <w:b/>
        </w:rPr>
        <w:t xml:space="preserve">– </w:t>
      </w:r>
      <w:r>
        <w:rPr>
          <w:b/>
        </w:rPr>
        <w:t>need to have the 4 weeks following count day (Fall, Spring)</w:t>
      </w:r>
    </w:p>
    <w:p w:rsidR="00652495" w:rsidRPr="00652495" w:rsidRDefault="00652495" w:rsidP="00652495">
      <w:pPr>
        <w:spacing w:before="120" w:line="240" w:lineRule="auto"/>
        <w:ind w:left="900"/>
        <w:rPr>
          <w:rFonts w:cs="Arial"/>
        </w:rPr>
      </w:pPr>
      <w:r w:rsidRPr="00652495">
        <w:rPr>
          <w:rFonts w:cs="Arial"/>
        </w:rPr>
        <w:t xml:space="preserve">OFFICE STAFF – Print Class Attendance Audit Report </w:t>
      </w:r>
      <w:r>
        <w:rPr>
          <w:rFonts w:cs="Arial"/>
        </w:rPr>
        <w:t>(run ONLY at building level)</w:t>
      </w:r>
    </w:p>
    <w:p w:rsidR="00652495" w:rsidRPr="00652495" w:rsidRDefault="00652495" w:rsidP="00652495">
      <w:pPr>
        <w:spacing w:before="120" w:line="240" w:lineRule="auto"/>
        <w:ind w:left="900"/>
        <w:rPr>
          <w:rFonts w:cs="Arial"/>
        </w:rPr>
      </w:pPr>
      <w:r w:rsidRPr="00652495">
        <w:rPr>
          <w:rFonts w:cs="Arial"/>
        </w:rPr>
        <w:t>TEACHERS – Print Weekly Attendance Review from PowerTeacher</w:t>
      </w:r>
    </w:p>
    <w:p w:rsidR="00652495" w:rsidRDefault="00652495" w:rsidP="00652495">
      <w:pPr>
        <w:pStyle w:val="BulletedListwSpacing"/>
        <w:numPr>
          <w:ilvl w:val="0"/>
          <w:numId w:val="0"/>
        </w:numPr>
        <w:ind w:left="360"/>
      </w:pPr>
    </w:p>
    <w:p w:rsidR="00652495" w:rsidRPr="00967E71" w:rsidRDefault="00652495" w:rsidP="00652495">
      <w:pPr>
        <w:pStyle w:val="BulletedListwSpacing"/>
        <w:numPr>
          <w:ilvl w:val="0"/>
          <w:numId w:val="0"/>
        </w:numPr>
        <w:ind w:left="900"/>
      </w:pPr>
      <w:r>
        <w:t xml:space="preserve">Schools </w:t>
      </w:r>
      <w:proofErr w:type="gramStart"/>
      <w:r>
        <w:t>Completed:</w:t>
      </w:r>
      <w:proofErr w:type="gramEnd"/>
      <w:r>
        <w:t xml:space="preserve">  ___________/ ____________ / ___________/ ____________ / ___________/ ___________</w:t>
      </w:r>
    </w:p>
    <w:p w:rsidR="00652495" w:rsidRDefault="00652495">
      <w:pPr>
        <w:spacing w:before="0" w:after="0" w:line="240" w:lineRule="auto"/>
      </w:pPr>
      <w:r>
        <w:br w:type="page"/>
      </w:r>
    </w:p>
    <w:p w:rsidR="00297FE0" w:rsidRDefault="00297FE0"/>
    <w:p w:rsidR="00652495" w:rsidRPr="00494D05" w:rsidRDefault="00652495" w:rsidP="00652495">
      <w:pPr>
        <w:pStyle w:val="ListParagraph"/>
        <w:numPr>
          <w:ilvl w:val="0"/>
          <w:numId w:val="40"/>
        </w:numPr>
        <w:spacing w:after="0"/>
        <w:rPr>
          <w:b/>
        </w:rPr>
      </w:pPr>
      <w:r>
        <w:rPr>
          <w:b/>
        </w:rPr>
        <w:t>Export Data from PowerSchool (Fall, Spring, EOY)</w:t>
      </w:r>
    </w:p>
    <w:p w:rsidR="00652495" w:rsidRPr="00652495" w:rsidRDefault="00652495" w:rsidP="00652495">
      <w:pPr>
        <w:spacing w:before="120" w:line="240" w:lineRule="auto"/>
        <w:ind w:left="900"/>
        <w:rPr>
          <w:rFonts w:cs="Arial"/>
        </w:rPr>
      </w:pPr>
      <w:r>
        <w:rPr>
          <w:rFonts w:cs="Arial"/>
        </w:rPr>
        <w:t>(</w:t>
      </w:r>
      <w:proofErr w:type="gramStart"/>
      <w:r>
        <w:rPr>
          <w:rFonts w:cs="Arial"/>
        </w:rPr>
        <w:t>run</w:t>
      </w:r>
      <w:proofErr w:type="gramEnd"/>
      <w:r>
        <w:rPr>
          <w:rFonts w:cs="Arial"/>
        </w:rPr>
        <w:t xml:space="preserve"> at district or building level)</w:t>
      </w:r>
    </w:p>
    <w:p w:rsidR="00652495" w:rsidRPr="00652495" w:rsidRDefault="00652495" w:rsidP="00652495">
      <w:pPr>
        <w:spacing w:before="120" w:line="240" w:lineRule="auto"/>
        <w:ind w:left="900"/>
        <w:rPr>
          <w:rFonts w:cs="Arial"/>
        </w:rPr>
      </w:pPr>
      <w:r w:rsidRPr="00652495">
        <w:rPr>
          <w:rFonts w:cs="Arial"/>
        </w:rPr>
        <w:t>Run the General Collection Report to export your general collection data, but run the Refresh Premier function first to ensure that attendance for students is correctly calculated.</w:t>
      </w:r>
    </w:p>
    <w:p w:rsidR="00652495" w:rsidRDefault="00652495" w:rsidP="00652495">
      <w:pPr>
        <w:pStyle w:val="BulletedList-NoSpacing"/>
        <w:spacing w:before="80" w:after="80"/>
        <w:ind w:left="1620"/>
      </w:pPr>
      <w:r>
        <w:t>Run the Refresh Premier Attendance Views Data function prior to running this report:</w:t>
      </w:r>
    </w:p>
    <w:p w:rsidR="00652495" w:rsidRDefault="00652495" w:rsidP="00652495">
      <w:pPr>
        <w:pStyle w:val="BulletedList-NoSpacing"/>
        <w:numPr>
          <w:ilvl w:val="0"/>
          <w:numId w:val="0"/>
        </w:numPr>
        <w:spacing w:before="80" w:after="80"/>
        <w:ind w:left="1620"/>
      </w:pPr>
      <w:r>
        <w:t>Special Functions &gt; Attendance Functions &gt; Refresh Premier Attendance Views Data</w:t>
      </w:r>
    </w:p>
    <w:p w:rsidR="00652495" w:rsidRDefault="00652495" w:rsidP="00652495">
      <w:pPr>
        <w:pStyle w:val="BulletedList-NoSpacing"/>
        <w:spacing w:before="80" w:after="80"/>
        <w:ind w:left="1620"/>
      </w:pPr>
      <w:r>
        <w:t>Run the MI General/SRM/Early Childhood Collection</w:t>
      </w:r>
    </w:p>
    <w:p w:rsidR="00652495" w:rsidRPr="00A66E0E" w:rsidRDefault="00652495" w:rsidP="00652495">
      <w:pPr>
        <w:spacing w:before="120" w:line="240" w:lineRule="auto"/>
        <w:ind w:left="900"/>
      </w:pPr>
      <w:r>
        <w:t>System Reports &gt; State Reporting Tab &gt; MI General/SRM/Early Childhood</w:t>
      </w:r>
    </w:p>
    <w:p w:rsidR="00652495" w:rsidRDefault="00652495" w:rsidP="00652495">
      <w:pPr>
        <w:pStyle w:val="BulletedListwSpacing"/>
        <w:numPr>
          <w:ilvl w:val="0"/>
          <w:numId w:val="0"/>
        </w:numPr>
        <w:ind w:left="360"/>
      </w:pPr>
    </w:p>
    <w:p w:rsidR="00652495" w:rsidRPr="00967E71" w:rsidRDefault="00652495" w:rsidP="00652495">
      <w:pPr>
        <w:pStyle w:val="BulletedListwSpacing"/>
        <w:numPr>
          <w:ilvl w:val="0"/>
          <w:numId w:val="0"/>
        </w:numPr>
        <w:ind w:left="900"/>
      </w:pPr>
      <w:r>
        <w:t xml:space="preserve">Schools </w:t>
      </w:r>
      <w:proofErr w:type="gramStart"/>
      <w:r>
        <w:t>Completed:</w:t>
      </w:r>
      <w:proofErr w:type="gramEnd"/>
      <w:r>
        <w:t xml:space="preserve">  ___________/ ____________ / ___________/ ____________ / ___________/ ___________</w:t>
      </w:r>
    </w:p>
    <w:p w:rsidR="00525502" w:rsidRDefault="00525502"/>
    <w:p w:rsidR="00E64D12" w:rsidRPr="00494D05" w:rsidRDefault="00E64D12" w:rsidP="00E64D12">
      <w:pPr>
        <w:pStyle w:val="ListParagraph"/>
        <w:numPr>
          <w:ilvl w:val="0"/>
          <w:numId w:val="40"/>
        </w:numPr>
        <w:spacing w:after="0"/>
        <w:rPr>
          <w:b/>
        </w:rPr>
      </w:pPr>
      <w:proofErr w:type="spellStart"/>
      <w:r>
        <w:rPr>
          <w:b/>
        </w:rPr>
        <w:t>MISDmsds</w:t>
      </w:r>
      <w:proofErr w:type="spellEnd"/>
      <w:r>
        <w:rPr>
          <w:b/>
        </w:rPr>
        <w:t xml:space="preserve"> Error Checker Program (optional) - (Fall, Spring, EOY)</w:t>
      </w:r>
    </w:p>
    <w:p w:rsidR="00E64D12" w:rsidRPr="00E64D12" w:rsidRDefault="00E64D12" w:rsidP="00E64D12">
      <w:pPr>
        <w:spacing w:before="120" w:line="240" w:lineRule="auto"/>
        <w:ind w:left="900"/>
        <w:rPr>
          <w:rFonts w:cs="Arial"/>
        </w:rPr>
      </w:pPr>
      <w:r w:rsidRPr="00E64D12">
        <w:rPr>
          <w:rFonts w:cs="Arial"/>
        </w:rPr>
        <w:t xml:space="preserve">Download the program from the MISD Website: </w:t>
      </w:r>
    </w:p>
    <w:p w:rsidR="00E64D12" w:rsidRDefault="00E64D12" w:rsidP="00E64D12">
      <w:pPr>
        <w:pStyle w:val="BulletedList-NoSpacing"/>
        <w:numPr>
          <w:ilvl w:val="2"/>
          <w:numId w:val="3"/>
        </w:numPr>
        <w:spacing w:before="120" w:after="120"/>
      </w:pPr>
      <w:r w:rsidRPr="00E26CAA">
        <w:t>MISD Departments</w:t>
      </w:r>
    </w:p>
    <w:p w:rsidR="00E64D12" w:rsidRDefault="00E64D12" w:rsidP="00E64D12">
      <w:pPr>
        <w:pStyle w:val="BulletedList-NoSpacing"/>
        <w:numPr>
          <w:ilvl w:val="2"/>
          <w:numId w:val="3"/>
        </w:numPr>
        <w:spacing w:before="120" w:after="120"/>
      </w:pPr>
      <w:r w:rsidRPr="00E26CAA">
        <w:t>Management Technology</w:t>
      </w:r>
    </w:p>
    <w:p w:rsidR="00E64D12" w:rsidRPr="00E26CAA" w:rsidRDefault="00E64D12" w:rsidP="00E64D12">
      <w:pPr>
        <w:pStyle w:val="BulletedList-NoSpacing"/>
        <w:numPr>
          <w:ilvl w:val="2"/>
          <w:numId w:val="3"/>
        </w:numPr>
        <w:spacing w:before="120" w:after="120"/>
      </w:pPr>
      <w:proofErr w:type="spellStart"/>
      <w:r w:rsidRPr="00E26CAA">
        <w:t>MISDmsds</w:t>
      </w:r>
      <w:proofErr w:type="spellEnd"/>
      <w:r w:rsidRPr="00E26CAA">
        <w:t xml:space="preserve"> Collection Program link</w:t>
      </w:r>
    </w:p>
    <w:p w:rsidR="00E64D12" w:rsidRPr="00E64D12" w:rsidRDefault="00E64D12" w:rsidP="00E64D12">
      <w:pPr>
        <w:spacing w:before="120" w:line="240" w:lineRule="auto"/>
        <w:ind w:left="900"/>
        <w:rPr>
          <w:rFonts w:cs="Arial"/>
        </w:rPr>
      </w:pPr>
      <w:r w:rsidRPr="00E64D12">
        <w:rPr>
          <w:rFonts w:cs="Arial"/>
        </w:rPr>
        <w:t>Import your PowerSchool General Collection XML File</w:t>
      </w:r>
    </w:p>
    <w:p w:rsidR="00E64D12" w:rsidRDefault="00E64D12" w:rsidP="00E64D12">
      <w:pPr>
        <w:pStyle w:val="BulletedListwSpacing"/>
        <w:numPr>
          <w:ilvl w:val="2"/>
          <w:numId w:val="3"/>
        </w:numPr>
        <w:spacing w:before="120"/>
      </w:pPr>
      <w:r>
        <w:t xml:space="preserve">Run a General Collection from PowerSchool and import that into </w:t>
      </w:r>
      <w:proofErr w:type="spellStart"/>
      <w:r>
        <w:t>MISDmsds</w:t>
      </w:r>
      <w:proofErr w:type="spellEnd"/>
      <w:r>
        <w:t>.</w:t>
      </w:r>
    </w:p>
    <w:p w:rsidR="00E64D12" w:rsidRPr="00206BB1" w:rsidRDefault="00E64D12" w:rsidP="00E64D12">
      <w:pPr>
        <w:pStyle w:val="BulletedListwSpacing"/>
        <w:numPr>
          <w:ilvl w:val="2"/>
          <w:numId w:val="3"/>
        </w:numPr>
        <w:spacing w:before="120"/>
      </w:pPr>
      <w:r>
        <w:t>Run data validations and error reports (make sure to also correct data in PowerSchool)</w:t>
      </w:r>
    </w:p>
    <w:p w:rsidR="00E64D12" w:rsidRDefault="00E64D12" w:rsidP="00E64D12">
      <w:pPr>
        <w:spacing w:before="120" w:line="240" w:lineRule="auto"/>
        <w:ind w:left="900"/>
        <w:rPr>
          <w:rFonts w:cs="Arial"/>
        </w:rPr>
      </w:pPr>
      <w:r>
        <w:rPr>
          <w:rFonts w:cs="Arial"/>
        </w:rPr>
        <w:t xml:space="preserve">Export a General Collection from </w:t>
      </w:r>
      <w:proofErr w:type="spellStart"/>
      <w:r>
        <w:rPr>
          <w:rFonts w:cs="Arial"/>
        </w:rPr>
        <w:t>MISDmsds</w:t>
      </w:r>
      <w:proofErr w:type="spellEnd"/>
    </w:p>
    <w:p w:rsidR="00E64D12" w:rsidRPr="00577189" w:rsidRDefault="00E64D12" w:rsidP="00E64D12">
      <w:pPr>
        <w:pStyle w:val="BulletedListwSpacing"/>
        <w:numPr>
          <w:ilvl w:val="2"/>
          <w:numId w:val="3"/>
        </w:numPr>
        <w:spacing w:before="120"/>
      </w:pPr>
      <w:r>
        <w:t>Can generate an XML file to be submitted to the state</w:t>
      </w:r>
    </w:p>
    <w:p w:rsidR="00652495" w:rsidRDefault="00652495"/>
    <w:p w:rsidR="00652495" w:rsidRDefault="00652495">
      <w:pPr>
        <w:spacing w:before="0" w:after="0" w:line="240" w:lineRule="auto"/>
      </w:pPr>
      <w:r>
        <w:br w:type="page"/>
      </w:r>
    </w:p>
    <w:p w:rsidR="00525502" w:rsidRDefault="00525502"/>
    <w:p w:rsidR="00E64D12" w:rsidRPr="00494D05" w:rsidRDefault="00E64D12" w:rsidP="00E64D12">
      <w:pPr>
        <w:pStyle w:val="ListParagraph"/>
        <w:numPr>
          <w:ilvl w:val="0"/>
          <w:numId w:val="40"/>
        </w:numPr>
        <w:spacing w:after="0"/>
        <w:rPr>
          <w:b/>
        </w:rPr>
      </w:pPr>
      <w:r>
        <w:rPr>
          <w:b/>
        </w:rPr>
        <w:t>Upload General Collection File to CEPI - (Fall, Spring, EOY)</w:t>
      </w:r>
    </w:p>
    <w:p w:rsidR="00E64D12" w:rsidRDefault="00E64D12" w:rsidP="00E64D12">
      <w:pPr>
        <w:pStyle w:val="BulletedList-NoSpacing"/>
        <w:numPr>
          <w:ilvl w:val="2"/>
          <w:numId w:val="24"/>
        </w:numPr>
        <w:spacing w:before="120" w:after="120"/>
      </w:pPr>
      <w:r>
        <w:t>Upload a file from PowerSchool – if your data is clean in PowerSchool, you can run a General Collection and upload the XML file to the state.</w:t>
      </w:r>
    </w:p>
    <w:p w:rsidR="00E64D12" w:rsidRDefault="00E64D12" w:rsidP="00E64D12">
      <w:pPr>
        <w:pStyle w:val="BulletedList-NoSpacing"/>
        <w:numPr>
          <w:ilvl w:val="2"/>
          <w:numId w:val="24"/>
        </w:numPr>
        <w:spacing w:before="120" w:after="120"/>
      </w:pPr>
      <w:r>
        <w:t xml:space="preserve">Upload a file from </w:t>
      </w:r>
      <w:proofErr w:type="spellStart"/>
      <w:r>
        <w:t>MISDmsds</w:t>
      </w:r>
      <w:proofErr w:type="spellEnd"/>
      <w:r>
        <w:t xml:space="preserve"> – if your data is clean in </w:t>
      </w:r>
      <w:proofErr w:type="spellStart"/>
      <w:r>
        <w:t>MISDmsds</w:t>
      </w:r>
      <w:proofErr w:type="spellEnd"/>
      <w:r>
        <w:t xml:space="preserve">, the </w:t>
      </w:r>
      <w:proofErr w:type="spellStart"/>
      <w:r>
        <w:t>MISDmsds</w:t>
      </w:r>
      <w:proofErr w:type="spellEnd"/>
      <w:r>
        <w:t xml:space="preserve"> program has the ability to export General Collection data in an XML </w:t>
      </w:r>
      <w:proofErr w:type="gramStart"/>
      <w:r>
        <w:t>format which</w:t>
      </w:r>
      <w:proofErr w:type="gramEnd"/>
      <w:r>
        <w:t xml:space="preserve"> can be uploaded to the state. You will need to become an authorized user of the CEPI application.</w:t>
      </w:r>
    </w:p>
    <w:p w:rsidR="00E64D12" w:rsidRDefault="00E64D12" w:rsidP="00E64D12">
      <w:pPr>
        <w:pStyle w:val="BulletedList-NoSpacing"/>
        <w:numPr>
          <w:ilvl w:val="2"/>
          <w:numId w:val="24"/>
        </w:numPr>
        <w:spacing w:before="120" w:after="120"/>
      </w:pPr>
      <w:r>
        <w:t xml:space="preserve">Refer to the CEPI website for more information and for reports that are available to run from the Data Staging and  Certified Reports: </w:t>
      </w:r>
    </w:p>
    <w:p w:rsidR="00E64D12" w:rsidRPr="00577189" w:rsidRDefault="00E64D12" w:rsidP="003C4856">
      <w:pPr>
        <w:spacing w:before="120"/>
        <w:ind w:firstLine="720"/>
      </w:pPr>
    </w:p>
    <w:p w:rsidR="00183F15" w:rsidRDefault="00183F15" w:rsidP="00CD6ED1">
      <w:pPr>
        <w:sectPr w:rsidR="00183F15" w:rsidSect="00D309A5">
          <w:headerReference w:type="default" r:id="rId21"/>
          <w:headerReference w:type="first" r:id="rId22"/>
          <w:pgSz w:w="15840" w:h="12240" w:orient="landscape" w:code="1"/>
          <w:pgMar w:top="720" w:right="720" w:bottom="720" w:left="720" w:header="648" w:footer="720" w:gutter="0"/>
          <w:cols w:space="720"/>
          <w:docGrid w:linePitch="360"/>
        </w:sectPr>
      </w:pPr>
    </w:p>
    <w:p w:rsidR="008B377F" w:rsidRDefault="008B377F" w:rsidP="00CD6ED1">
      <w:r>
        <w:lastRenderedPageBreak/>
        <w:t>September 2020</w:t>
      </w:r>
    </w:p>
    <w:p w:rsidR="008B377F" w:rsidRDefault="008B377F" w:rsidP="008B377F">
      <w:pPr>
        <w:pStyle w:val="ListParagraph"/>
        <w:numPr>
          <w:ilvl w:val="0"/>
          <w:numId w:val="22"/>
        </w:numPr>
      </w:pPr>
      <w:r>
        <w:t>Added Tuition Funded Enrollment</w:t>
      </w:r>
    </w:p>
    <w:p w:rsidR="00403B40" w:rsidRDefault="00403B40" w:rsidP="00CD6ED1">
      <w:r>
        <w:t>January 2020</w:t>
      </w:r>
    </w:p>
    <w:p w:rsidR="00403B40" w:rsidRDefault="00403B40" w:rsidP="00CD6ED1">
      <w:pPr>
        <w:pStyle w:val="ListParagraph"/>
        <w:numPr>
          <w:ilvl w:val="0"/>
          <w:numId w:val="22"/>
        </w:numPr>
      </w:pPr>
      <w:r>
        <w:t>Added more information regarding the Building Pupil Would Otherwise Attend field (page 9)</w:t>
      </w:r>
    </w:p>
    <w:p w:rsidR="00E43B60" w:rsidRDefault="00092225" w:rsidP="00CD6ED1">
      <w:r>
        <w:t>September 2019</w:t>
      </w:r>
    </w:p>
    <w:p w:rsidR="00587BD4" w:rsidRDefault="00092225" w:rsidP="00E43B60">
      <w:pPr>
        <w:numPr>
          <w:ilvl w:val="0"/>
          <w:numId w:val="36"/>
        </w:numPr>
      </w:pPr>
      <w:r>
        <w:t xml:space="preserve">Per CEPI, </w:t>
      </w:r>
      <w:r w:rsidR="004F2405">
        <w:t>r</w:t>
      </w:r>
      <w:r>
        <w:t xml:space="preserve">emoved Out of Level Grade Characteristic </w:t>
      </w:r>
    </w:p>
    <w:p w:rsidR="008B377F" w:rsidRPr="00991A52" w:rsidRDefault="008B377F" w:rsidP="008B377F">
      <w:pPr>
        <w:ind w:left="720"/>
      </w:pPr>
    </w:p>
    <w:sectPr w:rsidR="008B377F" w:rsidRPr="00991A52" w:rsidSect="00D309A5">
      <w:headerReference w:type="default" r:id="rId23"/>
      <w:pgSz w:w="15840" w:h="12240" w:orient="landscape" w:code="1"/>
      <w:pgMar w:top="720" w:right="720" w:bottom="720" w:left="72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2F" w:rsidRDefault="0090362F">
      <w:r>
        <w:separator/>
      </w:r>
    </w:p>
  </w:endnote>
  <w:endnote w:type="continuationSeparator" w:id="0">
    <w:p w:rsidR="0090362F" w:rsidRDefault="009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Default="0090362F" w:rsidP="008138B2">
    <w:pPr>
      <w:pStyle w:val="Footer"/>
      <w:jc w:val="left"/>
    </w:pPr>
    <w:r>
      <w:rPr>
        <w:noProof/>
      </w:rPr>
      <w:drawing>
        <wp:inline distT="0" distB="0" distL="0" distR="0" wp14:anchorId="20875F14" wp14:editId="045741CF">
          <wp:extent cx="323850" cy="104775"/>
          <wp:effectExtent l="0" t="0" r="0" b="9525"/>
          <wp:docPr id="33" name="Picture 33"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23850" cy="104775"/>
                  </a:xfrm>
                  <a:prstGeom prst="rect">
                    <a:avLst/>
                  </a:prstGeom>
                  <a:noFill/>
                  <a:ln>
                    <a:noFill/>
                  </a:ln>
                </pic:spPr>
              </pic:pic>
            </a:graphicData>
          </a:graphic>
        </wp:inline>
      </w:drawing>
    </w:r>
    <w:r>
      <w:t xml:space="preserve">  Count Day Procedures Checklist</w:t>
    </w:r>
    <w:r>
      <w:tab/>
    </w:r>
    <w:r>
      <w:rPr>
        <w:rStyle w:val="PageNumber"/>
      </w:rPr>
      <w:fldChar w:fldCharType="begin"/>
    </w:r>
    <w:r>
      <w:rPr>
        <w:rStyle w:val="PageNumber"/>
      </w:rPr>
      <w:instrText xml:space="preserve"> PAGE </w:instrText>
    </w:r>
    <w:r>
      <w:rPr>
        <w:rStyle w:val="PageNumber"/>
      </w:rPr>
      <w:fldChar w:fldCharType="separate"/>
    </w:r>
    <w:r w:rsidR="007D0658">
      <w:rPr>
        <w:rStyle w:val="PageNumber"/>
        <w:noProof/>
      </w:rPr>
      <w:t>21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2E" w:rsidRDefault="007D0658">
    <w:pPr>
      <w:pStyle w:val="Footer"/>
    </w:pPr>
    <w:r>
      <w:t>Spring 2023</w:t>
    </w:r>
  </w:p>
  <w:p w:rsidR="0090362F" w:rsidRPr="000602B6" w:rsidRDefault="0090362F" w:rsidP="00C44B9F">
    <w:pPr>
      <w:pStyle w:val="Footer"/>
      <w:pBdr>
        <w:top w:val="none" w:sz="0" w:space="0" w:color="auto"/>
      </w:pBd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Default="0090362F" w:rsidP="00C44B9F">
    <w:pPr>
      <w:pStyle w:val="Footer"/>
      <w:pBdr>
        <w:top w:val="single" w:sz="8" w:space="1" w:color="auto"/>
      </w:pBdr>
      <w:jc w:val="left"/>
    </w:pPr>
    <w:r>
      <w:rPr>
        <w:noProof/>
      </w:rPr>
      <w:drawing>
        <wp:inline distT="0" distB="0" distL="0" distR="0">
          <wp:extent cx="323850" cy="104775"/>
          <wp:effectExtent l="0" t="0" r="0" b="9525"/>
          <wp:docPr id="3" name="Picture 3" descr="M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17" t="-1012" r="2815" b="13564"/>
                  <a:stretch>
                    <a:fillRect/>
                  </a:stretch>
                </pic:blipFill>
                <pic:spPr bwMode="auto">
                  <a:xfrm>
                    <a:off x="0" y="0"/>
                    <a:ext cx="323850" cy="104775"/>
                  </a:xfrm>
                  <a:prstGeom prst="rect">
                    <a:avLst/>
                  </a:prstGeom>
                  <a:noFill/>
                  <a:ln>
                    <a:noFill/>
                  </a:ln>
                </pic:spPr>
              </pic:pic>
            </a:graphicData>
          </a:graphic>
        </wp:inline>
      </w:drawing>
    </w:r>
    <w:r>
      <w:t xml:space="preserve">  Count Day Procedures Checklist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2F" w:rsidRDefault="0090362F">
      <w:r>
        <w:separator/>
      </w:r>
    </w:p>
  </w:footnote>
  <w:footnote w:type="continuationSeparator" w:id="0">
    <w:p w:rsidR="0090362F" w:rsidRDefault="00903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2425A" w:rsidRDefault="0090362F">
    <w:pPr>
      <w:pStyle w:val="Header"/>
      <w:rPr>
        <w:b/>
        <w:sz w:val="32"/>
      </w:rPr>
    </w:pPr>
    <w:r>
      <w:rPr>
        <w:b/>
        <w:sz w:val="32"/>
      </w:rPr>
      <w:t>Before</w:t>
    </w:r>
    <w:r w:rsidRPr="0032425A">
      <w:rPr>
        <w:b/>
        <w:sz w:val="32"/>
      </w:rPr>
      <w:t xml:space="preserve"> Count Day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72741" w:rsidRDefault="0090362F" w:rsidP="00372741">
    <w:pPr>
      <w:rPr>
        <w:b/>
        <w:sz w:val="32"/>
        <w:szCs w:val="30"/>
      </w:rPr>
    </w:pPr>
    <w:r>
      <w:rPr>
        <w:b/>
        <w:sz w:val="32"/>
        <w:szCs w:val="30"/>
      </w:rPr>
      <w:t>Revision History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F4B90" w:rsidRDefault="0090362F" w:rsidP="00966ECB">
    <w:pPr>
      <w:jc w:val="center"/>
      <w:rPr>
        <w:b/>
        <w:sz w:val="32"/>
        <w:szCs w:val="30"/>
      </w:rPr>
    </w:pPr>
    <w:r w:rsidRPr="003F4B90">
      <w:rPr>
        <w:b/>
        <w:sz w:val="32"/>
        <w:szCs w:val="30"/>
      </w:rPr>
      <w:t>Before Count Day</w:t>
    </w:r>
  </w:p>
  <w:p w:rsidR="0090362F" w:rsidRPr="00372741" w:rsidRDefault="0090362F" w:rsidP="00EB3588">
    <w:pPr>
      <w:pStyle w:val="Header"/>
      <w:spacing w:before="0" w:after="0"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C44B9F" w:rsidRDefault="0090362F">
    <w:pPr>
      <w:pStyle w:val="Header"/>
      <w:rPr>
        <w:b/>
        <w:sz w:val="36"/>
      </w:rPr>
    </w:pPr>
    <w:r w:rsidRPr="00C44B9F">
      <w:rPr>
        <w:b/>
        <w:sz w:val="32"/>
      </w:rPr>
      <w:t>Before Count Day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F4B90" w:rsidRDefault="0090362F" w:rsidP="00372741">
    <w:pPr>
      <w:jc w:val="center"/>
      <w:rPr>
        <w:b/>
        <w:sz w:val="32"/>
        <w:szCs w:val="30"/>
      </w:rPr>
    </w:pPr>
    <w:r>
      <w:rPr>
        <w:b/>
        <w:sz w:val="32"/>
        <w:szCs w:val="30"/>
      </w:rPr>
      <w:t>Before</w:t>
    </w:r>
    <w:r w:rsidRPr="003F4B90">
      <w:rPr>
        <w:b/>
        <w:sz w:val="32"/>
        <w:szCs w:val="30"/>
      </w:rPr>
      <w:t xml:space="preserve"> Count Day</w:t>
    </w:r>
  </w:p>
  <w:p w:rsidR="0090362F" w:rsidRPr="003F4B90" w:rsidRDefault="0090362F" w:rsidP="003F4B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2425A" w:rsidRDefault="0090362F">
    <w:pPr>
      <w:pStyle w:val="Header"/>
      <w:rPr>
        <w:b/>
        <w:sz w:val="32"/>
      </w:rPr>
    </w:pPr>
    <w:r w:rsidRPr="0032425A">
      <w:rPr>
        <w:b/>
        <w:sz w:val="32"/>
      </w:rPr>
      <w:t>On Count Day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F4B90" w:rsidRDefault="0090362F" w:rsidP="00372741">
    <w:pPr>
      <w:jc w:val="center"/>
      <w:rPr>
        <w:b/>
        <w:sz w:val="32"/>
        <w:szCs w:val="30"/>
      </w:rPr>
    </w:pPr>
    <w:r>
      <w:rPr>
        <w:b/>
        <w:sz w:val="32"/>
        <w:szCs w:val="30"/>
      </w:rPr>
      <w:t>On</w:t>
    </w:r>
    <w:r w:rsidRPr="003F4B90">
      <w:rPr>
        <w:b/>
        <w:sz w:val="32"/>
        <w:szCs w:val="30"/>
      </w:rPr>
      <w:t xml:space="preserve"> Count Day</w:t>
    </w:r>
  </w:p>
  <w:p w:rsidR="0090362F" w:rsidRPr="003F4B90" w:rsidRDefault="0090362F" w:rsidP="003F4B9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F4B90" w:rsidRDefault="0090362F" w:rsidP="00372741">
    <w:pPr>
      <w:jc w:val="center"/>
      <w:rPr>
        <w:b/>
        <w:sz w:val="32"/>
        <w:szCs w:val="30"/>
      </w:rPr>
    </w:pPr>
    <w:r>
      <w:rPr>
        <w:b/>
        <w:sz w:val="32"/>
        <w:szCs w:val="30"/>
      </w:rPr>
      <w:t>On</w:t>
    </w:r>
    <w:r w:rsidRPr="003F4B90">
      <w:rPr>
        <w:b/>
        <w:sz w:val="32"/>
        <w:szCs w:val="30"/>
      </w:rPr>
      <w:t xml:space="preserve"> Count Day</w:t>
    </w:r>
  </w:p>
  <w:p w:rsidR="0090362F" w:rsidRPr="003F4B90" w:rsidRDefault="0090362F" w:rsidP="003F4B9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F4B90" w:rsidRDefault="0090362F" w:rsidP="00372741">
    <w:pPr>
      <w:jc w:val="center"/>
      <w:rPr>
        <w:b/>
        <w:sz w:val="32"/>
        <w:szCs w:val="30"/>
      </w:rPr>
    </w:pPr>
    <w:r>
      <w:rPr>
        <w:b/>
        <w:sz w:val="32"/>
        <w:szCs w:val="30"/>
      </w:rPr>
      <w:t>After</w:t>
    </w:r>
    <w:r w:rsidRPr="003F4B90">
      <w:rPr>
        <w:b/>
        <w:sz w:val="32"/>
        <w:szCs w:val="30"/>
      </w:rPr>
      <w:t xml:space="preserve"> Count Day</w:t>
    </w:r>
  </w:p>
  <w:p w:rsidR="0090362F" w:rsidRPr="003F4B90" w:rsidRDefault="0090362F" w:rsidP="003F4B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2F" w:rsidRPr="0032425A" w:rsidRDefault="0090362F">
    <w:pPr>
      <w:pStyle w:val="Header"/>
      <w:rPr>
        <w:b/>
        <w:sz w:val="32"/>
      </w:rPr>
    </w:pPr>
    <w:r>
      <w:rPr>
        <w:b/>
        <w:sz w:val="32"/>
      </w:rPr>
      <w:t>After</w:t>
    </w:r>
    <w:r w:rsidRPr="0032425A">
      <w:rPr>
        <w:b/>
        <w:sz w:val="32"/>
      </w:rPr>
      <w:t xml:space="preserve"> Count 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0DD"/>
    <w:multiLevelType w:val="hybridMultilevel"/>
    <w:tmpl w:val="967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796"/>
    <w:multiLevelType w:val="hybridMultilevel"/>
    <w:tmpl w:val="0A3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533A9"/>
    <w:multiLevelType w:val="hybridMultilevel"/>
    <w:tmpl w:val="0EB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E2FE9"/>
    <w:multiLevelType w:val="hybridMultilevel"/>
    <w:tmpl w:val="0EB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94B00"/>
    <w:multiLevelType w:val="hybridMultilevel"/>
    <w:tmpl w:val="ACC6D0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171A4"/>
    <w:multiLevelType w:val="hybridMultilevel"/>
    <w:tmpl w:val="F62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A5842"/>
    <w:multiLevelType w:val="hybridMultilevel"/>
    <w:tmpl w:val="35D831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CCE5325"/>
    <w:multiLevelType w:val="hybridMultilevel"/>
    <w:tmpl w:val="D404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E4EA9"/>
    <w:multiLevelType w:val="hybridMultilevel"/>
    <w:tmpl w:val="DDB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1D40"/>
    <w:multiLevelType w:val="hybridMultilevel"/>
    <w:tmpl w:val="B09CD56E"/>
    <w:lvl w:ilvl="0" w:tplc="FFFFFFFF">
      <w:start w:val="1"/>
      <w:numFmt w:val="decimal"/>
      <w:pStyle w:val="Step"/>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83755A"/>
    <w:multiLevelType w:val="hybridMultilevel"/>
    <w:tmpl w:val="C45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25267"/>
    <w:multiLevelType w:val="hybridMultilevel"/>
    <w:tmpl w:val="CF70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633A"/>
    <w:multiLevelType w:val="hybridMultilevel"/>
    <w:tmpl w:val="DAD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40DA0"/>
    <w:multiLevelType w:val="hybridMultilevel"/>
    <w:tmpl w:val="37B6C7AA"/>
    <w:lvl w:ilvl="0" w:tplc="E64A6A5E">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555C"/>
    <w:multiLevelType w:val="hybridMultilevel"/>
    <w:tmpl w:val="0610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82B85"/>
    <w:multiLevelType w:val="hybridMultilevel"/>
    <w:tmpl w:val="37B6C7AA"/>
    <w:lvl w:ilvl="0" w:tplc="E64A6A5E">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2EC1"/>
    <w:multiLevelType w:val="hybridMultilevel"/>
    <w:tmpl w:val="0EB0D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4F5285"/>
    <w:multiLevelType w:val="hybridMultilevel"/>
    <w:tmpl w:val="792E5618"/>
    <w:lvl w:ilvl="0" w:tplc="9D263960">
      <w:start w:val="1"/>
      <w:numFmt w:val="decimal"/>
      <w:pStyle w:val="NumberedList-NoSpacing"/>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C61A8"/>
    <w:multiLevelType w:val="hybridMultilevel"/>
    <w:tmpl w:val="E612E962"/>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D3F7D"/>
    <w:multiLevelType w:val="hybridMultilevel"/>
    <w:tmpl w:val="B4D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C6C9F"/>
    <w:multiLevelType w:val="hybridMultilevel"/>
    <w:tmpl w:val="BE9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77D84"/>
    <w:multiLevelType w:val="hybridMultilevel"/>
    <w:tmpl w:val="02F83BB4"/>
    <w:lvl w:ilvl="0" w:tplc="E848CBC4">
      <w:start w:val="1"/>
      <w:numFmt w:val="bullet"/>
      <w:pStyle w:val="BulletedListw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35618"/>
    <w:multiLevelType w:val="hybridMultilevel"/>
    <w:tmpl w:val="1C1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117679"/>
    <w:multiLevelType w:val="hybridMultilevel"/>
    <w:tmpl w:val="2F06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F0FCC"/>
    <w:multiLevelType w:val="hybridMultilevel"/>
    <w:tmpl w:val="75281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A83283"/>
    <w:multiLevelType w:val="hybridMultilevel"/>
    <w:tmpl w:val="0EB0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84486"/>
    <w:multiLevelType w:val="multilevel"/>
    <w:tmpl w:val="1A86E51E"/>
    <w:styleLink w:val="StyleOutlinenumberedBold"/>
    <w:lvl w:ilvl="0">
      <w:start w:val="1"/>
      <w:numFmt w:val="decimal"/>
      <w:lvlText w:val="%1.0"/>
      <w:lvlJc w:val="left"/>
      <w:pPr>
        <w:tabs>
          <w:tab w:val="num" w:pos="720"/>
        </w:tabs>
        <w:ind w:left="720" w:hanging="720"/>
      </w:pPr>
      <w:rPr>
        <w:rFonts w:ascii="Arial" w:hAnsi="Arial"/>
        <w:b/>
        <w:bCs/>
        <w:sz w:val="22"/>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15:restartNumberingAfterBreak="0">
    <w:nsid w:val="592112D5"/>
    <w:multiLevelType w:val="hybridMultilevel"/>
    <w:tmpl w:val="CE1C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72A95"/>
    <w:multiLevelType w:val="hybridMultilevel"/>
    <w:tmpl w:val="FCE213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619D1942"/>
    <w:multiLevelType w:val="hybridMultilevel"/>
    <w:tmpl w:val="0EB0D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8F430B"/>
    <w:multiLevelType w:val="hybridMultilevel"/>
    <w:tmpl w:val="F44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B31EB"/>
    <w:multiLevelType w:val="hybridMultilevel"/>
    <w:tmpl w:val="0EB0DD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EF1CF7"/>
    <w:multiLevelType w:val="hybridMultilevel"/>
    <w:tmpl w:val="8FE25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C2BAC"/>
    <w:multiLevelType w:val="hybridMultilevel"/>
    <w:tmpl w:val="541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25F5F"/>
    <w:multiLevelType w:val="hybridMultilevel"/>
    <w:tmpl w:val="2CB4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44D18"/>
    <w:multiLevelType w:val="hybridMultilevel"/>
    <w:tmpl w:val="C7FC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070A8"/>
    <w:multiLevelType w:val="hybridMultilevel"/>
    <w:tmpl w:val="3894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1"/>
  </w:num>
  <w:num w:numId="4">
    <w:abstractNumId w:val="17"/>
    <w:lvlOverride w:ilvl="0">
      <w:startOverride w:val="1"/>
    </w:lvlOverride>
  </w:num>
  <w:num w:numId="5">
    <w:abstractNumId w:val="19"/>
  </w:num>
  <w:num w:numId="6">
    <w:abstractNumId w:val="25"/>
  </w:num>
  <w:num w:numId="7">
    <w:abstractNumId w:val="2"/>
  </w:num>
  <w:num w:numId="8">
    <w:abstractNumId w:val="3"/>
  </w:num>
  <w:num w:numId="9">
    <w:abstractNumId w:val="16"/>
  </w:num>
  <w:num w:numId="10">
    <w:abstractNumId w:val="29"/>
  </w:num>
  <w:num w:numId="11">
    <w:abstractNumId w:val="6"/>
  </w:num>
  <w:num w:numId="12">
    <w:abstractNumId w:val="33"/>
  </w:num>
  <w:num w:numId="13">
    <w:abstractNumId w:val="14"/>
  </w:num>
  <w:num w:numId="14">
    <w:abstractNumId w:val="17"/>
  </w:num>
  <w:num w:numId="15">
    <w:abstractNumId w:val="31"/>
  </w:num>
  <w:num w:numId="16">
    <w:abstractNumId w:val="30"/>
  </w:num>
  <w:num w:numId="17">
    <w:abstractNumId w:val="5"/>
  </w:num>
  <w:num w:numId="18">
    <w:abstractNumId w:val="22"/>
  </w:num>
  <w:num w:numId="19">
    <w:abstractNumId w:val="0"/>
  </w:num>
  <w:num w:numId="20">
    <w:abstractNumId w:val="4"/>
  </w:num>
  <w:num w:numId="21">
    <w:abstractNumId w:val="20"/>
  </w:num>
  <w:num w:numId="22">
    <w:abstractNumId w:val="32"/>
  </w:num>
  <w:num w:numId="23">
    <w:abstractNumId w:val="21"/>
  </w:num>
  <w:num w:numId="24">
    <w:abstractNumId w:val="21"/>
  </w:num>
  <w:num w:numId="25">
    <w:abstractNumId w:val="12"/>
  </w:num>
  <w:num w:numId="26">
    <w:abstractNumId w:val="28"/>
  </w:num>
  <w:num w:numId="27">
    <w:abstractNumId w:val="11"/>
  </w:num>
  <w:num w:numId="28">
    <w:abstractNumId w:val="23"/>
  </w:num>
  <w:num w:numId="29">
    <w:abstractNumId w:val="8"/>
  </w:num>
  <w:num w:numId="30">
    <w:abstractNumId w:val="10"/>
  </w:num>
  <w:num w:numId="31">
    <w:abstractNumId w:val="27"/>
  </w:num>
  <w:num w:numId="32">
    <w:abstractNumId w:val="7"/>
  </w:num>
  <w:num w:numId="33">
    <w:abstractNumId w:val="35"/>
  </w:num>
  <w:num w:numId="34">
    <w:abstractNumId w:val="1"/>
  </w:num>
  <w:num w:numId="35">
    <w:abstractNumId w:val="34"/>
  </w:num>
  <w:num w:numId="36">
    <w:abstractNumId w:val="36"/>
  </w:num>
  <w:num w:numId="37">
    <w:abstractNumId w:val="18"/>
  </w:num>
  <w:num w:numId="38">
    <w:abstractNumId w:val="24"/>
  </w:num>
  <w:num w:numId="39">
    <w:abstractNumId w:val="15"/>
  </w:num>
  <w:num w:numId="4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5713">
      <o:colormru v:ext="edit" colors="#e15158,#e7ab36,#61bab8,#85b455"/>
      <o:colormenu v:ext="edit" fillcolor="#85b45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B"/>
    <w:rsid w:val="00001AEE"/>
    <w:rsid w:val="00001C37"/>
    <w:rsid w:val="0000376A"/>
    <w:rsid w:val="00005371"/>
    <w:rsid w:val="000062AB"/>
    <w:rsid w:val="000062F8"/>
    <w:rsid w:val="000065B9"/>
    <w:rsid w:val="000141AF"/>
    <w:rsid w:val="000147F3"/>
    <w:rsid w:val="00017AAD"/>
    <w:rsid w:val="00020385"/>
    <w:rsid w:val="000205B1"/>
    <w:rsid w:val="00021466"/>
    <w:rsid w:val="000224E5"/>
    <w:rsid w:val="00023CBC"/>
    <w:rsid w:val="000246FB"/>
    <w:rsid w:val="00031758"/>
    <w:rsid w:val="00031B61"/>
    <w:rsid w:val="00032639"/>
    <w:rsid w:val="0003368A"/>
    <w:rsid w:val="00035CB5"/>
    <w:rsid w:val="00037011"/>
    <w:rsid w:val="00037543"/>
    <w:rsid w:val="000376B4"/>
    <w:rsid w:val="00037AAA"/>
    <w:rsid w:val="00037F5C"/>
    <w:rsid w:val="0004032A"/>
    <w:rsid w:val="00042D90"/>
    <w:rsid w:val="0004402F"/>
    <w:rsid w:val="000452F8"/>
    <w:rsid w:val="00046DD9"/>
    <w:rsid w:val="00047CC0"/>
    <w:rsid w:val="00051652"/>
    <w:rsid w:val="000516D5"/>
    <w:rsid w:val="00052918"/>
    <w:rsid w:val="00052B52"/>
    <w:rsid w:val="000534F6"/>
    <w:rsid w:val="00053D1F"/>
    <w:rsid w:val="00055DF8"/>
    <w:rsid w:val="000576F4"/>
    <w:rsid w:val="00057AC4"/>
    <w:rsid w:val="000602B6"/>
    <w:rsid w:val="000607A6"/>
    <w:rsid w:val="00060F03"/>
    <w:rsid w:val="000642B3"/>
    <w:rsid w:val="00065C4F"/>
    <w:rsid w:val="000674FC"/>
    <w:rsid w:val="00067D9E"/>
    <w:rsid w:val="00067EA0"/>
    <w:rsid w:val="000707CA"/>
    <w:rsid w:val="00071536"/>
    <w:rsid w:val="000764EC"/>
    <w:rsid w:val="00076763"/>
    <w:rsid w:val="00076810"/>
    <w:rsid w:val="00076AF4"/>
    <w:rsid w:val="000775E2"/>
    <w:rsid w:val="00080E6C"/>
    <w:rsid w:val="000815BE"/>
    <w:rsid w:val="00082F9E"/>
    <w:rsid w:val="00087300"/>
    <w:rsid w:val="00087EC1"/>
    <w:rsid w:val="00091574"/>
    <w:rsid w:val="00092225"/>
    <w:rsid w:val="00093F12"/>
    <w:rsid w:val="000942DE"/>
    <w:rsid w:val="0009564A"/>
    <w:rsid w:val="00096B63"/>
    <w:rsid w:val="00096BFC"/>
    <w:rsid w:val="000972FD"/>
    <w:rsid w:val="000A06E1"/>
    <w:rsid w:val="000A3C3B"/>
    <w:rsid w:val="000A592E"/>
    <w:rsid w:val="000A7145"/>
    <w:rsid w:val="000A73E7"/>
    <w:rsid w:val="000A7B80"/>
    <w:rsid w:val="000B103A"/>
    <w:rsid w:val="000B119F"/>
    <w:rsid w:val="000B234F"/>
    <w:rsid w:val="000B252F"/>
    <w:rsid w:val="000B2737"/>
    <w:rsid w:val="000B3136"/>
    <w:rsid w:val="000B32D6"/>
    <w:rsid w:val="000B3B12"/>
    <w:rsid w:val="000B490E"/>
    <w:rsid w:val="000B5DFC"/>
    <w:rsid w:val="000B68F5"/>
    <w:rsid w:val="000B7932"/>
    <w:rsid w:val="000C0C3E"/>
    <w:rsid w:val="000C193B"/>
    <w:rsid w:val="000C2C7E"/>
    <w:rsid w:val="000C3205"/>
    <w:rsid w:val="000C4746"/>
    <w:rsid w:val="000C5D7A"/>
    <w:rsid w:val="000C6453"/>
    <w:rsid w:val="000C6E63"/>
    <w:rsid w:val="000C7165"/>
    <w:rsid w:val="000C77B6"/>
    <w:rsid w:val="000C789D"/>
    <w:rsid w:val="000D0CCC"/>
    <w:rsid w:val="000D1BA8"/>
    <w:rsid w:val="000D1C04"/>
    <w:rsid w:val="000D4DD1"/>
    <w:rsid w:val="000D6A88"/>
    <w:rsid w:val="000D7892"/>
    <w:rsid w:val="000D7F46"/>
    <w:rsid w:val="000E3C5C"/>
    <w:rsid w:val="000E3ECA"/>
    <w:rsid w:val="000E4003"/>
    <w:rsid w:val="000E41CB"/>
    <w:rsid w:val="000E50CD"/>
    <w:rsid w:val="000E55C9"/>
    <w:rsid w:val="000E68ED"/>
    <w:rsid w:val="000E6CD0"/>
    <w:rsid w:val="000E7052"/>
    <w:rsid w:val="000E7619"/>
    <w:rsid w:val="000F037C"/>
    <w:rsid w:val="000F3A22"/>
    <w:rsid w:val="000F3B4B"/>
    <w:rsid w:val="000F4664"/>
    <w:rsid w:val="000F5689"/>
    <w:rsid w:val="0011085E"/>
    <w:rsid w:val="00117096"/>
    <w:rsid w:val="00117336"/>
    <w:rsid w:val="00117517"/>
    <w:rsid w:val="00121148"/>
    <w:rsid w:val="00121D7A"/>
    <w:rsid w:val="00121F8D"/>
    <w:rsid w:val="00123A20"/>
    <w:rsid w:val="00124860"/>
    <w:rsid w:val="001259E8"/>
    <w:rsid w:val="00131620"/>
    <w:rsid w:val="00132573"/>
    <w:rsid w:val="001338AE"/>
    <w:rsid w:val="00134200"/>
    <w:rsid w:val="00134D98"/>
    <w:rsid w:val="00134EE5"/>
    <w:rsid w:val="0014149F"/>
    <w:rsid w:val="00141BBB"/>
    <w:rsid w:val="00141CA0"/>
    <w:rsid w:val="001420B2"/>
    <w:rsid w:val="0014302B"/>
    <w:rsid w:val="00143477"/>
    <w:rsid w:val="00143D29"/>
    <w:rsid w:val="00143DCD"/>
    <w:rsid w:val="0014477B"/>
    <w:rsid w:val="00145E48"/>
    <w:rsid w:val="00152D6F"/>
    <w:rsid w:val="00153834"/>
    <w:rsid w:val="0015383D"/>
    <w:rsid w:val="001555F6"/>
    <w:rsid w:val="00156DEB"/>
    <w:rsid w:val="00161C56"/>
    <w:rsid w:val="001635B2"/>
    <w:rsid w:val="00165F78"/>
    <w:rsid w:val="00170FB8"/>
    <w:rsid w:val="00171B51"/>
    <w:rsid w:val="00172F54"/>
    <w:rsid w:val="0017610A"/>
    <w:rsid w:val="00176579"/>
    <w:rsid w:val="0017678D"/>
    <w:rsid w:val="00177CAC"/>
    <w:rsid w:val="00181F6D"/>
    <w:rsid w:val="001823B4"/>
    <w:rsid w:val="00182E83"/>
    <w:rsid w:val="00183F15"/>
    <w:rsid w:val="00184AF0"/>
    <w:rsid w:val="0018542B"/>
    <w:rsid w:val="001859DD"/>
    <w:rsid w:val="001901EA"/>
    <w:rsid w:val="00190C80"/>
    <w:rsid w:val="00195437"/>
    <w:rsid w:val="001A09F9"/>
    <w:rsid w:val="001A0F63"/>
    <w:rsid w:val="001A1235"/>
    <w:rsid w:val="001A149D"/>
    <w:rsid w:val="001A1E84"/>
    <w:rsid w:val="001A2C26"/>
    <w:rsid w:val="001A3309"/>
    <w:rsid w:val="001A4FE0"/>
    <w:rsid w:val="001A57B0"/>
    <w:rsid w:val="001A596E"/>
    <w:rsid w:val="001A66CE"/>
    <w:rsid w:val="001B031E"/>
    <w:rsid w:val="001B0411"/>
    <w:rsid w:val="001B16EF"/>
    <w:rsid w:val="001B27A8"/>
    <w:rsid w:val="001B38F2"/>
    <w:rsid w:val="001B3B02"/>
    <w:rsid w:val="001B4399"/>
    <w:rsid w:val="001C1DB9"/>
    <w:rsid w:val="001C2D49"/>
    <w:rsid w:val="001C4413"/>
    <w:rsid w:val="001C5433"/>
    <w:rsid w:val="001D03D6"/>
    <w:rsid w:val="001D0AF9"/>
    <w:rsid w:val="001D2FB2"/>
    <w:rsid w:val="001D51F2"/>
    <w:rsid w:val="001D5267"/>
    <w:rsid w:val="001E46D1"/>
    <w:rsid w:val="001E5542"/>
    <w:rsid w:val="001E5AAE"/>
    <w:rsid w:val="001F0632"/>
    <w:rsid w:val="001F10C0"/>
    <w:rsid w:val="001F1929"/>
    <w:rsid w:val="001F418B"/>
    <w:rsid w:val="001F47EB"/>
    <w:rsid w:val="001F489C"/>
    <w:rsid w:val="001F54B4"/>
    <w:rsid w:val="001F5A8C"/>
    <w:rsid w:val="001F5B18"/>
    <w:rsid w:val="001F6705"/>
    <w:rsid w:val="001F75A2"/>
    <w:rsid w:val="001F788A"/>
    <w:rsid w:val="001F78BD"/>
    <w:rsid w:val="001F7EEF"/>
    <w:rsid w:val="002026AA"/>
    <w:rsid w:val="00202ED2"/>
    <w:rsid w:val="00204672"/>
    <w:rsid w:val="002060C1"/>
    <w:rsid w:val="002065C3"/>
    <w:rsid w:val="00206BB1"/>
    <w:rsid w:val="0021179C"/>
    <w:rsid w:val="002118A9"/>
    <w:rsid w:val="002147DF"/>
    <w:rsid w:val="00215807"/>
    <w:rsid w:val="0021689E"/>
    <w:rsid w:val="0022236B"/>
    <w:rsid w:val="00222D5F"/>
    <w:rsid w:val="0022355D"/>
    <w:rsid w:val="00223D08"/>
    <w:rsid w:val="00224184"/>
    <w:rsid w:val="00230554"/>
    <w:rsid w:val="002305BA"/>
    <w:rsid w:val="002313F3"/>
    <w:rsid w:val="002315C9"/>
    <w:rsid w:val="00231EC0"/>
    <w:rsid w:val="00231F5F"/>
    <w:rsid w:val="00232B18"/>
    <w:rsid w:val="0023354C"/>
    <w:rsid w:val="0023370D"/>
    <w:rsid w:val="00233E97"/>
    <w:rsid w:val="00235749"/>
    <w:rsid w:val="0023641B"/>
    <w:rsid w:val="002379CE"/>
    <w:rsid w:val="002419B1"/>
    <w:rsid w:val="002428DC"/>
    <w:rsid w:val="00243369"/>
    <w:rsid w:val="002445B0"/>
    <w:rsid w:val="002446C1"/>
    <w:rsid w:val="0024586F"/>
    <w:rsid w:val="00246B39"/>
    <w:rsid w:val="002477E2"/>
    <w:rsid w:val="00247888"/>
    <w:rsid w:val="00247F79"/>
    <w:rsid w:val="002502FF"/>
    <w:rsid w:val="00253FFF"/>
    <w:rsid w:val="00257123"/>
    <w:rsid w:val="002574F3"/>
    <w:rsid w:val="002606BE"/>
    <w:rsid w:val="00262F19"/>
    <w:rsid w:val="00264A57"/>
    <w:rsid w:val="00266F32"/>
    <w:rsid w:val="00270E7C"/>
    <w:rsid w:val="00271B8C"/>
    <w:rsid w:val="00273BC0"/>
    <w:rsid w:val="00275A05"/>
    <w:rsid w:val="002766A4"/>
    <w:rsid w:val="00276E48"/>
    <w:rsid w:val="00277C70"/>
    <w:rsid w:val="00283228"/>
    <w:rsid w:val="00283D39"/>
    <w:rsid w:val="00284C88"/>
    <w:rsid w:val="002905D2"/>
    <w:rsid w:val="00291EEF"/>
    <w:rsid w:val="00297FE0"/>
    <w:rsid w:val="002A0D5C"/>
    <w:rsid w:val="002A0F39"/>
    <w:rsid w:val="002A2BD2"/>
    <w:rsid w:val="002A3026"/>
    <w:rsid w:val="002A3B24"/>
    <w:rsid w:val="002A4746"/>
    <w:rsid w:val="002A48E9"/>
    <w:rsid w:val="002A589E"/>
    <w:rsid w:val="002A5E8D"/>
    <w:rsid w:val="002A6EE8"/>
    <w:rsid w:val="002B18B3"/>
    <w:rsid w:val="002B319A"/>
    <w:rsid w:val="002B63B5"/>
    <w:rsid w:val="002B6B49"/>
    <w:rsid w:val="002B7232"/>
    <w:rsid w:val="002C098C"/>
    <w:rsid w:val="002C107E"/>
    <w:rsid w:val="002C115D"/>
    <w:rsid w:val="002C1DC0"/>
    <w:rsid w:val="002C1F36"/>
    <w:rsid w:val="002C24E1"/>
    <w:rsid w:val="002C41D4"/>
    <w:rsid w:val="002C4227"/>
    <w:rsid w:val="002C4589"/>
    <w:rsid w:val="002C46A5"/>
    <w:rsid w:val="002C4DFF"/>
    <w:rsid w:val="002C519B"/>
    <w:rsid w:val="002C79C6"/>
    <w:rsid w:val="002D07C6"/>
    <w:rsid w:val="002D14D1"/>
    <w:rsid w:val="002D1C9C"/>
    <w:rsid w:val="002D24EF"/>
    <w:rsid w:val="002D3F67"/>
    <w:rsid w:val="002D4D76"/>
    <w:rsid w:val="002E0F19"/>
    <w:rsid w:val="002E28C8"/>
    <w:rsid w:val="002E2C6B"/>
    <w:rsid w:val="002E3442"/>
    <w:rsid w:val="002E4714"/>
    <w:rsid w:val="002E4A4A"/>
    <w:rsid w:val="002E5DFF"/>
    <w:rsid w:val="002F2D55"/>
    <w:rsid w:val="00300DB7"/>
    <w:rsid w:val="003020E0"/>
    <w:rsid w:val="003024DD"/>
    <w:rsid w:val="00302B10"/>
    <w:rsid w:val="00302B40"/>
    <w:rsid w:val="00304884"/>
    <w:rsid w:val="003049E8"/>
    <w:rsid w:val="0031028E"/>
    <w:rsid w:val="00311175"/>
    <w:rsid w:val="003118A0"/>
    <w:rsid w:val="00312F97"/>
    <w:rsid w:val="00313728"/>
    <w:rsid w:val="00313925"/>
    <w:rsid w:val="00315F75"/>
    <w:rsid w:val="00316126"/>
    <w:rsid w:val="003171C9"/>
    <w:rsid w:val="003172F6"/>
    <w:rsid w:val="00317A7B"/>
    <w:rsid w:val="00321304"/>
    <w:rsid w:val="00322715"/>
    <w:rsid w:val="00323C56"/>
    <w:rsid w:val="00323CD7"/>
    <w:rsid w:val="00323EFE"/>
    <w:rsid w:val="0032425A"/>
    <w:rsid w:val="003246E8"/>
    <w:rsid w:val="00327CF9"/>
    <w:rsid w:val="0033045B"/>
    <w:rsid w:val="003323AA"/>
    <w:rsid w:val="00332C39"/>
    <w:rsid w:val="003341FC"/>
    <w:rsid w:val="00334755"/>
    <w:rsid w:val="00335322"/>
    <w:rsid w:val="00335D13"/>
    <w:rsid w:val="003405A3"/>
    <w:rsid w:val="003422CE"/>
    <w:rsid w:val="003438F7"/>
    <w:rsid w:val="003548CA"/>
    <w:rsid w:val="0035508E"/>
    <w:rsid w:val="00356345"/>
    <w:rsid w:val="00360683"/>
    <w:rsid w:val="00360BF7"/>
    <w:rsid w:val="00360D9D"/>
    <w:rsid w:val="003617D8"/>
    <w:rsid w:val="00362C96"/>
    <w:rsid w:val="00363368"/>
    <w:rsid w:val="003645EF"/>
    <w:rsid w:val="0036490B"/>
    <w:rsid w:val="00366202"/>
    <w:rsid w:val="00366E30"/>
    <w:rsid w:val="003670AF"/>
    <w:rsid w:val="00367174"/>
    <w:rsid w:val="00367B6C"/>
    <w:rsid w:val="0037058A"/>
    <w:rsid w:val="00370804"/>
    <w:rsid w:val="00370D4F"/>
    <w:rsid w:val="00372741"/>
    <w:rsid w:val="00375B4E"/>
    <w:rsid w:val="003769CB"/>
    <w:rsid w:val="00377B8C"/>
    <w:rsid w:val="00381505"/>
    <w:rsid w:val="00381CE9"/>
    <w:rsid w:val="00383141"/>
    <w:rsid w:val="003839E4"/>
    <w:rsid w:val="00383D44"/>
    <w:rsid w:val="00383E7B"/>
    <w:rsid w:val="00384DDF"/>
    <w:rsid w:val="00384FCB"/>
    <w:rsid w:val="0038534D"/>
    <w:rsid w:val="003862E7"/>
    <w:rsid w:val="00386B0A"/>
    <w:rsid w:val="003876F6"/>
    <w:rsid w:val="0039100B"/>
    <w:rsid w:val="00391F87"/>
    <w:rsid w:val="00392400"/>
    <w:rsid w:val="00392A87"/>
    <w:rsid w:val="00393BFD"/>
    <w:rsid w:val="00394303"/>
    <w:rsid w:val="003963D5"/>
    <w:rsid w:val="0039743F"/>
    <w:rsid w:val="003A0FFE"/>
    <w:rsid w:val="003A2788"/>
    <w:rsid w:val="003A4818"/>
    <w:rsid w:val="003A5EA5"/>
    <w:rsid w:val="003A69CA"/>
    <w:rsid w:val="003A7313"/>
    <w:rsid w:val="003B2C26"/>
    <w:rsid w:val="003B30B6"/>
    <w:rsid w:val="003B45FE"/>
    <w:rsid w:val="003B473B"/>
    <w:rsid w:val="003B5939"/>
    <w:rsid w:val="003B6E10"/>
    <w:rsid w:val="003C168D"/>
    <w:rsid w:val="003C1B73"/>
    <w:rsid w:val="003C2CF0"/>
    <w:rsid w:val="003C408E"/>
    <w:rsid w:val="003C47FA"/>
    <w:rsid w:val="003C4856"/>
    <w:rsid w:val="003C4ECF"/>
    <w:rsid w:val="003D07E8"/>
    <w:rsid w:val="003D2D82"/>
    <w:rsid w:val="003D3E87"/>
    <w:rsid w:val="003D5FBE"/>
    <w:rsid w:val="003D6669"/>
    <w:rsid w:val="003E0A4D"/>
    <w:rsid w:val="003E2BCA"/>
    <w:rsid w:val="003E5682"/>
    <w:rsid w:val="003E7263"/>
    <w:rsid w:val="003E7959"/>
    <w:rsid w:val="003F0C6A"/>
    <w:rsid w:val="003F11E6"/>
    <w:rsid w:val="003F3138"/>
    <w:rsid w:val="003F4B90"/>
    <w:rsid w:val="003F6A50"/>
    <w:rsid w:val="003F703B"/>
    <w:rsid w:val="0040046E"/>
    <w:rsid w:val="004008C7"/>
    <w:rsid w:val="00400CC1"/>
    <w:rsid w:val="00401577"/>
    <w:rsid w:val="00401840"/>
    <w:rsid w:val="00401AA9"/>
    <w:rsid w:val="00402BF3"/>
    <w:rsid w:val="00402F65"/>
    <w:rsid w:val="004034E7"/>
    <w:rsid w:val="00403B40"/>
    <w:rsid w:val="00403CDB"/>
    <w:rsid w:val="004126F4"/>
    <w:rsid w:val="00412CDB"/>
    <w:rsid w:val="0041481E"/>
    <w:rsid w:val="00414A67"/>
    <w:rsid w:val="004155DA"/>
    <w:rsid w:val="00415933"/>
    <w:rsid w:val="00415A7A"/>
    <w:rsid w:val="004170AD"/>
    <w:rsid w:val="00420291"/>
    <w:rsid w:val="00421B59"/>
    <w:rsid w:val="0042207F"/>
    <w:rsid w:val="00423A26"/>
    <w:rsid w:val="00424265"/>
    <w:rsid w:val="00425BFA"/>
    <w:rsid w:val="00426204"/>
    <w:rsid w:val="00433862"/>
    <w:rsid w:val="00437501"/>
    <w:rsid w:val="00441B3A"/>
    <w:rsid w:val="004423B3"/>
    <w:rsid w:val="004438D1"/>
    <w:rsid w:val="00445C60"/>
    <w:rsid w:val="00446B6F"/>
    <w:rsid w:val="00447064"/>
    <w:rsid w:val="004501DE"/>
    <w:rsid w:val="0045763A"/>
    <w:rsid w:val="00461562"/>
    <w:rsid w:val="0046171F"/>
    <w:rsid w:val="004627A2"/>
    <w:rsid w:val="004627BB"/>
    <w:rsid w:val="004633D1"/>
    <w:rsid w:val="00465EA1"/>
    <w:rsid w:val="004665F4"/>
    <w:rsid w:val="00471F5B"/>
    <w:rsid w:val="004720BC"/>
    <w:rsid w:val="00472292"/>
    <w:rsid w:val="0047366C"/>
    <w:rsid w:val="00474C73"/>
    <w:rsid w:val="00477112"/>
    <w:rsid w:val="00481A1F"/>
    <w:rsid w:val="00482678"/>
    <w:rsid w:val="00482DA5"/>
    <w:rsid w:val="004834D4"/>
    <w:rsid w:val="004835CF"/>
    <w:rsid w:val="00483723"/>
    <w:rsid w:val="00485123"/>
    <w:rsid w:val="00485936"/>
    <w:rsid w:val="00491F23"/>
    <w:rsid w:val="00492E71"/>
    <w:rsid w:val="004946B3"/>
    <w:rsid w:val="00494D05"/>
    <w:rsid w:val="004973F7"/>
    <w:rsid w:val="004A133F"/>
    <w:rsid w:val="004A24B5"/>
    <w:rsid w:val="004A2CCF"/>
    <w:rsid w:val="004A62AA"/>
    <w:rsid w:val="004A6C33"/>
    <w:rsid w:val="004B2D3E"/>
    <w:rsid w:val="004B3DDC"/>
    <w:rsid w:val="004B3EE8"/>
    <w:rsid w:val="004B3F98"/>
    <w:rsid w:val="004B420C"/>
    <w:rsid w:val="004B4BFE"/>
    <w:rsid w:val="004C0630"/>
    <w:rsid w:val="004C0F9D"/>
    <w:rsid w:val="004C2F28"/>
    <w:rsid w:val="004C311A"/>
    <w:rsid w:val="004C6D3C"/>
    <w:rsid w:val="004D1E92"/>
    <w:rsid w:val="004D22E5"/>
    <w:rsid w:val="004D3D46"/>
    <w:rsid w:val="004D414E"/>
    <w:rsid w:val="004D47D5"/>
    <w:rsid w:val="004D5D24"/>
    <w:rsid w:val="004D5F9A"/>
    <w:rsid w:val="004D7439"/>
    <w:rsid w:val="004E0F76"/>
    <w:rsid w:val="004E1A9C"/>
    <w:rsid w:val="004E1FD6"/>
    <w:rsid w:val="004E2542"/>
    <w:rsid w:val="004E293F"/>
    <w:rsid w:val="004E739E"/>
    <w:rsid w:val="004E7587"/>
    <w:rsid w:val="004F131B"/>
    <w:rsid w:val="004F2405"/>
    <w:rsid w:val="004F3636"/>
    <w:rsid w:val="004F545E"/>
    <w:rsid w:val="004F6B43"/>
    <w:rsid w:val="004F6C5E"/>
    <w:rsid w:val="004F6D76"/>
    <w:rsid w:val="005022A0"/>
    <w:rsid w:val="00502787"/>
    <w:rsid w:val="00504DB0"/>
    <w:rsid w:val="00510EB7"/>
    <w:rsid w:val="00511242"/>
    <w:rsid w:val="00511EA0"/>
    <w:rsid w:val="00512768"/>
    <w:rsid w:val="005128CA"/>
    <w:rsid w:val="00514025"/>
    <w:rsid w:val="00514A2D"/>
    <w:rsid w:val="00514ED6"/>
    <w:rsid w:val="00515720"/>
    <w:rsid w:val="0051600A"/>
    <w:rsid w:val="0051637A"/>
    <w:rsid w:val="005173B3"/>
    <w:rsid w:val="0051799C"/>
    <w:rsid w:val="0052063C"/>
    <w:rsid w:val="00521311"/>
    <w:rsid w:val="00524F82"/>
    <w:rsid w:val="00525502"/>
    <w:rsid w:val="00525D2C"/>
    <w:rsid w:val="0053458C"/>
    <w:rsid w:val="00534B60"/>
    <w:rsid w:val="0053766E"/>
    <w:rsid w:val="00540F9D"/>
    <w:rsid w:val="0054101A"/>
    <w:rsid w:val="00541D5F"/>
    <w:rsid w:val="005436BD"/>
    <w:rsid w:val="0054451D"/>
    <w:rsid w:val="00544620"/>
    <w:rsid w:val="00544988"/>
    <w:rsid w:val="00544A41"/>
    <w:rsid w:val="00544A88"/>
    <w:rsid w:val="00545BD3"/>
    <w:rsid w:val="00545FF4"/>
    <w:rsid w:val="00546B60"/>
    <w:rsid w:val="00547885"/>
    <w:rsid w:val="00555E75"/>
    <w:rsid w:val="00557F00"/>
    <w:rsid w:val="00561116"/>
    <w:rsid w:val="00561242"/>
    <w:rsid w:val="00562369"/>
    <w:rsid w:val="005625AA"/>
    <w:rsid w:val="00562E24"/>
    <w:rsid w:val="00564E30"/>
    <w:rsid w:val="0056531E"/>
    <w:rsid w:val="005661E5"/>
    <w:rsid w:val="0056652A"/>
    <w:rsid w:val="00566C54"/>
    <w:rsid w:val="0056729B"/>
    <w:rsid w:val="0056761E"/>
    <w:rsid w:val="005711B3"/>
    <w:rsid w:val="00571214"/>
    <w:rsid w:val="005713D9"/>
    <w:rsid w:val="00571CBA"/>
    <w:rsid w:val="00573F70"/>
    <w:rsid w:val="00574DA2"/>
    <w:rsid w:val="005754B7"/>
    <w:rsid w:val="00577189"/>
    <w:rsid w:val="0057726F"/>
    <w:rsid w:val="005807A8"/>
    <w:rsid w:val="005816E2"/>
    <w:rsid w:val="0058199D"/>
    <w:rsid w:val="0058222A"/>
    <w:rsid w:val="00582C21"/>
    <w:rsid w:val="005836A9"/>
    <w:rsid w:val="0058381C"/>
    <w:rsid w:val="005849F4"/>
    <w:rsid w:val="00585140"/>
    <w:rsid w:val="00585448"/>
    <w:rsid w:val="00586235"/>
    <w:rsid w:val="005864C3"/>
    <w:rsid w:val="00586EA0"/>
    <w:rsid w:val="00587164"/>
    <w:rsid w:val="00587725"/>
    <w:rsid w:val="00587BD4"/>
    <w:rsid w:val="00590EB1"/>
    <w:rsid w:val="0059196D"/>
    <w:rsid w:val="00592885"/>
    <w:rsid w:val="00592A94"/>
    <w:rsid w:val="00592BC5"/>
    <w:rsid w:val="00594C7B"/>
    <w:rsid w:val="00595F87"/>
    <w:rsid w:val="005962EE"/>
    <w:rsid w:val="00597ADC"/>
    <w:rsid w:val="005A01A1"/>
    <w:rsid w:val="005A25B2"/>
    <w:rsid w:val="005A29ED"/>
    <w:rsid w:val="005A632C"/>
    <w:rsid w:val="005A7873"/>
    <w:rsid w:val="005B5243"/>
    <w:rsid w:val="005B75CA"/>
    <w:rsid w:val="005C03CB"/>
    <w:rsid w:val="005C2000"/>
    <w:rsid w:val="005C34B7"/>
    <w:rsid w:val="005C3CB9"/>
    <w:rsid w:val="005C5077"/>
    <w:rsid w:val="005C5573"/>
    <w:rsid w:val="005C6544"/>
    <w:rsid w:val="005D0DDA"/>
    <w:rsid w:val="005D234A"/>
    <w:rsid w:val="005D2A1E"/>
    <w:rsid w:val="005D2F76"/>
    <w:rsid w:val="005D4F37"/>
    <w:rsid w:val="005D5F73"/>
    <w:rsid w:val="005D6688"/>
    <w:rsid w:val="005D7345"/>
    <w:rsid w:val="005E14BF"/>
    <w:rsid w:val="005E23C0"/>
    <w:rsid w:val="005E6A5E"/>
    <w:rsid w:val="005E6FF3"/>
    <w:rsid w:val="005E7854"/>
    <w:rsid w:val="005F05D7"/>
    <w:rsid w:val="005F2231"/>
    <w:rsid w:val="005F416F"/>
    <w:rsid w:val="005F49F6"/>
    <w:rsid w:val="005F55BC"/>
    <w:rsid w:val="005F70FF"/>
    <w:rsid w:val="00600E99"/>
    <w:rsid w:val="006017A1"/>
    <w:rsid w:val="00603704"/>
    <w:rsid w:val="00604654"/>
    <w:rsid w:val="00604E8D"/>
    <w:rsid w:val="00604EE3"/>
    <w:rsid w:val="00605438"/>
    <w:rsid w:val="00607E63"/>
    <w:rsid w:val="00607E71"/>
    <w:rsid w:val="00612380"/>
    <w:rsid w:val="00613314"/>
    <w:rsid w:val="00615AFF"/>
    <w:rsid w:val="00617F4C"/>
    <w:rsid w:val="00621BCC"/>
    <w:rsid w:val="00621FCF"/>
    <w:rsid w:val="00624602"/>
    <w:rsid w:val="00624982"/>
    <w:rsid w:val="006249F1"/>
    <w:rsid w:val="00625454"/>
    <w:rsid w:val="00625D18"/>
    <w:rsid w:val="006263E3"/>
    <w:rsid w:val="00626837"/>
    <w:rsid w:val="00626943"/>
    <w:rsid w:val="00626A98"/>
    <w:rsid w:val="0063135A"/>
    <w:rsid w:val="00631473"/>
    <w:rsid w:val="00632CA7"/>
    <w:rsid w:val="00632D01"/>
    <w:rsid w:val="006331FF"/>
    <w:rsid w:val="00633477"/>
    <w:rsid w:val="006340E8"/>
    <w:rsid w:val="006343C1"/>
    <w:rsid w:val="006351B3"/>
    <w:rsid w:val="00635285"/>
    <w:rsid w:val="00636CB3"/>
    <w:rsid w:val="00637A9F"/>
    <w:rsid w:val="00641410"/>
    <w:rsid w:val="0064142F"/>
    <w:rsid w:val="00641974"/>
    <w:rsid w:val="00641D5A"/>
    <w:rsid w:val="00644034"/>
    <w:rsid w:val="0064654F"/>
    <w:rsid w:val="006469FC"/>
    <w:rsid w:val="00650F87"/>
    <w:rsid w:val="00652495"/>
    <w:rsid w:val="00654619"/>
    <w:rsid w:val="00654AA7"/>
    <w:rsid w:val="006550FA"/>
    <w:rsid w:val="0065709B"/>
    <w:rsid w:val="006570DC"/>
    <w:rsid w:val="006613A0"/>
    <w:rsid w:val="00662F78"/>
    <w:rsid w:val="00663E48"/>
    <w:rsid w:val="006642E4"/>
    <w:rsid w:val="0066460F"/>
    <w:rsid w:val="00665A94"/>
    <w:rsid w:val="00670620"/>
    <w:rsid w:val="00672110"/>
    <w:rsid w:val="00672251"/>
    <w:rsid w:val="00673922"/>
    <w:rsid w:val="00674D53"/>
    <w:rsid w:val="006765BB"/>
    <w:rsid w:val="00677C47"/>
    <w:rsid w:val="0068268B"/>
    <w:rsid w:val="00690216"/>
    <w:rsid w:val="00692C54"/>
    <w:rsid w:val="0069402E"/>
    <w:rsid w:val="006A0CAA"/>
    <w:rsid w:val="006A1851"/>
    <w:rsid w:val="006A1B7A"/>
    <w:rsid w:val="006A25F0"/>
    <w:rsid w:val="006A50EE"/>
    <w:rsid w:val="006B2AEB"/>
    <w:rsid w:val="006B31EA"/>
    <w:rsid w:val="006B3AA1"/>
    <w:rsid w:val="006B430A"/>
    <w:rsid w:val="006B5B2C"/>
    <w:rsid w:val="006C07EE"/>
    <w:rsid w:val="006C1C1A"/>
    <w:rsid w:val="006C2E4C"/>
    <w:rsid w:val="006C3B81"/>
    <w:rsid w:val="006C471A"/>
    <w:rsid w:val="006C617A"/>
    <w:rsid w:val="006D03ED"/>
    <w:rsid w:val="006D0DF7"/>
    <w:rsid w:val="006D0FBC"/>
    <w:rsid w:val="006D17E7"/>
    <w:rsid w:val="006D4CAE"/>
    <w:rsid w:val="006D4CEB"/>
    <w:rsid w:val="006D55D3"/>
    <w:rsid w:val="006D79FE"/>
    <w:rsid w:val="006E083E"/>
    <w:rsid w:val="006E13F6"/>
    <w:rsid w:val="006E1BC2"/>
    <w:rsid w:val="006E3A44"/>
    <w:rsid w:val="006E4065"/>
    <w:rsid w:val="006E4C6B"/>
    <w:rsid w:val="006E55F9"/>
    <w:rsid w:val="006E58FF"/>
    <w:rsid w:val="006F0C25"/>
    <w:rsid w:val="006F16C1"/>
    <w:rsid w:val="006F177C"/>
    <w:rsid w:val="006F3002"/>
    <w:rsid w:val="006F3227"/>
    <w:rsid w:val="006F37F8"/>
    <w:rsid w:val="006F506E"/>
    <w:rsid w:val="006F590A"/>
    <w:rsid w:val="006F6B10"/>
    <w:rsid w:val="006F6CE9"/>
    <w:rsid w:val="006F719C"/>
    <w:rsid w:val="0070012B"/>
    <w:rsid w:val="007010BB"/>
    <w:rsid w:val="007043D9"/>
    <w:rsid w:val="007043F0"/>
    <w:rsid w:val="00704FFE"/>
    <w:rsid w:val="007058D7"/>
    <w:rsid w:val="00711B60"/>
    <w:rsid w:val="00712BD3"/>
    <w:rsid w:val="00713B76"/>
    <w:rsid w:val="00713CD5"/>
    <w:rsid w:val="00716E04"/>
    <w:rsid w:val="00717976"/>
    <w:rsid w:val="00722C2B"/>
    <w:rsid w:val="007232D6"/>
    <w:rsid w:val="00723C49"/>
    <w:rsid w:val="00723C66"/>
    <w:rsid w:val="0072463F"/>
    <w:rsid w:val="00724FA6"/>
    <w:rsid w:val="00725F91"/>
    <w:rsid w:val="007263A3"/>
    <w:rsid w:val="00726C6B"/>
    <w:rsid w:val="00727AED"/>
    <w:rsid w:val="00733AA6"/>
    <w:rsid w:val="00734A0A"/>
    <w:rsid w:val="00734B60"/>
    <w:rsid w:val="00737074"/>
    <w:rsid w:val="00740028"/>
    <w:rsid w:val="007401DE"/>
    <w:rsid w:val="00740B2C"/>
    <w:rsid w:val="007411FD"/>
    <w:rsid w:val="00742EB7"/>
    <w:rsid w:val="00743BA4"/>
    <w:rsid w:val="00743E3D"/>
    <w:rsid w:val="007443B2"/>
    <w:rsid w:val="00744F14"/>
    <w:rsid w:val="0074694A"/>
    <w:rsid w:val="0074728C"/>
    <w:rsid w:val="00750E11"/>
    <w:rsid w:val="00751DE6"/>
    <w:rsid w:val="00751F55"/>
    <w:rsid w:val="0075383F"/>
    <w:rsid w:val="00754BDF"/>
    <w:rsid w:val="00754E77"/>
    <w:rsid w:val="00756EBA"/>
    <w:rsid w:val="007613CB"/>
    <w:rsid w:val="007615A7"/>
    <w:rsid w:val="0076232C"/>
    <w:rsid w:val="00762B51"/>
    <w:rsid w:val="0076411F"/>
    <w:rsid w:val="00767904"/>
    <w:rsid w:val="007706FF"/>
    <w:rsid w:val="00772810"/>
    <w:rsid w:val="007731BA"/>
    <w:rsid w:val="00773E41"/>
    <w:rsid w:val="00774354"/>
    <w:rsid w:val="00774D46"/>
    <w:rsid w:val="00774E58"/>
    <w:rsid w:val="007756EB"/>
    <w:rsid w:val="00775A8D"/>
    <w:rsid w:val="00776CA9"/>
    <w:rsid w:val="00776FBC"/>
    <w:rsid w:val="00777B85"/>
    <w:rsid w:val="0078568A"/>
    <w:rsid w:val="00785FE5"/>
    <w:rsid w:val="00786E08"/>
    <w:rsid w:val="00787184"/>
    <w:rsid w:val="00787839"/>
    <w:rsid w:val="0079073D"/>
    <w:rsid w:val="00792241"/>
    <w:rsid w:val="00792F85"/>
    <w:rsid w:val="0079363A"/>
    <w:rsid w:val="00795065"/>
    <w:rsid w:val="0079546E"/>
    <w:rsid w:val="00796046"/>
    <w:rsid w:val="0079622F"/>
    <w:rsid w:val="00797C53"/>
    <w:rsid w:val="00797DA2"/>
    <w:rsid w:val="007A33E0"/>
    <w:rsid w:val="007A3894"/>
    <w:rsid w:val="007A6AD1"/>
    <w:rsid w:val="007B035E"/>
    <w:rsid w:val="007B21D2"/>
    <w:rsid w:val="007B37F3"/>
    <w:rsid w:val="007B3C4E"/>
    <w:rsid w:val="007B47D3"/>
    <w:rsid w:val="007B53D7"/>
    <w:rsid w:val="007B5F09"/>
    <w:rsid w:val="007B6FE3"/>
    <w:rsid w:val="007C0CBE"/>
    <w:rsid w:val="007C0E18"/>
    <w:rsid w:val="007C169A"/>
    <w:rsid w:val="007C1BEF"/>
    <w:rsid w:val="007C7EBC"/>
    <w:rsid w:val="007D03AB"/>
    <w:rsid w:val="007D0658"/>
    <w:rsid w:val="007D0CC8"/>
    <w:rsid w:val="007D0DCE"/>
    <w:rsid w:val="007D1222"/>
    <w:rsid w:val="007D2103"/>
    <w:rsid w:val="007D4BB6"/>
    <w:rsid w:val="007D659A"/>
    <w:rsid w:val="007D6A0C"/>
    <w:rsid w:val="007E0EFF"/>
    <w:rsid w:val="007E0F12"/>
    <w:rsid w:val="007E3122"/>
    <w:rsid w:val="007E3606"/>
    <w:rsid w:val="007E4ABD"/>
    <w:rsid w:val="007E4CA0"/>
    <w:rsid w:val="007E52D2"/>
    <w:rsid w:val="007E5E54"/>
    <w:rsid w:val="007F2004"/>
    <w:rsid w:val="007F3409"/>
    <w:rsid w:val="007F5A7D"/>
    <w:rsid w:val="00800AD8"/>
    <w:rsid w:val="00800FEE"/>
    <w:rsid w:val="00803998"/>
    <w:rsid w:val="00806973"/>
    <w:rsid w:val="00810AB9"/>
    <w:rsid w:val="0081140A"/>
    <w:rsid w:val="00811C7F"/>
    <w:rsid w:val="008138B2"/>
    <w:rsid w:val="00813A2F"/>
    <w:rsid w:val="00814CF6"/>
    <w:rsid w:val="00814E90"/>
    <w:rsid w:val="00815043"/>
    <w:rsid w:val="00817433"/>
    <w:rsid w:val="00817B33"/>
    <w:rsid w:val="00817F76"/>
    <w:rsid w:val="00821635"/>
    <w:rsid w:val="00821C65"/>
    <w:rsid w:val="008220F7"/>
    <w:rsid w:val="00823D3E"/>
    <w:rsid w:val="00823DA6"/>
    <w:rsid w:val="00823EA4"/>
    <w:rsid w:val="00826D07"/>
    <w:rsid w:val="00827F52"/>
    <w:rsid w:val="008312C2"/>
    <w:rsid w:val="00831EE2"/>
    <w:rsid w:val="00834F89"/>
    <w:rsid w:val="008360DA"/>
    <w:rsid w:val="00837C49"/>
    <w:rsid w:val="00840F0F"/>
    <w:rsid w:val="0084115A"/>
    <w:rsid w:val="0084180D"/>
    <w:rsid w:val="00841CF7"/>
    <w:rsid w:val="00841F9B"/>
    <w:rsid w:val="00843D5C"/>
    <w:rsid w:val="00843E00"/>
    <w:rsid w:val="00845BD4"/>
    <w:rsid w:val="008464C0"/>
    <w:rsid w:val="008475AB"/>
    <w:rsid w:val="00850BB3"/>
    <w:rsid w:val="00851540"/>
    <w:rsid w:val="008515AF"/>
    <w:rsid w:val="00851E8B"/>
    <w:rsid w:val="00852D65"/>
    <w:rsid w:val="00854548"/>
    <w:rsid w:val="0085751F"/>
    <w:rsid w:val="00857A52"/>
    <w:rsid w:val="00857A5D"/>
    <w:rsid w:val="00864B9A"/>
    <w:rsid w:val="00865725"/>
    <w:rsid w:val="00867EC2"/>
    <w:rsid w:val="0087026D"/>
    <w:rsid w:val="00873377"/>
    <w:rsid w:val="00873412"/>
    <w:rsid w:val="00873737"/>
    <w:rsid w:val="00873DB1"/>
    <w:rsid w:val="00874D7E"/>
    <w:rsid w:val="00876243"/>
    <w:rsid w:val="008766B2"/>
    <w:rsid w:val="00877B4F"/>
    <w:rsid w:val="008806EC"/>
    <w:rsid w:val="00880826"/>
    <w:rsid w:val="00881097"/>
    <w:rsid w:val="00881504"/>
    <w:rsid w:val="00881EAF"/>
    <w:rsid w:val="0088220C"/>
    <w:rsid w:val="008852F6"/>
    <w:rsid w:val="008858AA"/>
    <w:rsid w:val="008860AB"/>
    <w:rsid w:val="00887E7E"/>
    <w:rsid w:val="00890F04"/>
    <w:rsid w:val="00892786"/>
    <w:rsid w:val="008936A4"/>
    <w:rsid w:val="008A2681"/>
    <w:rsid w:val="008A47BD"/>
    <w:rsid w:val="008B037F"/>
    <w:rsid w:val="008B377F"/>
    <w:rsid w:val="008B4F9C"/>
    <w:rsid w:val="008B5FB6"/>
    <w:rsid w:val="008B6DF0"/>
    <w:rsid w:val="008B797B"/>
    <w:rsid w:val="008B7AEA"/>
    <w:rsid w:val="008C0EF3"/>
    <w:rsid w:val="008C11A0"/>
    <w:rsid w:val="008C2767"/>
    <w:rsid w:val="008C2CCF"/>
    <w:rsid w:val="008C2F8A"/>
    <w:rsid w:val="008C46AD"/>
    <w:rsid w:val="008C597D"/>
    <w:rsid w:val="008C5A47"/>
    <w:rsid w:val="008C5DD2"/>
    <w:rsid w:val="008C65CA"/>
    <w:rsid w:val="008D06A0"/>
    <w:rsid w:val="008D15C1"/>
    <w:rsid w:val="008E08CE"/>
    <w:rsid w:val="008E175B"/>
    <w:rsid w:val="008E2C9A"/>
    <w:rsid w:val="008E3FE0"/>
    <w:rsid w:val="008E5D25"/>
    <w:rsid w:val="008E7486"/>
    <w:rsid w:val="008E7CCE"/>
    <w:rsid w:val="008F1754"/>
    <w:rsid w:val="008F17F1"/>
    <w:rsid w:val="008F2706"/>
    <w:rsid w:val="008F4109"/>
    <w:rsid w:val="008F6C3A"/>
    <w:rsid w:val="008F6F13"/>
    <w:rsid w:val="00902E27"/>
    <w:rsid w:val="0090362F"/>
    <w:rsid w:val="00903EF0"/>
    <w:rsid w:val="00904823"/>
    <w:rsid w:val="00905C47"/>
    <w:rsid w:val="0090748D"/>
    <w:rsid w:val="009106DD"/>
    <w:rsid w:val="0091180A"/>
    <w:rsid w:val="00912EBA"/>
    <w:rsid w:val="00914A9B"/>
    <w:rsid w:val="0091531D"/>
    <w:rsid w:val="00920640"/>
    <w:rsid w:val="00920830"/>
    <w:rsid w:val="00920B67"/>
    <w:rsid w:val="00920FE7"/>
    <w:rsid w:val="009230EA"/>
    <w:rsid w:val="0092316E"/>
    <w:rsid w:val="009237E1"/>
    <w:rsid w:val="009239AD"/>
    <w:rsid w:val="0092479E"/>
    <w:rsid w:val="009251F4"/>
    <w:rsid w:val="00925E21"/>
    <w:rsid w:val="00927747"/>
    <w:rsid w:val="009278BA"/>
    <w:rsid w:val="00927E89"/>
    <w:rsid w:val="00927F6E"/>
    <w:rsid w:val="00931287"/>
    <w:rsid w:val="00931300"/>
    <w:rsid w:val="0093357E"/>
    <w:rsid w:val="00933F2D"/>
    <w:rsid w:val="009347A0"/>
    <w:rsid w:val="00934DB7"/>
    <w:rsid w:val="00935AAD"/>
    <w:rsid w:val="00935BD2"/>
    <w:rsid w:val="009362DB"/>
    <w:rsid w:val="0093753A"/>
    <w:rsid w:val="0094057C"/>
    <w:rsid w:val="00940B36"/>
    <w:rsid w:val="0094255A"/>
    <w:rsid w:val="00942B96"/>
    <w:rsid w:val="00942E41"/>
    <w:rsid w:val="009437CA"/>
    <w:rsid w:val="0094387C"/>
    <w:rsid w:val="00944A92"/>
    <w:rsid w:val="0094535C"/>
    <w:rsid w:val="009456D1"/>
    <w:rsid w:val="00946B5B"/>
    <w:rsid w:val="00950C82"/>
    <w:rsid w:val="0095118E"/>
    <w:rsid w:val="00951551"/>
    <w:rsid w:val="00951754"/>
    <w:rsid w:val="00953F7F"/>
    <w:rsid w:val="00954046"/>
    <w:rsid w:val="00956D8F"/>
    <w:rsid w:val="0095770B"/>
    <w:rsid w:val="00957C2F"/>
    <w:rsid w:val="00960893"/>
    <w:rsid w:val="00960EF1"/>
    <w:rsid w:val="009613A2"/>
    <w:rsid w:val="009617B6"/>
    <w:rsid w:val="00961EE1"/>
    <w:rsid w:val="00966BFA"/>
    <w:rsid w:val="00966ECB"/>
    <w:rsid w:val="00967E71"/>
    <w:rsid w:val="00971143"/>
    <w:rsid w:val="00971F81"/>
    <w:rsid w:val="00972D0F"/>
    <w:rsid w:val="00974111"/>
    <w:rsid w:val="009747D5"/>
    <w:rsid w:val="009749E0"/>
    <w:rsid w:val="0097625D"/>
    <w:rsid w:val="009808FB"/>
    <w:rsid w:val="00981EE6"/>
    <w:rsid w:val="00982CEA"/>
    <w:rsid w:val="0098405E"/>
    <w:rsid w:val="009849DE"/>
    <w:rsid w:val="0098510A"/>
    <w:rsid w:val="00985C7D"/>
    <w:rsid w:val="00985E37"/>
    <w:rsid w:val="00990BDD"/>
    <w:rsid w:val="00990D9D"/>
    <w:rsid w:val="00991527"/>
    <w:rsid w:val="00991A52"/>
    <w:rsid w:val="0099382F"/>
    <w:rsid w:val="00994A11"/>
    <w:rsid w:val="009977D6"/>
    <w:rsid w:val="00997D56"/>
    <w:rsid w:val="009A0D58"/>
    <w:rsid w:val="009A17F6"/>
    <w:rsid w:val="009A1A5E"/>
    <w:rsid w:val="009A490E"/>
    <w:rsid w:val="009A4E29"/>
    <w:rsid w:val="009A5023"/>
    <w:rsid w:val="009A698B"/>
    <w:rsid w:val="009A7E8E"/>
    <w:rsid w:val="009B22A9"/>
    <w:rsid w:val="009B4B6E"/>
    <w:rsid w:val="009B4CE8"/>
    <w:rsid w:val="009B4E33"/>
    <w:rsid w:val="009B550E"/>
    <w:rsid w:val="009B5F4E"/>
    <w:rsid w:val="009C19BA"/>
    <w:rsid w:val="009C23E0"/>
    <w:rsid w:val="009C5813"/>
    <w:rsid w:val="009C64B8"/>
    <w:rsid w:val="009C692C"/>
    <w:rsid w:val="009C79C4"/>
    <w:rsid w:val="009C7BC0"/>
    <w:rsid w:val="009D0F03"/>
    <w:rsid w:val="009D15D9"/>
    <w:rsid w:val="009D24C7"/>
    <w:rsid w:val="009D2DD2"/>
    <w:rsid w:val="009D2F62"/>
    <w:rsid w:val="009D30A2"/>
    <w:rsid w:val="009D4E8C"/>
    <w:rsid w:val="009D599F"/>
    <w:rsid w:val="009D5BDC"/>
    <w:rsid w:val="009D63F7"/>
    <w:rsid w:val="009D6BFE"/>
    <w:rsid w:val="009E013A"/>
    <w:rsid w:val="009E0EA5"/>
    <w:rsid w:val="009E1108"/>
    <w:rsid w:val="009E29CA"/>
    <w:rsid w:val="009E37D3"/>
    <w:rsid w:val="009E4733"/>
    <w:rsid w:val="009E4BF3"/>
    <w:rsid w:val="009E78B5"/>
    <w:rsid w:val="009F041D"/>
    <w:rsid w:val="009F2009"/>
    <w:rsid w:val="009F22B2"/>
    <w:rsid w:val="009F315F"/>
    <w:rsid w:val="009F5ADC"/>
    <w:rsid w:val="00A00510"/>
    <w:rsid w:val="00A008C7"/>
    <w:rsid w:val="00A04553"/>
    <w:rsid w:val="00A052D5"/>
    <w:rsid w:val="00A10068"/>
    <w:rsid w:val="00A10DF2"/>
    <w:rsid w:val="00A12571"/>
    <w:rsid w:val="00A12ABB"/>
    <w:rsid w:val="00A132F4"/>
    <w:rsid w:val="00A13605"/>
    <w:rsid w:val="00A14ABA"/>
    <w:rsid w:val="00A150A9"/>
    <w:rsid w:val="00A15575"/>
    <w:rsid w:val="00A157CC"/>
    <w:rsid w:val="00A168A4"/>
    <w:rsid w:val="00A17678"/>
    <w:rsid w:val="00A21D61"/>
    <w:rsid w:val="00A22FFF"/>
    <w:rsid w:val="00A23A15"/>
    <w:rsid w:val="00A24556"/>
    <w:rsid w:val="00A255FE"/>
    <w:rsid w:val="00A2622B"/>
    <w:rsid w:val="00A27C46"/>
    <w:rsid w:val="00A27CD0"/>
    <w:rsid w:val="00A3007D"/>
    <w:rsid w:val="00A30A53"/>
    <w:rsid w:val="00A34115"/>
    <w:rsid w:val="00A36098"/>
    <w:rsid w:val="00A36BDF"/>
    <w:rsid w:val="00A37496"/>
    <w:rsid w:val="00A37CC4"/>
    <w:rsid w:val="00A428C3"/>
    <w:rsid w:val="00A42EFF"/>
    <w:rsid w:val="00A43064"/>
    <w:rsid w:val="00A43E1D"/>
    <w:rsid w:val="00A45E0C"/>
    <w:rsid w:val="00A45F41"/>
    <w:rsid w:val="00A50790"/>
    <w:rsid w:val="00A5080C"/>
    <w:rsid w:val="00A50FE6"/>
    <w:rsid w:val="00A53DF4"/>
    <w:rsid w:val="00A55B41"/>
    <w:rsid w:val="00A601D2"/>
    <w:rsid w:val="00A60AB3"/>
    <w:rsid w:val="00A60BDB"/>
    <w:rsid w:val="00A60DD5"/>
    <w:rsid w:val="00A62DC7"/>
    <w:rsid w:val="00A66E0E"/>
    <w:rsid w:val="00A67FC8"/>
    <w:rsid w:val="00A705DF"/>
    <w:rsid w:val="00A7097F"/>
    <w:rsid w:val="00A70983"/>
    <w:rsid w:val="00A72014"/>
    <w:rsid w:val="00A729F4"/>
    <w:rsid w:val="00A7338C"/>
    <w:rsid w:val="00A73D0E"/>
    <w:rsid w:val="00A73D7E"/>
    <w:rsid w:val="00A74E28"/>
    <w:rsid w:val="00A753C2"/>
    <w:rsid w:val="00A756E5"/>
    <w:rsid w:val="00A76624"/>
    <w:rsid w:val="00A7728E"/>
    <w:rsid w:val="00A8010B"/>
    <w:rsid w:val="00A81540"/>
    <w:rsid w:val="00A83221"/>
    <w:rsid w:val="00A85325"/>
    <w:rsid w:val="00A86D73"/>
    <w:rsid w:val="00A8794C"/>
    <w:rsid w:val="00A90E23"/>
    <w:rsid w:val="00A91200"/>
    <w:rsid w:val="00A917E6"/>
    <w:rsid w:val="00A91B73"/>
    <w:rsid w:val="00A9223D"/>
    <w:rsid w:val="00A929EE"/>
    <w:rsid w:val="00A92B6A"/>
    <w:rsid w:val="00A932B5"/>
    <w:rsid w:val="00A958C4"/>
    <w:rsid w:val="00A9642C"/>
    <w:rsid w:val="00A96D50"/>
    <w:rsid w:val="00A97635"/>
    <w:rsid w:val="00A97D6A"/>
    <w:rsid w:val="00AA0263"/>
    <w:rsid w:val="00AA1CF1"/>
    <w:rsid w:val="00AA3395"/>
    <w:rsid w:val="00AA37D4"/>
    <w:rsid w:val="00AA39F6"/>
    <w:rsid w:val="00AA4942"/>
    <w:rsid w:val="00AA4D24"/>
    <w:rsid w:val="00AA4DE4"/>
    <w:rsid w:val="00AA5882"/>
    <w:rsid w:val="00AA5DB4"/>
    <w:rsid w:val="00AA5F38"/>
    <w:rsid w:val="00AA6067"/>
    <w:rsid w:val="00AA74F1"/>
    <w:rsid w:val="00AB070E"/>
    <w:rsid w:val="00AB098F"/>
    <w:rsid w:val="00AB13EA"/>
    <w:rsid w:val="00AB1FF1"/>
    <w:rsid w:val="00AB20AA"/>
    <w:rsid w:val="00AB4E3A"/>
    <w:rsid w:val="00AB79A4"/>
    <w:rsid w:val="00AC0308"/>
    <w:rsid w:val="00AC0771"/>
    <w:rsid w:val="00AC17C1"/>
    <w:rsid w:val="00AC1DE4"/>
    <w:rsid w:val="00AC260E"/>
    <w:rsid w:val="00AC40BC"/>
    <w:rsid w:val="00AD37F9"/>
    <w:rsid w:val="00AD4E1A"/>
    <w:rsid w:val="00AD62CC"/>
    <w:rsid w:val="00AD6EC3"/>
    <w:rsid w:val="00AE0ADB"/>
    <w:rsid w:val="00AE100F"/>
    <w:rsid w:val="00AE1024"/>
    <w:rsid w:val="00AE1BB2"/>
    <w:rsid w:val="00AE4360"/>
    <w:rsid w:val="00AE5645"/>
    <w:rsid w:val="00AE5E5D"/>
    <w:rsid w:val="00AE67DE"/>
    <w:rsid w:val="00AE6B81"/>
    <w:rsid w:val="00AE7722"/>
    <w:rsid w:val="00AF060F"/>
    <w:rsid w:val="00AF0B1A"/>
    <w:rsid w:val="00AF13A9"/>
    <w:rsid w:val="00AF259A"/>
    <w:rsid w:val="00AF2AFC"/>
    <w:rsid w:val="00AF4D71"/>
    <w:rsid w:val="00AF5D1B"/>
    <w:rsid w:val="00AF5E7E"/>
    <w:rsid w:val="00AF5EC5"/>
    <w:rsid w:val="00AF6971"/>
    <w:rsid w:val="00AF6A9D"/>
    <w:rsid w:val="00AF6CCB"/>
    <w:rsid w:val="00B017A6"/>
    <w:rsid w:val="00B03362"/>
    <w:rsid w:val="00B0435B"/>
    <w:rsid w:val="00B0560B"/>
    <w:rsid w:val="00B061B2"/>
    <w:rsid w:val="00B0697B"/>
    <w:rsid w:val="00B06A7D"/>
    <w:rsid w:val="00B07D2E"/>
    <w:rsid w:val="00B133C3"/>
    <w:rsid w:val="00B13B45"/>
    <w:rsid w:val="00B13BF9"/>
    <w:rsid w:val="00B1590C"/>
    <w:rsid w:val="00B16B9D"/>
    <w:rsid w:val="00B17DFD"/>
    <w:rsid w:val="00B20616"/>
    <w:rsid w:val="00B20EC3"/>
    <w:rsid w:val="00B21534"/>
    <w:rsid w:val="00B22096"/>
    <w:rsid w:val="00B232F2"/>
    <w:rsid w:val="00B24AE0"/>
    <w:rsid w:val="00B26852"/>
    <w:rsid w:val="00B30422"/>
    <w:rsid w:val="00B31467"/>
    <w:rsid w:val="00B34DD2"/>
    <w:rsid w:val="00B35994"/>
    <w:rsid w:val="00B36BC3"/>
    <w:rsid w:val="00B36CE8"/>
    <w:rsid w:val="00B37FAF"/>
    <w:rsid w:val="00B40121"/>
    <w:rsid w:val="00B43641"/>
    <w:rsid w:val="00B45BF0"/>
    <w:rsid w:val="00B45F4D"/>
    <w:rsid w:val="00B46144"/>
    <w:rsid w:val="00B46157"/>
    <w:rsid w:val="00B46375"/>
    <w:rsid w:val="00B473ED"/>
    <w:rsid w:val="00B475E3"/>
    <w:rsid w:val="00B475FD"/>
    <w:rsid w:val="00B50176"/>
    <w:rsid w:val="00B52B50"/>
    <w:rsid w:val="00B53390"/>
    <w:rsid w:val="00B53B89"/>
    <w:rsid w:val="00B54271"/>
    <w:rsid w:val="00B56C68"/>
    <w:rsid w:val="00B603FB"/>
    <w:rsid w:val="00B60AC0"/>
    <w:rsid w:val="00B60FA3"/>
    <w:rsid w:val="00B616B5"/>
    <w:rsid w:val="00B61A63"/>
    <w:rsid w:val="00B628D2"/>
    <w:rsid w:val="00B65A4A"/>
    <w:rsid w:val="00B65B25"/>
    <w:rsid w:val="00B666BD"/>
    <w:rsid w:val="00B747E2"/>
    <w:rsid w:val="00B77B8B"/>
    <w:rsid w:val="00B80CD9"/>
    <w:rsid w:val="00B811C2"/>
    <w:rsid w:val="00B81DE2"/>
    <w:rsid w:val="00B81EC0"/>
    <w:rsid w:val="00B8310B"/>
    <w:rsid w:val="00B839C1"/>
    <w:rsid w:val="00B83EFC"/>
    <w:rsid w:val="00B847F4"/>
    <w:rsid w:val="00B93985"/>
    <w:rsid w:val="00BA0073"/>
    <w:rsid w:val="00BA0792"/>
    <w:rsid w:val="00BA29AB"/>
    <w:rsid w:val="00BA33C3"/>
    <w:rsid w:val="00BA3AC2"/>
    <w:rsid w:val="00BA731F"/>
    <w:rsid w:val="00BB0141"/>
    <w:rsid w:val="00BB0347"/>
    <w:rsid w:val="00BB0EBF"/>
    <w:rsid w:val="00BB1785"/>
    <w:rsid w:val="00BB459F"/>
    <w:rsid w:val="00BB611E"/>
    <w:rsid w:val="00BB7539"/>
    <w:rsid w:val="00BB76DA"/>
    <w:rsid w:val="00BB7F42"/>
    <w:rsid w:val="00BC007C"/>
    <w:rsid w:val="00BC0B05"/>
    <w:rsid w:val="00BC4637"/>
    <w:rsid w:val="00BC5336"/>
    <w:rsid w:val="00BC5C56"/>
    <w:rsid w:val="00BC68D6"/>
    <w:rsid w:val="00BD0258"/>
    <w:rsid w:val="00BD07EA"/>
    <w:rsid w:val="00BD117E"/>
    <w:rsid w:val="00BD18C1"/>
    <w:rsid w:val="00BD325A"/>
    <w:rsid w:val="00BD3D1F"/>
    <w:rsid w:val="00BD4331"/>
    <w:rsid w:val="00BD4F1D"/>
    <w:rsid w:val="00BD5004"/>
    <w:rsid w:val="00BD5509"/>
    <w:rsid w:val="00BE0560"/>
    <w:rsid w:val="00BE3258"/>
    <w:rsid w:val="00BE652E"/>
    <w:rsid w:val="00BE6B85"/>
    <w:rsid w:val="00BF030E"/>
    <w:rsid w:val="00BF0BEE"/>
    <w:rsid w:val="00BF2F8D"/>
    <w:rsid w:val="00BF52E0"/>
    <w:rsid w:val="00BF5397"/>
    <w:rsid w:val="00BF6C66"/>
    <w:rsid w:val="00BF706E"/>
    <w:rsid w:val="00BF7C30"/>
    <w:rsid w:val="00BF7E35"/>
    <w:rsid w:val="00C007C3"/>
    <w:rsid w:val="00C00A40"/>
    <w:rsid w:val="00C0134B"/>
    <w:rsid w:val="00C01598"/>
    <w:rsid w:val="00C01735"/>
    <w:rsid w:val="00C0185D"/>
    <w:rsid w:val="00C01DE4"/>
    <w:rsid w:val="00C0309F"/>
    <w:rsid w:val="00C03431"/>
    <w:rsid w:val="00C036AF"/>
    <w:rsid w:val="00C03E4C"/>
    <w:rsid w:val="00C048BB"/>
    <w:rsid w:val="00C056B1"/>
    <w:rsid w:val="00C06279"/>
    <w:rsid w:val="00C065E8"/>
    <w:rsid w:val="00C07C9D"/>
    <w:rsid w:val="00C10285"/>
    <w:rsid w:val="00C14D64"/>
    <w:rsid w:val="00C15230"/>
    <w:rsid w:val="00C15644"/>
    <w:rsid w:val="00C15FFD"/>
    <w:rsid w:val="00C16998"/>
    <w:rsid w:val="00C16BEF"/>
    <w:rsid w:val="00C16FB7"/>
    <w:rsid w:val="00C21A5A"/>
    <w:rsid w:val="00C2412B"/>
    <w:rsid w:val="00C24F71"/>
    <w:rsid w:val="00C256F6"/>
    <w:rsid w:val="00C26B2B"/>
    <w:rsid w:val="00C27E62"/>
    <w:rsid w:val="00C27FB4"/>
    <w:rsid w:val="00C30E08"/>
    <w:rsid w:val="00C31116"/>
    <w:rsid w:val="00C33028"/>
    <w:rsid w:val="00C348FC"/>
    <w:rsid w:val="00C35F18"/>
    <w:rsid w:val="00C36132"/>
    <w:rsid w:val="00C3646B"/>
    <w:rsid w:val="00C41F63"/>
    <w:rsid w:val="00C42277"/>
    <w:rsid w:val="00C43C6C"/>
    <w:rsid w:val="00C43FA5"/>
    <w:rsid w:val="00C441A4"/>
    <w:rsid w:val="00C44B9F"/>
    <w:rsid w:val="00C44F8C"/>
    <w:rsid w:val="00C4575D"/>
    <w:rsid w:val="00C4681E"/>
    <w:rsid w:val="00C47442"/>
    <w:rsid w:val="00C47C4F"/>
    <w:rsid w:val="00C50C06"/>
    <w:rsid w:val="00C51387"/>
    <w:rsid w:val="00C51808"/>
    <w:rsid w:val="00C5244A"/>
    <w:rsid w:val="00C52648"/>
    <w:rsid w:val="00C53B32"/>
    <w:rsid w:val="00C54959"/>
    <w:rsid w:val="00C55E68"/>
    <w:rsid w:val="00C57172"/>
    <w:rsid w:val="00C57CF8"/>
    <w:rsid w:val="00C60C3D"/>
    <w:rsid w:val="00C625BE"/>
    <w:rsid w:val="00C6513C"/>
    <w:rsid w:val="00C65577"/>
    <w:rsid w:val="00C676E4"/>
    <w:rsid w:val="00C67F22"/>
    <w:rsid w:val="00C72AA1"/>
    <w:rsid w:val="00C81DCE"/>
    <w:rsid w:val="00C81F37"/>
    <w:rsid w:val="00C828E7"/>
    <w:rsid w:val="00C83076"/>
    <w:rsid w:val="00C845FD"/>
    <w:rsid w:val="00C846BC"/>
    <w:rsid w:val="00C85531"/>
    <w:rsid w:val="00C85A7F"/>
    <w:rsid w:val="00C87AA4"/>
    <w:rsid w:val="00C87B9E"/>
    <w:rsid w:val="00C90F5F"/>
    <w:rsid w:val="00C9227A"/>
    <w:rsid w:val="00C94903"/>
    <w:rsid w:val="00C953FD"/>
    <w:rsid w:val="00C959D6"/>
    <w:rsid w:val="00C95DC0"/>
    <w:rsid w:val="00C96061"/>
    <w:rsid w:val="00C96236"/>
    <w:rsid w:val="00C964FE"/>
    <w:rsid w:val="00CA043D"/>
    <w:rsid w:val="00CA04B9"/>
    <w:rsid w:val="00CA2B4F"/>
    <w:rsid w:val="00CA3FFF"/>
    <w:rsid w:val="00CA55A9"/>
    <w:rsid w:val="00CA5938"/>
    <w:rsid w:val="00CB1D1E"/>
    <w:rsid w:val="00CB3C7D"/>
    <w:rsid w:val="00CB6BDC"/>
    <w:rsid w:val="00CC0A03"/>
    <w:rsid w:val="00CC14F1"/>
    <w:rsid w:val="00CC37B9"/>
    <w:rsid w:val="00CC3FAF"/>
    <w:rsid w:val="00CC41E0"/>
    <w:rsid w:val="00CC4D35"/>
    <w:rsid w:val="00CC70F7"/>
    <w:rsid w:val="00CC72D3"/>
    <w:rsid w:val="00CD09DC"/>
    <w:rsid w:val="00CD225C"/>
    <w:rsid w:val="00CD23E8"/>
    <w:rsid w:val="00CD38E8"/>
    <w:rsid w:val="00CD3DFD"/>
    <w:rsid w:val="00CD44F1"/>
    <w:rsid w:val="00CD4544"/>
    <w:rsid w:val="00CD6ED1"/>
    <w:rsid w:val="00CD7921"/>
    <w:rsid w:val="00CE0B22"/>
    <w:rsid w:val="00CE2F14"/>
    <w:rsid w:val="00CE3C1F"/>
    <w:rsid w:val="00CE3D7B"/>
    <w:rsid w:val="00CE46D6"/>
    <w:rsid w:val="00CE572C"/>
    <w:rsid w:val="00CE724B"/>
    <w:rsid w:val="00CF0780"/>
    <w:rsid w:val="00CF11E8"/>
    <w:rsid w:val="00CF51D9"/>
    <w:rsid w:val="00CF69BD"/>
    <w:rsid w:val="00CF788B"/>
    <w:rsid w:val="00CF7E02"/>
    <w:rsid w:val="00D01068"/>
    <w:rsid w:val="00D0106B"/>
    <w:rsid w:val="00D01EAB"/>
    <w:rsid w:val="00D03A54"/>
    <w:rsid w:val="00D0427C"/>
    <w:rsid w:val="00D05D29"/>
    <w:rsid w:val="00D060CA"/>
    <w:rsid w:val="00D101A7"/>
    <w:rsid w:val="00D11345"/>
    <w:rsid w:val="00D118DB"/>
    <w:rsid w:val="00D124D5"/>
    <w:rsid w:val="00D1366C"/>
    <w:rsid w:val="00D137C3"/>
    <w:rsid w:val="00D14B59"/>
    <w:rsid w:val="00D161C3"/>
    <w:rsid w:val="00D16816"/>
    <w:rsid w:val="00D17AF4"/>
    <w:rsid w:val="00D2045A"/>
    <w:rsid w:val="00D23AC3"/>
    <w:rsid w:val="00D25B75"/>
    <w:rsid w:val="00D25BFE"/>
    <w:rsid w:val="00D26470"/>
    <w:rsid w:val="00D26730"/>
    <w:rsid w:val="00D2703F"/>
    <w:rsid w:val="00D277FB"/>
    <w:rsid w:val="00D302C8"/>
    <w:rsid w:val="00D30416"/>
    <w:rsid w:val="00D30833"/>
    <w:rsid w:val="00D309A5"/>
    <w:rsid w:val="00D31AA2"/>
    <w:rsid w:val="00D325C5"/>
    <w:rsid w:val="00D34E34"/>
    <w:rsid w:val="00D36249"/>
    <w:rsid w:val="00D4208A"/>
    <w:rsid w:val="00D426DB"/>
    <w:rsid w:val="00D4316E"/>
    <w:rsid w:val="00D43B1D"/>
    <w:rsid w:val="00D444D5"/>
    <w:rsid w:val="00D46B80"/>
    <w:rsid w:val="00D510FA"/>
    <w:rsid w:val="00D51992"/>
    <w:rsid w:val="00D532F1"/>
    <w:rsid w:val="00D53ABC"/>
    <w:rsid w:val="00D55BE8"/>
    <w:rsid w:val="00D56A78"/>
    <w:rsid w:val="00D57A35"/>
    <w:rsid w:val="00D61DF8"/>
    <w:rsid w:val="00D63421"/>
    <w:rsid w:val="00D644A1"/>
    <w:rsid w:val="00D67316"/>
    <w:rsid w:val="00D675C8"/>
    <w:rsid w:val="00D67A8B"/>
    <w:rsid w:val="00D704DF"/>
    <w:rsid w:val="00D71E27"/>
    <w:rsid w:val="00D7215A"/>
    <w:rsid w:val="00D73014"/>
    <w:rsid w:val="00D7494F"/>
    <w:rsid w:val="00D81B14"/>
    <w:rsid w:val="00D826BA"/>
    <w:rsid w:val="00D82808"/>
    <w:rsid w:val="00D83167"/>
    <w:rsid w:val="00D853BF"/>
    <w:rsid w:val="00D8583A"/>
    <w:rsid w:val="00D85B1D"/>
    <w:rsid w:val="00D914C8"/>
    <w:rsid w:val="00D9312B"/>
    <w:rsid w:val="00D966CF"/>
    <w:rsid w:val="00D9713D"/>
    <w:rsid w:val="00DA1A74"/>
    <w:rsid w:val="00DA4542"/>
    <w:rsid w:val="00DA4543"/>
    <w:rsid w:val="00DA6312"/>
    <w:rsid w:val="00DA6E17"/>
    <w:rsid w:val="00DB08F8"/>
    <w:rsid w:val="00DB1241"/>
    <w:rsid w:val="00DB1511"/>
    <w:rsid w:val="00DB1F9A"/>
    <w:rsid w:val="00DB3726"/>
    <w:rsid w:val="00DB4BC4"/>
    <w:rsid w:val="00DB50FA"/>
    <w:rsid w:val="00DB5585"/>
    <w:rsid w:val="00DC00DC"/>
    <w:rsid w:val="00DC0BC2"/>
    <w:rsid w:val="00DC0F86"/>
    <w:rsid w:val="00DC12A9"/>
    <w:rsid w:val="00DC2D44"/>
    <w:rsid w:val="00DC7596"/>
    <w:rsid w:val="00DD0CD2"/>
    <w:rsid w:val="00DD237B"/>
    <w:rsid w:val="00DD38CE"/>
    <w:rsid w:val="00DD3B63"/>
    <w:rsid w:val="00DD3BC8"/>
    <w:rsid w:val="00DD4A60"/>
    <w:rsid w:val="00DD5EEA"/>
    <w:rsid w:val="00DD629F"/>
    <w:rsid w:val="00DD6ED9"/>
    <w:rsid w:val="00DE1546"/>
    <w:rsid w:val="00DE173B"/>
    <w:rsid w:val="00DE1CB9"/>
    <w:rsid w:val="00DE2A12"/>
    <w:rsid w:val="00DE47B6"/>
    <w:rsid w:val="00DE4A25"/>
    <w:rsid w:val="00DE5508"/>
    <w:rsid w:val="00DE7C3E"/>
    <w:rsid w:val="00DF1AF7"/>
    <w:rsid w:val="00DF596D"/>
    <w:rsid w:val="00DF6DB7"/>
    <w:rsid w:val="00DF6F62"/>
    <w:rsid w:val="00DF7B87"/>
    <w:rsid w:val="00E00572"/>
    <w:rsid w:val="00E04653"/>
    <w:rsid w:val="00E049EB"/>
    <w:rsid w:val="00E04E28"/>
    <w:rsid w:val="00E05B05"/>
    <w:rsid w:val="00E06139"/>
    <w:rsid w:val="00E061EE"/>
    <w:rsid w:val="00E06D3D"/>
    <w:rsid w:val="00E07094"/>
    <w:rsid w:val="00E136EC"/>
    <w:rsid w:val="00E14340"/>
    <w:rsid w:val="00E14E9A"/>
    <w:rsid w:val="00E154FC"/>
    <w:rsid w:val="00E16D73"/>
    <w:rsid w:val="00E2141D"/>
    <w:rsid w:val="00E21A73"/>
    <w:rsid w:val="00E23595"/>
    <w:rsid w:val="00E2438F"/>
    <w:rsid w:val="00E2496E"/>
    <w:rsid w:val="00E258D5"/>
    <w:rsid w:val="00E265AF"/>
    <w:rsid w:val="00E266D5"/>
    <w:rsid w:val="00E26CAA"/>
    <w:rsid w:val="00E26EE6"/>
    <w:rsid w:val="00E27FEB"/>
    <w:rsid w:val="00E32898"/>
    <w:rsid w:val="00E33475"/>
    <w:rsid w:val="00E34517"/>
    <w:rsid w:val="00E37001"/>
    <w:rsid w:val="00E40B35"/>
    <w:rsid w:val="00E41B44"/>
    <w:rsid w:val="00E42D8B"/>
    <w:rsid w:val="00E43B60"/>
    <w:rsid w:val="00E46279"/>
    <w:rsid w:val="00E467B8"/>
    <w:rsid w:val="00E50762"/>
    <w:rsid w:val="00E51313"/>
    <w:rsid w:val="00E515F3"/>
    <w:rsid w:val="00E5220B"/>
    <w:rsid w:val="00E524BA"/>
    <w:rsid w:val="00E54236"/>
    <w:rsid w:val="00E575B6"/>
    <w:rsid w:val="00E57F9F"/>
    <w:rsid w:val="00E6067B"/>
    <w:rsid w:val="00E606F6"/>
    <w:rsid w:val="00E62671"/>
    <w:rsid w:val="00E63685"/>
    <w:rsid w:val="00E642BF"/>
    <w:rsid w:val="00E64D12"/>
    <w:rsid w:val="00E650D8"/>
    <w:rsid w:val="00E67D4F"/>
    <w:rsid w:val="00E703A1"/>
    <w:rsid w:val="00E70810"/>
    <w:rsid w:val="00E7231F"/>
    <w:rsid w:val="00E7275F"/>
    <w:rsid w:val="00E7295D"/>
    <w:rsid w:val="00E736F8"/>
    <w:rsid w:val="00E7375C"/>
    <w:rsid w:val="00E741E5"/>
    <w:rsid w:val="00E743FB"/>
    <w:rsid w:val="00E77700"/>
    <w:rsid w:val="00E779CF"/>
    <w:rsid w:val="00E80432"/>
    <w:rsid w:val="00E80F11"/>
    <w:rsid w:val="00E813B8"/>
    <w:rsid w:val="00E82B6E"/>
    <w:rsid w:val="00E82D05"/>
    <w:rsid w:val="00E85957"/>
    <w:rsid w:val="00E867DC"/>
    <w:rsid w:val="00E87CA5"/>
    <w:rsid w:val="00E90B32"/>
    <w:rsid w:val="00E90DEE"/>
    <w:rsid w:val="00E93CF8"/>
    <w:rsid w:val="00E93D54"/>
    <w:rsid w:val="00E93DF1"/>
    <w:rsid w:val="00E94CC9"/>
    <w:rsid w:val="00E94EAF"/>
    <w:rsid w:val="00E955D3"/>
    <w:rsid w:val="00E95F5B"/>
    <w:rsid w:val="00E96152"/>
    <w:rsid w:val="00E96765"/>
    <w:rsid w:val="00E97901"/>
    <w:rsid w:val="00EA00F1"/>
    <w:rsid w:val="00EA1E49"/>
    <w:rsid w:val="00EA1F6F"/>
    <w:rsid w:val="00EA3A7B"/>
    <w:rsid w:val="00EA3E25"/>
    <w:rsid w:val="00EA4F41"/>
    <w:rsid w:val="00EA74D8"/>
    <w:rsid w:val="00EA7D5F"/>
    <w:rsid w:val="00EB03C7"/>
    <w:rsid w:val="00EB2B97"/>
    <w:rsid w:val="00EB2F06"/>
    <w:rsid w:val="00EB3588"/>
    <w:rsid w:val="00EB41FB"/>
    <w:rsid w:val="00EB4331"/>
    <w:rsid w:val="00EB512D"/>
    <w:rsid w:val="00EB516D"/>
    <w:rsid w:val="00EB5479"/>
    <w:rsid w:val="00EB7562"/>
    <w:rsid w:val="00EB7CEE"/>
    <w:rsid w:val="00EC15C1"/>
    <w:rsid w:val="00EC1B2D"/>
    <w:rsid w:val="00EC37FA"/>
    <w:rsid w:val="00EC630E"/>
    <w:rsid w:val="00EC733B"/>
    <w:rsid w:val="00EC771C"/>
    <w:rsid w:val="00EC78BD"/>
    <w:rsid w:val="00EC7A5E"/>
    <w:rsid w:val="00ED1F4D"/>
    <w:rsid w:val="00ED30EA"/>
    <w:rsid w:val="00ED4777"/>
    <w:rsid w:val="00ED484E"/>
    <w:rsid w:val="00ED498E"/>
    <w:rsid w:val="00ED5F6B"/>
    <w:rsid w:val="00ED6A8E"/>
    <w:rsid w:val="00EE15ED"/>
    <w:rsid w:val="00EE1990"/>
    <w:rsid w:val="00EE1CE7"/>
    <w:rsid w:val="00EE300F"/>
    <w:rsid w:val="00EE37A7"/>
    <w:rsid w:val="00EE4B3E"/>
    <w:rsid w:val="00EE5FE1"/>
    <w:rsid w:val="00EE63A2"/>
    <w:rsid w:val="00EE7C27"/>
    <w:rsid w:val="00EE7E90"/>
    <w:rsid w:val="00EE7F34"/>
    <w:rsid w:val="00EF0922"/>
    <w:rsid w:val="00EF330C"/>
    <w:rsid w:val="00EF43C9"/>
    <w:rsid w:val="00EF46B9"/>
    <w:rsid w:val="00EF714D"/>
    <w:rsid w:val="00EF756B"/>
    <w:rsid w:val="00F00C40"/>
    <w:rsid w:val="00F02A62"/>
    <w:rsid w:val="00F05E87"/>
    <w:rsid w:val="00F05EA5"/>
    <w:rsid w:val="00F05F52"/>
    <w:rsid w:val="00F0685D"/>
    <w:rsid w:val="00F06D23"/>
    <w:rsid w:val="00F11063"/>
    <w:rsid w:val="00F12B51"/>
    <w:rsid w:val="00F12C2C"/>
    <w:rsid w:val="00F14483"/>
    <w:rsid w:val="00F14BC7"/>
    <w:rsid w:val="00F16DA7"/>
    <w:rsid w:val="00F176D9"/>
    <w:rsid w:val="00F17C22"/>
    <w:rsid w:val="00F203DC"/>
    <w:rsid w:val="00F226CF"/>
    <w:rsid w:val="00F23C01"/>
    <w:rsid w:val="00F25505"/>
    <w:rsid w:val="00F25CBC"/>
    <w:rsid w:val="00F26C9D"/>
    <w:rsid w:val="00F27691"/>
    <w:rsid w:val="00F305AE"/>
    <w:rsid w:val="00F30F9D"/>
    <w:rsid w:val="00F31B0A"/>
    <w:rsid w:val="00F3309C"/>
    <w:rsid w:val="00F3363B"/>
    <w:rsid w:val="00F34307"/>
    <w:rsid w:val="00F34573"/>
    <w:rsid w:val="00F35086"/>
    <w:rsid w:val="00F359C2"/>
    <w:rsid w:val="00F35ACD"/>
    <w:rsid w:val="00F36807"/>
    <w:rsid w:val="00F40C2D"/>
    <w:rsid w:val="00F418EB"/>
    <w:rsid w:val="00F41A4A"/>
    <w:rsid w:val="00F47682"/>
    <w:rsid w:val="00F4785F"/>
    <w:rsid w:val="00F52DA1"/>
    <w:rsid w:val="00F54269"/>
    <w:rsid w:val="00F5428F"/>
    <w:rsid w:val="00F5486E"/>
    <w:rsid w:val="00F55977"/>
    <w:rsid w:val="00F56925"/>
    <w:rsid w:val="00F575B6"/>
    <w:rsid w:val="00F5760E"/>
    <w:rsid w:val="00F6098A"/>
    <w:rsid w:val="00F6196C"/>
    <w:rsid w:val="00F62591"/>
    <w:rsid w:val="00F63350"/>
    <w:rsid w:val="00F63A65"/>
    <w:rsid w:val="00F64ADA"/>
    <w:rsid w:val="00F64E98"/>
    <w:rsid w:val="00F706B4"/>
    <w:rsid w:val="00F71BB7"/>
    <w:rsid w:val="00F72358"/>
    <w:rsid w:val="00F75F3F"/>
    <w:rsid w:val="00F765CC"/>
    <w:rsid w:val="00F76735"/>
    <w:rsid w:val="00F81228"/>
    <w:rsid w:val="00F816E8"/>
    <w:rsid w:val="00F86AD9"/>
    <w:rsid w:val="00F91E4C"/>
    <w:rsid w:val="00F91EFC"/>
    <w:rsid w:val="00F920DA"/>
    <w:rsid w:val="00F92183"/>
    <w:rsid w:val="00F92FA2"/>
    <w:rsid w:val="00F96ED2"/>
    <w:rsid w:val="00F978EA"/>
    <w:rsid w:val="00FA1251"/>
    <w:rsid w:val="00FA16CE"/>
    <w:rsid w:val="00FA1B56"/>
    <w:rsid w:val="00FA1EE3"/>
    <w:rsid w:val="00FA5D0D"/>
    <w:rsid w:val="00FA5EC3"/>
    <w:rsid w:val="00FB0448"/>
    <w:rsid w:val="00FB0BAD"/>
    <w:rsid w:val="00FB1E58"/>
    <w:rsid w:val="00FB23B2"/>
    <w:rsid w:val="00FB26B0"/>
    <w:rsid w:val="00FB3006"/>
    <w:rsid w:val="00FB3599"/>
    <w:rsid w:val="00FB3C56"/>
    <w:rsid w:val="00FB449F"/>
    <w:rsid w:val="00FB4FBF"/>
    <w:rsid w:val="00FC0428"/>
    <w:rsid w:val="00FC07B9"/>
    <w:rsid w:val="00FC143C"/>
    <w:rsid w:val="00FC197C"/>
    <w:rsid w:val="00FC4202"/>
    <w:rsid w:val="00FC5317"/>
    <w:rsid w:val="00FC6C95"/>
    <w:rsid w:val="00FC7754"/>
    <w:rsid w:val="00FD1741"/>
    <w:rsid w:val="00FD1DBB"/>
    <w:rsid w:val="00FD301B"/>
    <w:rsid w:val="00FD3068"/>
    <w:rsid w:val="00FD509C"/>
    <w:rsid w:val="00FD5E61"/>
    <w:rsid w:val="00FD6073"/>
    <w:rsid w:val="00FD6439"/>
    <w:rsid w:val="00FD7DB8"/>
    <w:rsid w:val="00FE05BD"/>
    <w:rsid w:val="00FE1397"/>
    <w:rsid w:val="00FE158C"/>
    <w:rsid w:val="00FE34D3"/>
    <w:rsid w:val="00FE374B"/>
    <w:rsid w:val="00FE4275"/>
    <w:rsid w:val="00FE57E7"/>
    <w:rsid w:val="00FE59D6"/>
    <w:rsid w:val="00FE7DAB"/>
    <w:rsid w:val="00FF242A"/>
    <w:rsid w:val="00FF58BB"/>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ru v:ext="edit" colors="#e15158,#e7ab36,#61bab8,#85b455"/>
      <o:colormenu v:ext="edit" fillcolor="#85b455"/>
    </o:shapedefaults>
    <o:shapelayout v:ext="edit">
      <o:idmap v:ext="edit" data="1"/>
    </o:shapelayout>
  </w:shapeDefaults>
  <w:doNotEmbedSmartTags/>
  <w:decimalSymbol w:val="."/>
  <w:listSeparator w:val=","/>
  <w15:chartTrackingRefBased/>
  <w15:docId w15:val="{632AD225-5F42-4A13-9B10-BB2D4BC0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FE"/>
    <w:pPr>
      <w:spacing w:before="60" w:after="120" w:line="276" w:lineRule="auto"/>
    </w:pPr>
    <w:rPr>
      <w:rFonts w:ascii="Verdana" w:eastAsia="Times New Roman" w:hAnsi="Verdana"/>
    </w:rPr>
  </w:style>
  <w:style w:type="paragraph" w:styleId="Heading1">
    <w:name w:val="heading 1"/>
    <w:basedOn w:val="Normal"/>
    <w:next w:val="Normal"/>
    <w:qFormat/>
    <w:rsid w:val="00AA4942"/>
    <w:pPr>
      <w:keepNext/>
      <w:pageBreakBefore/>
      <w:outlineLvl w:val="0"/>
    </w:pPr>
    <w:rPr>
      <w:b/>
      <w:sz w:val="40"/>
      <w:szCs w:val="36"/>
    </w:rPr>
  </w:style>
  <w:style w:type="paragraph" w:styleId="Heading2">
    <w:name w:val="heading 2"/>
    <w:basedOn w:val="Normal"/>
    <w:next w:val="Normal"/>
    <w:qFormat/>
    <w:rsid w:val="00AA4942"/>
    <w:pPr>
      <w:keepNext/>
      <w:spacing w:before="480"/>
      <w:outlineLvl w:val="1"/>
    </w:pPr>
    <w:rPr>
      <w:b/>
      <w:sz w:val="32"/>
    </w:rPr>
  </w:style>
  <w:style w:type="paragraph" w:styleId="Heading3">
    <w:name w:val="heading 3"/>
    <w:basedOn w:val="Normal"/>
    <w:next w:val="Normal"/>
    <w:link w:val="Heading3Char"/>
    <w:qFormat/>
    <w:rsid w:val="00AA4942"/>
    <w:pPr>
      <w:keepNext/>
      <w:spacing w:before="360"/>
      <w:outlineLvl w:val="2"/>
    </w:pPr>
    <w:rPr>
      <w:b/>
      <w:sz w:val="24"/>
    </w:rPr>
  </w:style>
  <w:style w:type="paragraph" w:styleId="Heading4">
    <w:name w:val="heading 4"/>
    <w:basedOn w:val="Normal"/>
    <w:next w:val="Normal"/>
    <w:qFormat/>
    <w:rsid w:val="00AA4942"/>
    <w:pPr>
      <w:keepNext/>
      <w:spacing w:before="480"/>
      <w:outlineLvl w:val="3"/>
    </w:pPr>
    <w:rPr>
      <w:b/>
      <w:sz w:val="24"/>
    </w:rPr>
  </w:style>
  <w:style w:type="paragraph" w:styleId="Heading5">
    <w:name w:val="heading 5"/>
    <w:basedOn w:val="Normal"/>
    <w:next w:val="Normal"/>
    <w:qFormat/>
    <w:rsid w:val="00AA4942"/>
    <w:pPr>
      <w:keepNext/>
      <w:spacing w:before="480"/>
      <w:outlineLvl w:val="4"/>
    </w:pPr>
    <w:rPr>
      <w:b/>
    </w:rPr>
  </w:style>
  <w:style w:type="paragraph" w:styleId="Heading6">
    <w:name w:val="heading 6"/>
    <w:basedOn w:val="Normal"/>
    <w:next w:val="Normal"/>
    <w:qFormat/>
    <w:rsid w:val="00AA4942"/>
    <w:pPr>
      <w:keepNext/>
      <w:spacing w:before="480"/>
      <w:outlineLvl w:val="5"/>
    </w:pPr>
    <w:rPr>
      <w:b/>
      <w:i/>
    </w:rPr>
  </w:style>
  <w:style w:type="paragraph" w:styleId="Heading7">
    <w:name w:val="heading 7"/>
    <w:basedOn w:val="Normal"/>
    <w:next w:val="Normal"/>
    <w:qFormat/>
    <w:rsid w:val="00AA4942"/>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A4942"/>
    <w:pPr>
      <w:spacing w:before="1440"/>
      <w:jc w:val="right"/>
    </w:pPr>
    <w:rPr>
      <w:b/>
      <w:sz w:val="40"/>
    </w:rPr>
  </w:style>
  <w:style w:type="paragraph" w:styleId="Subtitle">
    <w:name w:val="Subtitle"/>
    <w:basedOn w:val="Normal"/>
    <w:next w:val="Normal"/>
    <w:qFormat/>
    <w:rsid w:val="00AA4942"/>
    <w:pPr>
      <w:spacing w:before="120"/>
      <w:jc w:val="right"/>
    </w:pPr>
    <w:rPr>
      <w:b/>
      <w:sz w:val="32"/>
    </w:rPr>
  </w:style>
  <w:style w:type="paragraph" w:styleId="Header">
    <w:name w:val="header"/>
    <w:basedOn w:val="Normal"/>
    <w:rsid w:val="00AA4942"/>
    <w:pPr>
      <w:tabs>
        <w:tab w:val="right" w:pos="13000"/>
      </w:tabs>
    </w:pPr>
  </w:style>
  <w:style w:type="paragraph" w:styleId="Footer">
    <w:name w:val="footer"/>
    <w:basedOn w:val="Normal"/>
    <w:link w:val="FooterChar"/>
    <w:uiPriority w:val="99"/>
    <w:rsid w:val="00AA4942"/>
    <w:pPr>
      <w:pBdr>
        <w:top w:val="single" w:sz="8" w:space="0" w:color="auto"/>
      </w:pBdr>
      <w:tabs>
        <w:tab w:val="right" w:pos="12960"/>
      </w:tabs>
      <w:spacing w:before="0" w:after="0"/>
      <w:jc w:val="right"/>
    </w:pPr>
    <w:rPr>
      <w:sz w:val="18"/>
    </w:rPr>
  </w:style>
  <w:style w:type="character" w:styleId="PageNumber">
    <w:name w:val="page number"/>
    <w:rsid w:val="00AA4942"/>
    <w:rPr>
      <w:rFonts w:ascii="Verdana" w:hAnsi="Verdana"/>
    </w:rPr>
  </w:style>
  <w:style w:type="paragraph" w:styleId="TOC1">
    <w:name w:val="toc 1"/>
    <w:basedOn w:val="Normal"/>
    <w:next w:val="Normal"/>
    <w:uiPriority w:val="39"/>
    <w:rsid w:val="00AA4942"/>
    <w:pPr>
      <w:keepNext/>
      <w:keepLines/>
      <w:spacing w:before="200" w:after="40" w:line="240" w:lineRule="auto"/>
    </w:pPr>
    <w:rPr>
      <w:b/>
    </w:rPr>
  </w:style>
  <w:style w:type="paragraph" w:styleId="TOC2">
    <w:name w:val="toc 2"/>
    <w:basedOn w:val="Normal"/>
    <w:next w:val="Normal"/>
    <w:uiPriority w:val="39"/>
    <w:rsid w:val="00AA4942"/>
    <w:pPr>
      <w:spacing w:before="40" w:after="40" w:line="240" w:lineRule="auto"/>
      <w:ind w:left="360"/>
    </w:pPr>
  </w:style>
  <w:style w:type="paragraph" w:styleId="TOC3">
    <w:name w:val="toc 3"/>
    <w:basedOn w:val="Normal"/>
    <w:next w:val="Normal"/>
    <w:uiPriority w:val="39"/>
    <w:rsid w:val="00AA4942"/>
    <w:pPr>
      <w:spacing w:before="40" w:after="40" w:line="240" w:lineRule="auto"/>
      <w:ind w:left="720"/>
    </w:pPr>
  </w:style>
  <w:style w:type="paragraph" w:styleId="TOC4">
    <w:name w:val="toc 4"/>
    <w:basedOn w:val="Normal"/>
    <w:next w:val="Normal"/>
    <w:rsid w:val="00AA4942"/>
    <w:pPr>
      <w:spacing w:before="40" w:after="40" w:line="240" w:lineRule="auto"/>
      <w:ind w:left="1080"/>
    </w:pPr>
  </w:style>
  <w:style w:type="character" w:styleId="Hyperlink">
    <w:name w:val="Hyperlink"/>
    <w:uiPriority w:val="99"/>
    <w:rsid w:val="00AA4942"/>
    <w:rPr>
      <w:rFonts w:ascii="Verdana" w:hAnsi="Verdana"/>
      <w:b/>
      <w:color w:val="0000FF"/>
      <w:u w:val="none"/>
    </w:rPr>
  </w:style>
  <w:style w:type="paragraph" w:styleId="DocumentMap">
    <w:name w:val="Document Map"/>
    <w:basedOn w:val="Normal"/>
    <w:rsid w:val="00AA4942"/>
    <w:pPr>
      <w:shd w:val="clear" w:color="auto" w:fill="000080"/>
    </w:pPr>
    <w:rPr>
      <w:rFonts w:ascii="Tahoma" w:hAnsi="Tahoma"/>
    </w:rPr>
  </w:style>
  <w:style w:type="paragraph" w:styleId="TOC5">
    <w:name w:val="toc 5"/>
    <w:basedOn w:val="Normal"/>
    <w:next w:val="Normal"/>
    <w:autoRedefine/>
    <w:rsid w:val="00AA4942"/>
    <w:pPr>
      <w:ind w:left="880"/>
    </w:pPr>
  </w:style>
  <w:style w:type="paragraph" w:customStyle="1" w:styleId="Code">
    <w:name w:val="Code"/>
    <w:next w:val="Normal"/>
    <w:rsid w:val="00AA4942"/>
    <w:pPr>
      <w:spacing w:before="60" w:after="120"/>
    </w:pPr>
    <w:rPr>
      <w:rFonts w:ascii="Courier" w:eastAsia="Times New Roman" w:hAnsi="Courier"/>
      <w:sz w:val="23"/>
    </w:rPr>
  </w:style>
  <w:style w:type="paragraph" w:styleId="TOC6">
    <w:name w:val="toc 6"/>
    <w:basedOn w:val="Normal"/>
    <w:next w:val="Normal"/>
    <w:autoRedefine/>
    <w:rsid w:val="00AA4942"/>
    <w:pPr>
      <w:ind w:left="1100"/>
    </w:pPr>
  </w:style>
  <w:style w:type="paragraph" w:styleId="TOC7">
    <w:name w:val="toc 7"/>
    <w:basedOn w:val="Normal"/>
    <w:next w:val="Normal"/>
    <w:autoRedefine/>
    <w:rsid w:val="00AA4942"/>
    <w:pPr>
      <w:ind w:left="1320"/>
    </w:pPr>
  </w:style>
  <w:style w:type="paragraph" w:styleId="TOC8">
    <w:name w:val="toc 8"/>
    <w:basedOn w:val="Normal"/>
    <w:next w:val="Normal"/>
    <w:autoRedefine/>
    <w:rsid w:val="00AA4942"/>
    <w:pPr>
      <w:ind w:left="1540"/>
    </w:pPr>
  </w:style>
  <w:style w:type="paragraph" w:styleId="TOC9">
    <w:name w:val="toc 9"/>
    <w:basedOn w:val="Normal"/>
    <w:next w:val="Normal"/>
    <w:autoRedefine/>
    <w:rsid w:val="00AA4942"/>
    <w:pPr>
      <w:ind w:left="1760"/>
    </w:pPr>
  </w:style>
  <w:style w:type="paragraph" w:customStyle="1" w:styleId="TablesandCallouts">
    <w:name w:val="Tables and Callouts"/>
    <w:basedOn w:val="Normal"/>
    <w:rsid w:val="00AA4942"/>
  </w:style>
  <w:style w:type="table" w:styleId="TableGrid">
    <w:name w:val="Table Grid"/>
    <w:basedOn w:val="TableNormal"/>
    <w:rsid w:val="00AA4942"/>
    <w:pPr>
      <w:spacing w:before="60" w:after="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A4942"/>
    <w:rPr>
      <w:color w:val="800080"/>
      <w:u w:val="single"/>
    </w:rPr>
  </w:style>
  <w:style w:type="paragraph" w:customStyle="1" w:styleId="StyleBodyTextIndentAuto">
    <w:name w:val="Style Body Text Indent + Auto"/>
    <w:basedOn w:val="BodyTextIndent"/>
    <w:rsid w:val="00AA4942"/>
  </w:style>
  <w:style w:type="paragraph" w:styleId="BodyTextIndent">
    <w:name w:val="Body Text Indent"/>
    <w:basedOn w:val="Normal"/>
    <w:rsid w:val="00AA4942"/>
    <w:pPr>
      <w:spacing w:before="240"/>
      <w:ind w:left="360"/>
    </w:pPr>
    <w:rPr>
      <w:color w:val="333333"/>
    </w:rPr>
  </w:style>
  <w:style w:type="paragraph" w:styleId="BodyText">
    <w:name w:val="Body Text"/>
    <w:basedOn w:val="Normal"/>
    <w:rsid w:val="00AA4942"/>
    <w:pPr>
      <w:spacing w:before="0" w:after="240"/>
    </w:pPr>
  </w:style>
  <w:style w:type="paragraph" w:customStyle="1" w:styleId="Step">
    <w:name w:val="Step"/>
    <w:basedOn w:val="Normal"/>
    <w:rsid w:val="00AA4942"/>
    <w:pPr>
      <w:numPr>
        <w:numId w:val="1"/>
      </w:numPr>
      <w:spacing w:after="60"/>
    </w:pPr>
  </w:style>
  <w:style w:type="paragraph" w:customStyle="1" w:styleId="TableText">
    <w:name w:val="Table Text"/>
    <w:basedOn w:val="Normal"/>
    <w:rsid w:val="00AA4942"/>
    <w:pPr>
      <w:spacing w:before="80" w:after="80"/>
      <w:ind w:left="86" w:right="86"/>
    </w:pPr>
    <w:rPr>
      <w:rFonts w:ascii="Arial" w:hAnsi="Arial"/>
      <w:sz w:val="18"/>
    </w:rPr>
  </w:style>
  <w:style w:type="paragraph" w:customStyle="1" w:styleId="Text">
    <w:name w:val="Text"/>
    <w:basedOn w:val="Normal"/>
    <w:rsid w:val="00AA4942"/>
    <w:pPr>
      <w:spacing w:before="200" w:after="0"/>
    </w:pPr>
    <w:rPr>
      <w:rFonts w:ascii="Times New Roman" w:hAnsi="Times New Roman"/>
    </w:rPr>
  </w:style>
  <w:style w:type="paragraph" w:styleId="BalloonText">
    <w:name w:val="Balloon Text"/>
    <w:basedOn w:val="Normal"/>
    <w:semiHidden/>
    <w:rsid w:val="00AA4942"/>
    <w:rPr>
      <w:rFonts w:ascii="Lucida Grande" w:hAnsi="Lucida Grande"/>
      <w:sz w:val="18"/>
      <w:szCs w:val="18"/>
    </w:rPr>
  </w:style>
  <w:style w:type="paragraph" w:customStyle="1" w:styleId="StyleTitleBottomSinglesolidline15ptLinewidth">
    <w:name w:val="Style Title + Bottom: (Single solid line  1.5 pt Line width)"/>
    <w:basedOn w:val="Title"/>
    <w:rsid w:val="00AA4942"/>
    <w:pPr>
      <w:pBdr>
        <w:bottom w:val="single" w:sz="12" w:space="1" w:color="000000"/>
      </w:pBdr>
    </w:pPr>
    <w:rPr>
      <w:rFonts w:ascii="Arial" w:hAnsi="Arial"/>
      <w:bCs/>
    </w:rPr>
  </w:style>
  <w:style w:type="paragraph" w:customStyle="1" w:styleId="Style1">
    <w:name w:val="Style1"/>
    <w:basedOn w:val="Subtitle"/>
    <w:rsid w:val="00AA4942"/>
    <w:rPr>
      <w:rFonts w:ascii="Arial" w:hAnsi="Arial"/>
    </w:rPr>
  </w:style>
  <w:style w:type="paragraph" w:customStyle="1" w:styleId="Style2">
    <w:name w:val="Style2"/>
    <w:basedOn w:val="Subtitle"/>
    <w:rsid w:val="00AA4942"/>
    <w:rPr>
      <w:rFonts w:ascii="Arial" w:hAnsi="Arial"/>
    </w:rPr>
  </w:style>
  <w:style w:type="paragraph" w:customStyle="1" w:styleId="Style3">
    <w:name w:val="Style3"/>
    <w:basedOn w:val="Subtitle"/>
    <w:rsid w:val="00AA4942"/>
    <w:rPr>
      <w:rFonts w:ascii="Arial" w:hAnsi="Arial"/>
    </w:rPr>
  </w:style>
  <w:style w:type="paragraph" w:customStyle="1" w:styleId="Style4">
    <w:name w:val="Style4"/>
    <w:basedOn w:val="Normal"/>
    <w:rsid w:val="00AA4942"/>
    <w:pPr>
      <w:pageBreakBefore/>
    </w:pPr>
    <w:rPr>
      <w:rFonts w:ascii="Arial" w:hAnsi="Arial"/>
      <w:b/>
      <w:sz w:val="40"/>
    </w:rPr>
  </w:style>
  <w:style w:type="character" w:customStyle="1" w:styleId="Style20ptBold">
    <w:name w:val="Style 20 pt Bold"/>
    <w:rsid w:val="00AA4942"/>
    <w:rPr>
      <w:rFonts w:ascii="Arial" w:hAnsi="Arial"/>
      <w:b/>
      <w:bCs/>
      <w:sz w:val="40"/>
    </w:rPr>
  </w:style>
  <w:style w:type="character" w:customStyle="1" w:styleId="Style9ptBold">
    <w:name w:val="Style 9 pt Bold"/>
    <w:rsid w:val="00AA4942"/>
    <w:rPr>
      <w:rFonts w:ascii="Arial" w:hAnsi="Arial"/>
      <w:b/>
      <w:bCs/>
      <w:sz w:val="18"/>
    </w:rPr>
  </w:style>
  <w:style w:type="character" w:customStyle="1" w:styleId="Style9pt">
    <w:name w:val="Style 9 pt"/>
    <w:rsid w:val="00AA4942"/>
    <w:rPr>
      <w:rFonts w:ascii="Arial" w:hAnsi="Arial"/>
      <w:sz w:val="18"/>
    </w:rPr>
  </w:style>
  <w:style w:type="paragraph" w:customStyle="1" w:styleId="StyleTOC1NotBold">
    <w:name w:val="Style TOC 1 + Not Bold"/>
    <w:basedOn w:val="TOC1"/>
    <w:rsid w:val="00AA4942"/>
    <w:rPr>
      <w:rFonts w:ascii="Arial" w:hAnsi="Arial"/>
      <w:b w:val="0"/>
    </w:rPr>
  </w:style>
  <w:style w:type="paragraph" w:customStyle="1" w:styleId="StyleHeaderHelveticaNeue">
    <w:name w:val="Style Header + Helvetica Neue"/>
    <w:basedOn w:val="Header"/>
    <w:rsid w:val="00AA4942"/>
    <w:rPr>
      <w:rFonts w:ascii="Arial" w:hAnsi="Arial"/>
    </w:rPr>
  </w:style>
  <w:style w:type="character" w:styleId="CommentReference">
    <w:name w:val="annotation reference"/>
    <w:semiHidden/>
    <w:rsid w:val="00AA4942"/>
    <w:rPr>
      <w:sz w:val="18"/>
    </w:rPr>
  </w:style>
  <w:style w:type="paragraph" w:styleId="CommentText">
    <w:name w:val="annotation text"/>
    <w:basedOn w:val="Normal"/>
    <w:semiHidden/>
    <w:rsid w:val="00AA4942"/>
    <w:rPr>
      <w:sz w:val="24"/>
      <w:szCs w:val="24"/>
    </w:rPr>
  </w:style>
  <w:style w:type="paragraph" w:styleId="CommentSubject">
    <w:name w:val="annotation subject"/>
    <w:basedOn w:val="CommentText"/>
    <w:next w:val="CommentText"/>
    <w:semiHidden/>
    <w:rsid w:val="00AA4942"/>
    <w:rPr>
      <w:sz w:val="20"/>
      <w:szCs w:val="20"/>
    </w:rPr>
  </w:style>
  <w:style w:type="paragraph" w:styleId="BodyText2">
    <w:name w:val="Body Text 2"/>
    <w:basedOn w:val="Normal"/>
    <w:rsid w:val="00AA4942"/>
    <w:pPr>
      <w:spacing w:line="480" w:lineRule="auto"/>
    </w:pPr>
  </w:style>
  <w:style w:type="character" w:customStyle="1" w:styleId="CrossRef">
    <w:name w:val="CrossRef"/>
    <w:rsid w:val="00AA4942"/>
    <w:rPr>
      <w:color w:val="0000FF"/>
      <w:u w:val="single"/>
    </w:rPr>
  </w:style>
  <w:style w:type="paragraph" w:customStyle="1" w:styleId="Heading2TopofPage">
    <w:name w:val="Heading 2 (Top of Page)"/>
    <w:basedOn w:val="Heading2"/>
    <w:next w:val="Normal"/>
    <w:rsid w:val="00AA4942"/>
    <w:pPr>
      <w:pageBreakBefore/>
    </w:pPr>
  </w:style>
  <w:style w:type="paragraph" w:customStyle="1" w:styleId="PageNavigation">
    <w:name w:val="Page Navigation"/>
    <w:basedOn w:val="TablesandCallouts"/>
    <w:rsid w:val="00AA4942"/>
    <w:rPr>
      <w:b/>
    </w:rPr>
  </w:style>
  <w:style w:type="paragraph" w:styleId="Revision">
    <w:name w:val="Revision"/>
    <w:hidden/>
    <w:uiPriority w:val="99"/>
    <w:semiHidden/>
    <w:rsid w:val="00AA4942"/>
    <w:rPr>
      <w:rFonts w:ascii="Verdana" w:eastAsia="Times New Roman" w:hAnsi="Verdana"/>
    </w:rPr>
  </w:style>
  <w:style w:type="numbering" w:customStyle="1" w:styleId="StyleOutlinenumberedBold">
    <w:name w:val="Style Outline numbered Bold"/>
    <w:basedOn w:val="NoList"/>
    <w:rsid w:val="00AA4942"/>
    <w:pPr>
      <w:numPr>
        <w:numId w:val="2"/>
      </w:numPr>
    </w:pPr>
  </w:style>
  <w:style w:type="paragraph" w:customStyle="1" w:styleId="Default">
    <w:name w:val="Default"/>
    <w:rsid w:val="00AA4942"/>
    <w:pPr>
      <w:autoSpaceDE w:val="0"/>
      <w:autoSpaceDN w:val="0"/>
      <w:adjustRightInd w:val="0"/>
    </w:pPr>
    <w:rPr>
      <w:rFonts w:ascii="Verdana" w:eastAsia="Calibri" w:hAnsi="Verdana" w:cs="Verdana"/>
      <w:color w:val="000000"/>
      <w:sz w:val="24"/>
      <w:szCs w:val="24"/>
    </w:rPr>
  </w:style>
  <w:style w:type="character" w:customStyle="1" w:styleId="shortdesc1">
    <w:name w:val="shortdesc1"/>
    <w:rsid w:val="00AA4942"/>
    <w:rPr>
      <w:color w:val="000000"/>
      <w:sz w:val="17"/>
      <w:szCs w:val="17"/>
      <w:shd w:val="clear" w:color="auto" w:fill="FFFFFF"/>
    </w:rPr>
  </w:style>
  <w:style w:type="paragraph" w:styleId="ListParagraph">
    <w:name w:val="List Paragraph"/>
    <w:basedOn w:val="Normal"/>
    <w:uiPriority w:val="34"/>
    <w:qFormat/>
    <w:rsid w:val="00AA4942"/>
    <w:pPr>
      <w:spacing w:before="0" w:after="200"/>
      <w:ind w:left="720"/>
      <w:contextualSpacing/>
    </w:pPr>
    <w:rPr>
      <w:rFonts w:ascii="Calibri" w:eastAsia="Calibri" w:hAnsi="Calibri"/>
      <w:sz w:val="22"/>
      <w:szCs w:val="22"/>
    </w:rPr>
  </w:style>
  <w:style w:type="paragraph" w:styleId="NormalWeb">
    <w:name w:val="Normal (Web)"/>
    <w:basedOn w:val="Normal"/>
    <w:uiPriority w:val="99"/>
    <w:unhideWhenUsed/>
    <w:rsid w:val="00AA4942"/>
    <w:pPr>
      <w:spacing w:before="100" w:beforeAutospacing="1" w:after="100" w:afterAutospacing="1"/>
    </w:pPr>
    <w:rPr>
      <w:rFonts w:ascii="Times New Roman" w:eastAsia="Calibri" w:hAnsi="Times New Roman"/>
      <w:sz w:val="24"/>
      <w:szCs w:val="24"/>
    </w:rPr>
  </w:style>
  <w:style w:type="character" w:customStyle="1" w:styleId="Heading3Char">
    <w:name w:val="Heading 3 Char"/>
    <w:link w:val="Heading3"/>
    <w:rsid w:val="00AA4942"/>
    <w:rPr>
      <w:rFonts w:ascii="Verdana" w:eastAsia="Times New Roman" w:hAnsi="Verdana"/>
      <w:b/>
      <w:sz w:val="24"/>
    </w:rPr>
  </w:style>
  <w:style w:type="character" w:customStyle="1" w:styleId="FooterChar">
    <w:name w:val="Footer Char"/>
    <w:link w:val="Footer"/>
    <w:uiPriority w:val="99"/>
    <w:rsid w:val="00AA4942"/>
    <w:rPr>
      <w:rFonts w:ascii="Verdana" w:eastAsia="Times New Roman" w:hAnsi="Verdana"/>
      <w:sz w:val="18"/>
    </w:rPr>
  </w:style>
  <w:style w:type="paragraph" w:customStyle="1" w:styleId="NormalWeb4">
    <w:name w:val="Normal (Web)4"/>
    <w:basedOn w:val="Normal"/>
    <w:rsid w:val="00AA4942"/>
    <w:pPr>
      <w:spacing w:before="100" w:beforeAutospacing="1" w:after="150"/>
    </w:pPr>
    <w:rPr>
      <w:rFonts w:ascii="Times New Roman" w:hAnsi="Times New Roman"/>
      <w:sz w:val="24"/>
      <w:szCs w:val="24"/>
    </w:rPr>
  </w:style>
  <w:style w:type="character" w:customStyle="1" w:styleId="Strong1">
    <w:name w:val="Strong1"/>
    <w:rsid w:val="00AA4942"/>
    <w:rPr>
      <w:rFonts w:cs="Times New Roman"/>
      <w:b/>
      <w:bCs/>
    </w:rPr>
  </w:style>
  <w:style w:type="paragraph" w:customStyle="1" w:styleId="Breadcrumbs">
    <w:name w:val="Breadcrumbs"/>
    <w:basedOn w:val="Normal"/>
    <w:link w:val="BreadcrumbsChar"/>
    <w:qFormat/>
    <w:rsid w:val="00AA4942"/>
    <w:pPr>
      <w:spacing w:before="0" w:after="200"/>
    </w:pPr>
    <w:rPr>
      <w:i/>
    </w:rPr>
  </w:style>
  <w:style w:type="character" w:customStyle="1" w:styleId="BreadcrumbsChar">
    <w:name w:val="Breadcrumbs Char"/>
    <w:link w:val="Breadcrumbs"/>
    <w:rsid w:val="00AA4942"/>
    <w:rPr>
      <w:rFonts w:ascii="Verdana" w:eastAsia="Times New Roman" w:hAnsi="Verdana"/>
      <w:i/>
    </w:rPr>
  </w:style>
  <w:style w:type="paragraph" w:customStyle="1" w:styleId="Indent">
    <w:name w:val="Indent"/>
    <w:basedOn w:val="Normal"/>
    <w:link w:val="IndentChar"/>
    <w:qFormat/>
    <w:rsid w:val="00AA4942"/>
    <w:pPr>
      <w:spacing w:before="0" w:after="0"/>
      <w:ind w:left="288"/>
    </w:pPr>
    <w:rPr>
      <w:sz w:val="18"/>
    </w:rPr>
  </w:style>
  <w:style w:type="character" w:styleId="PlaceholderText">
    <w:name w:val="Placeholder Text"/>
    <w:uiPriority w:val="99"/>
    <w:semiHidden/>
    <w:rsid w:val="00AA4942"/>
    <w:rPr>
      <w:color w:val="808080"/>
    </w:rPr>
  </w:style>
  <w:style w:type="character" w:customStyle="1" w:styleId="IndentChar">
    <w:name w:val="Indent Char"/>
    <w:link w:val="Indent"/>
    <w:rsid w:val="00AA4942"/>
    <w:rPr>
      <w:rFonts w:ascii="Verdana" w:eastAsia="Times New Roman" w:hAnsi="Verdana"/>
      <w:sz w:val="18"/>
    </w:rPr>
  </w:style>
  <w:style w:type="paragraph" w:customStyle="1" w:styleId="BulletedListwSpacing">
    <w:name w:val="Bulleted List w/Spacing"/>
    <w:basedOn w:val="Normal"/>
    <w:link w:val="BulletedListwSpacingChar"/>
    <w:qFormat/>
    <w:rsid w:val="00AA4942"/>
    <w:pPr>
      <w:numPr>
        <w:numId w:val="3"/>
      </w:numPr>
    </w:pPr>
  </w:style>
  <w:style w:type="paragraph" w:customStyle="1" w:styleId="BulletedList-NoSpacing">
    <w:name w:val="Bulleted List - No Spacing"/>
    <w:basedOn w:val="BulletedListwSpacing"/>
    <w:link w:val="BulletedList-NoSpacingChar"/>
    <w:qFormat/>
    <w:rsid w:val="00AA4942"/>
    <w:pPr>
      <w:spacing w:after="0"/>
    </w:pPr>
  </w:style>
  <w:style w:type="character" w:customStyle="1" w:styleId="BulletedListwSpacingChar">
    <w:name w:val="Bulleted List w/Spacing Char"/>
    <w:link w:val="BulletedListwSpacing"/>
    <w:rsid w:val="00AA4942"/>
    <w:rPr>
      <w:rFonts w:ascii="Verdana" w:eastAsia="Times New Roman" w:hAnsi="Verdana"/>
    </w:rPr>
  </w:style>
  <w:style w:type="character" w:customStyle="1" w:styleId="BulletedList-NoSpacingChar">
    <w:name w:val="Bulleted List - No Spacing Char"/>
    <w:link w:val="BulletedList-NoSpacing"/>
    <w:rsid w:val="00AA4942"/>
    <w:rPr>
      <w:rFonts w:ascii="Verdana" w:eastAsia="Times New Roman" w:hAnsi="Verdana"/>
    </w:rPr>
  </w:style>
  <w:style w:type="paragraph" w:customStyle="1" w:styleId="NumberedList-NoSpacing">
    <w:name w:val="Numbered List - No Spacing"/>
    <w:basedOn w:val="BulletedList-NoSpacing"/>
    <w:link w:val="NumberedList-NoSpacingChar"/>
    <w:qFormat/>
    <w:rsid w:val="00AA4942"/>
    <w:pPr>
      <w:numPr>
        <w:numId w:val="4"/>
      </w:numPr>
    </w:pPr>
  </w:style>
  <w:style w:type="character" w:customStyle="1" w:styleId="NumberedList-NoSpacingChar">
    <w:name w:val="Numbered List - No Spacing Char"/>
    <w:link w:val="NumberedList-NoSpacing"/>
    <w:rsid w:val="00AA4942"/>
    <w:rPr>
      <w:rFonts w:ascii="Verdana" w:eastAsia="Times New Roman" w:hAnsi="Verdana"/>
    </w:rPr>
  </w:style>
  <w:style w:type="paragraph" w:customStyle="1" w:styleId="BulletedListforHeading4">
    <w:name w:val="Bulleted List for Heading 4"/>
    <w:basedOn w:val="BulletedListwSpacing"/>
    <w:qFormat/>
    <w:rsid w:val="00AC0308"/>
    <w:pPr>
      <w:numPr>
        <w:numId w:val="0"/>
      </w:numPr>
      <w:spacing w:after="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860">
      <w:bodyDiv w:val="1"/>
      <w:marLeft w:val="0"/>
      <w:marRight w:val="0"/>
      <w:marTop w:val="0"/>
      <w:marBottom w:val="0"/>
      <w:divBdr>
        <w:top w:val="none" w:sz="0" w:space="0" w:color="auto"/>
        <w:left w:val="none" w:sz="0" w:space="0" w:color="auto"/>
        <w:bottom w:val="none" w:sz="0" w:space="0" w:color="auto"/>
        <w:right w:val="none" w:sz="0" w:space="0" w:color="auto"/>
      </w:divBdr>
    </w:div>
    <w:div w:id="150800486">
      <w:bodyDiv w:val="1"/>
      <w:marLeft w:val="0"/>
      <w:marRight w:val="0"/>
      <w:marTop w:val="0"/>
      <w:marBottom w:val="0"/>
      <w:divBdr>
        <w:top w:val="none" w:sz="0" w:space="0" w:color="auto"/>
        <w:left w:val="none" w:sz="0" w:space="0" w:color="auto"/>
        <w:bottom w:val="none" w:sz="0" w:space="0" w:color="auto"/>
        <w:right w:val="none" w:sz="0" w:space="0" w:color="auto"/>
      </w:divBdr>
    </w:div>
    <w:div w:id="248084805">
      <w:bodyDiv w:val="1"/>
      <w:marLeft w:val="0"/>
      <w:marRight w:val="0"/>
      <w:marTop w:val="0"/>
      <w:marBottom w:val="0"/>
      <w:divBdr>
        <w:top w:val="none" w:sz="0" w:space="0" w:color="auto"/>
        <w:left w:val="none" w:sz="0" w:space="0" w:color="auto"/>
        <w:bottom w:val="none" w:sz="0" w:space="0" w:color="auto"/>
        <w:right w:val="none" w:sz="0" w:space="0" w:color="auto"/>
      </w:divBdr>
    </w:div>
    <w:div w:id="414204884">
      <w:bodyDiv w:val="1"/>
      <w:marLeft w:val="0"/>
      <w:marRight w:val="0"/>
      <w:marTop w:val="0"/>
      <w:marBottom w:val="0"/>
      <w:divBdr>
        <w:top w:val="none" w:sz="0" w:space="0" w:color="auto"/>
        <w:left w:val="none" w:sz="0" w:space="0" w:color="auto"/>
        <w:bottom w:val="none" w:sz="0" w:space="0" w:color="auto"/>
        <w:right w:val="none" w:sz="0" w:space="0" w:color="auto"/>
      </w:divBdr>
    </w:div>
    <w:div w:id="417214429">
      <w:bodyDiv w:val="1"/>
      <w:marLeft w:val="0"/>
      <w:marRight w:val="0"/>
      <w:marTop w:val="0"/>
      <w:marBottom w:val="0"/>
      <w:divBdr>
        <w:top w:val="none" w:sz="0" w:space="0" w:color="auto"/>
        <w:left w:val="none" w:sz="0" w:space="0" w:color="auto"/>
        <w:bottom w:val="none" w:sz="0" w:space="0" w:color="auto"/>
        <w:right w:val="none" w:sz="0" w:space="0" w:color="auto"/>
      </w:divBdr>
    </w:div>
    <w:div w:id="483858904">
      <w:bodyDiv w:val="1"/>
      <w:marLeft w:val="0"/>
      <w:marRight w:val="0"/>
      <w:marTop w:val="0"/>
      <w:marBottom w:val="0"/>
      <w:divBdr>
        <w:top w:val="none" w:sz="0" w:space="0" w:color="auto"/>
        <w:left w:val="none" w:sz="0" w:space="0" w:color="auto"/>
        <w:bottom w:val="none" w:sz="0" w:space="0" w:color="auto"/>
        <w:right w:val="none" w:sz="0" w:space="0" w:color="auto"/>
      </w:divBdr>
    </w:div>
    <w:div w:id="551040490">
      <w:bodyDiv w:val="1"/>
      <w:marLeft w:val="0"/>
      <w:marRight w:val="0"/>
      <w:marTop w:val="0"/>
      <w:marBottom w:val="0"/>
      <w:divBdr>
        <w:top w:val="none" w:sz="0" w:space="0" w:color="auto"/>
        <w:left w:val="none" w:sz="0" w:space="0" w:color="auto"/>
        <w:bottom w:val="none" w:sz="0" w:space="0" w:color="auto"/>
        <w:right w:val="none" w:sz="0" w:space="0" w:color="auto"/>
      </w:divBdr>
    </w:div>
    <w:div w:id="728500036">
      <w:bodyDiv w:val="1"/>
      <w:marLeft w:val="0"/>
      <w:marRight w:val="0"/>
      <w:marTop w:val="0"/>
      <w:marBottom w:val="0"/>
      <w:divBdr>
        <w:top w:val="none" w:sz="0" w:space="0" w:color="auto"/>
        <w:left w:val="none" w:sz="0" w:space="0" w:color="auto"/>
        <w:bottom w:val="none" w:sz="0" w:space="0" w:color="auto"/>
        <w:right w:val="none" w:sz="0" w:space="0" w:color="auto"/>
      </w:divBdr>
    </w:div>
    <w:div w:id="939410677">
      <w:bodyDiv w:val="1"/>
      <w:marLeft w:val="0"/>
      <w:marRight w:val="0"/>
      <w:marTop w:val="0"/>
      <w:marBottom w:val="0"/>
      <w:divBdr>
        <w:top w:val="none" w:sz="0" w:space="0" w:color="auto"/>
        <w:left w:val="none" w:sz="0" w:space="0" w:color="auto"/>
        <w:bottom w:val="none" w:sz="0" w:space="0" w:color="auto"/>
        <w:right w:val="none" w:sz="0" w:space="0" w:color="auto"/>
      </w:divBdr>
    </w:div>
    <w:div w:id="978412444">
      <w:bodyDiv w:val="1"/>
      <w:marLeft w:val="0"/>
      <w:marRight w:val="0"/>
      <w:marTop w:val="0"/>
      <w:marBottom w:val="0"/>
      <w:divBdr>
        <w:top w:val="none" w:sz="0" w:space="0" w:color="auto"/>
        <w:left w:val="none" w:sz="0" w:space="0" w:color="auto"/>
        <w:bottom w:val="none" w:sz="0" w:space="0" w:color="auto"/>
        <w:right w:val="none" w:sz="0" w:space="0" w:color="auto"/>
      </w:divBdr>
    </w:div>
    <w:div w:id="1103108795">
      <w:bodyDiv w:val="1"/>
      <w:marLeft w:val="0"/>
      <w:marRight w:val="0"/>
      <w:marTop w:val="0"/>
      <w:marBottom w:val="0"/>
      <w:divBdr>
        <w:top w:val="none" w:sz="0" w:space="0" w:color="auto"/>
        <w:left w:val="none" w:sz="0" w:space="0" w:color="auto"/>
        <w:bottom w:val="none" w:sz="0" w:space="0" w:color="auto"/>
        <w:right w:val="none" w:sz="0" w:space="0" w:color="auto"/>
      </w:divBdr>
    </w:div>
    <w:div w:id="1271745455">
      <w:bodyDiv w:val="1"/>
      <w:marLeft w:val="0"/>
      <w:marRight w:val="0"/>
      <w:marTop w:val="0"/>
      <w:marBottom w:val="0"/>
      <w:divBdr>
        <w:top w:val="none" w:sz="0" w:space="0" w:color="auto"/>
        <w:left w:val="none" w:sz="0" w:space="0" w:color="auto"/>
        <w:bottom w:val="none" w:sz="0" w:space="0" w:color="auto"/>
        <w:right w:val="none" w:sz="0" w:space="0" w:color="auto"/>
      </w:divBdr>
    </w:div>
    <w:div w:id="1376811937">
      <w:bodyDiv w:val="1"/>
      <w:marLeft w:val="0"/>
      <w:marRight w:val="0"/>
      <w:marTop w:val="0"/>
      <w:marBottom w:val="0"/>
      <w:divBdr>
        <w:top w:val="none" w:sz="0" w:space="0" w:color="auto"/>
        <w:left w:val="none" w:sz="0" w:space="0" w:color="auto"/>
        <w:bottom w:val="none" w:sz="0" w:space="0" w:color="auto"/>
        <w:right w:val="none" w:sz="0" w:space="0" w:color="auto"/>
      </w:divBdr>
    </w:div>
    <w:div w:id="1495224654">
      <w:bodyDiv w:val="1"/>
      <w:marLeft w:val="0"/>
      <w:marRight w:val="0"/>
      <w:marTop w:val="0"/>
      <w:marBottom w:val="0"/>
      <w:divBdr>
        <w:top w:val="none" w:sz="0" w:space="0" w:color="auto"/>
        <w:left w:val="none" w:sz="0" w:space="0" w:color="auto"/>
        <w:bottom w:val="none" w:sz="0" w:space="0" w:color="auto"/>
        <w:right w:val="none" w:sz="0" w:space="0" w:color="auto"/>
      </w:divBdr>
    </w:div>
    <w:div w:id="1528639129">
      <w:bodyDiv w:val="1"/>
      <w:marLeft w:val="0"/>
      <w:marRight w:val="0"/>
      <w:marTop w:val="0"/>
      <w:marBottom w:val="0"/>
      <w:divBdr>
        <w:top w:val="none" w:sz="0" w:space="0" w:color="auto"/>
        <w:left w:val="none" w:sz="0" w:space="0" w:color="auto"/>
        <w:bottom w:val="none" w:sz="0" w:space="0" w:color="auto"/>
        <w:right w:val="none" w:sz="0" w:space="0" w:color="auto"/>
      </w:divBdr>
    </w:div>
    <w:div w:id="1701856982">
      <w:bodyDiv w:val="1"/>
      <w:marLeft w:val="0"/>
      <w:marRight w:val="0"/>
      <w:marTop w:val="0"/>
      <w:marBottom w:val="0"/>
      <w:divBdr>
        <w:top w:val="none" w:sz="0" w:space="0" w:color="auto"/>
        <w:left w:val="none" w:sz="0" w:space="0" w:color="auto"/>
        <w:bottom w:val="none" w:sz="0" w:space="0" w:color="auto"/>
        <w:right w:val="none" w:sz="0" w:space="0" w:color="auto"/>
      </w:divBdr>
    </w:div>
    <w:div w:id="1789615651">
      <w:bodyDiv w:val="1"/>
      <w:marLeft w:val="0"/>
      <w:marRight w:val="0"/>
      <w:marTop w:val="0"/>
      <w:marBottom w:val="0"/>
      <w:divBdr>
        <w:top w:val="none" w:sz="0" w:space="0" w:color="auto"/>
        <w:left w:val="none" w:sz="0" w:space="0" w:color="auto"/>
        <w:bottom w:val="none" w:sz="0" w:space="0" w:color="auto"/>
        <w:right w:val="none" w:sz="0" w:space="0" w:color="auto"/>
      </w:divBdr>
    </w:div>
    <w:div w:id="1898079428">
      <w:bodyDiv w:val="1"/>
      <w:marLeft w:val="0"/>
      <w:marRight w:val="0"/>
      <w:marTop w:val="0"/>
      <w:marBottom w:val="0"/>
      <w:divBdr>
        <w:top w:val="none" w:sz="0" w:space="0" w:color="auto"/>
        <w:left w:val="none" w:sz="0" w:space="0" w:color="auto"/>
        <w:bottom w:val="none" w:sz="0" w:space="0" w:color="auto"/>
        <w:right w:val="none" w:sz="0" w:space="0" w:color="auto"/>
      </w:divBdr>
    </w:div>
    <w:div w:id="20803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package" Target="embeddings/Microsoft_Word_Document1.docx"/><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23HelpDesk\Documentation%20Templates\MT_DocTemplate_2015-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013A-3C93-43D7-9B5C-0D52D248D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MT_DocTemplate_2015-06.dotx</Template>
  <TotalTime>238</TotalTime>
  <Pages>37</Pages>
  <Words>5187</Words>
  <Characters>32053</Characters>
  <Application>Microsoft Office Word</Application>
  <DocSecurity>0</DocSecurity>
  <Lines>267</Lines>
  <Paragraphs>74</Paragraphs>
  <ScaleCrop>false</ScaleCrop>
  <HeadingPairs>
    <vt:vector size="2" baseType="variant">
      <vt:variant>
        <vt:lpstr>Title</vt:lpstr>
      </vt:variant>
      <vt:variant>
        <vt:i4>1</vt:i4>
      </vt:variant>
    </vt:vector>
  </HeadingPairs>
  <TitlesOfParts>
    <vt:vector size="1" baseType="lpstr">
      <vt:lpstr>PowerSchool End-of-Year Process</vt:lpstr>
    </vt:vector>
  </TitlesOfParts>
  <Company/>
  <LinksUpToDate>false</LinksUpToDate>
  <CharactersWithSpaces>37166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End-of-Year Process</dc:title>
  <dc:subject/>
  <dc:creator>jlepp@misd.net</dc:creator>
  <cp:keywords/>
  <dc:description/>
  <cp:lastModifiedBy>Depaolis, Kristen</cp:lastModifiedBy>
  <cp:revision>27</cp:revision>
  <cp:lastPrinted>2021-12-17T14:43:00Z</cp:lastPrinted>
  <dcterms:created xsi:type="dcterms:W3CDTF">2021-12-13T19:36:00Z</dcterms:created>
  <dcterms:modified xsi:type="dcterms:W3CDTF">2023-01-13T15:44:00Z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October 23, 2009</vt:lpwstr>
  </property>
</Properties>
</file>